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3BCE" w:rsidRDefault="00A03E3F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478BF" wp14:editId="05690F5B">
                <wp:simplePos x="0" y="0"/>
                <wp:positionH relativeFrom="column">
                  <wp:posOffset>-609600</wp:posOffset>
                </wp:positionH>
                <wp:positionV relativeFrom="paragraph">
                  <wp:posOffset>-333375</wp:posOffset>
                </wp:positionV>
                <wp:extent cx="2152650" cy="2219325"/>
                <wp:effectExtent l="57150" t="19050" r="76200" b="1047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48pt;margin-top:-26.25pt;width:169.5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</w:t>
      </w:r>
    </w:p>
    <w:p w:rsidR="00403BCE" w:rsidRDefault="00403BCE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</w:t>
      </w:r>
      <w:r w:rsidR="00A03E3F" w:rsidRPr="00403BCE">
        <w:rPr>
          <w:b/>
          <w:color w:val="FF000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 need to leave</w:t>
      </w:r>
      <w:r w:rsidRPr="00403BCE">
        <w:rPr>
          <w:b/>
          <w:color w:val="FF000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</w:p>
    <w:p w:rsidR="00403BCE" w:rsidRDefault="00403BCE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8ABC4" wp14:editId="14B22ACA">
                <wp:simplePos x="0" y="0"/>
                <wp:positionH relativeFrom="column">
                  <wp:posOffset>-609600</wp:posOffset>
                </wp:positionH>
                <wp:positionV relativeFrom="paragraph">
                  <wp:posOffset>555625</wp:posOffset>
                </wp:positionV>
                <wp:extent cx="2152650" cy="2219325"/>
                <wp:effectExtent l="57150" t="19050" r="76200" b="1047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19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48pt;margin-top:43.75pt;width:169.5pt;height:17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" fillcolor="#fabf8f [1945]" strokecolor="#be4b48">
                <v:shadow on="t" color="black" opacity="22937f" origin=",.5" offset="0,.63889mm"/>
              </v:oval>
            </w:pict>
          </mc:Fallback>
        </mc:AlternateContent>
      </w:r>
    </w:p>
    <w:p w:rsidR="00403BCE" w:rsidRDefault="00403BCE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B31F03" w:rsidRPr="00403BCE" w:rsidRDefault="00403BCE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</w:t>
      </w:r>
      <w:r>
        <w:rPr>
          <w:b/>
          <w:color w:val="F79646" w:themeColor="accent6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403BCE">
        <w:rPr>
          <w:b/>
          <w:color w:val="FABF8F" w:themeColor="accent6" w:themeTint="99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 feel nervous</w:t>
      </w:r>
    </w:p>
    <w:p w:rsidR="00403BCE" w:rsidRDefault="00403BCE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</w:p>
    <w:p w:rsidR="00403BCE" w:rsidRDefault="00403BCE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87CDD" wp14:editId="58DB17E7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2152650" cy="2219325"/>
                <wp:effectExtent l="57150" t="19050" r="76200" b="1047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193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48pt;margin-top:.55pt;width:169.5pt;height:17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" fillcolor="#00b050" strokecolor="#be4b48">
                <v:shadow on="t" color="black" opacity="22937f" origin=",.5" offset="0,.63889mm"/>
              </v:oval>
            </w:pict>
          </mc:Fallback>
        </mc:AlternateContent>
      </w:r>
    </w:p>
    <w:p w:rsidR="00403BCE" w:rsidRPr="00403BCE" w:rsidRDefault="00403BCE">
      <w:pP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/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</w:t>
      </w:r>
      <w:r w:rsidRPr="00403BCE">
        <w:rPr>
          <w:b/>
          <w:color w:val="92D050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I am willing to learn</w:t>
      </w:r>
    </w:p>
    <w:sectPr w:rsidR="00403BCE" w:rsidRPr="0040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3F"/>
    <w:rsid w:val="00403BCE"/>
    <w:rsid w:val="00782473"/>
    <w:rsid w:val="00A03E3F"/>
    <w:rsid w:val="00B31F03"/>
    <w:rsid w:val="00E0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E9297481</Template>
  <TotalTime>1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Kerry McKenna</cp:lastModifiedBy>
  <cp:revision>2</cp:revision>
  <cp:lastPrinted>2014-09-26T10:12:00Z</cp:lastPrinted>
  <dcterms:created xsi:type="dcterms:W3CDTF">2020-03-28T14:15:00Z</dcterms:created>
  <dcterms:modified xsi:type="dcterms:W3CDTF">2020-03-28T14:15:00Z</dcterms:modified>
</cp:coreProperties>
</file>