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79" w:rsidRDefault="0073151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0FBA8F5" wp14:editId="118D9C71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72956C41" wp14:editId="6966DCA1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 wp14:anchorId="0277D335" wp14:editId="49EE571E">
            <wp:extent cx="274320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16" w:rsidRDefault="002833ED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68F8235" wp14:editId="5A830624">
            <wp:simplePos x="0" y="0"/>
            <wp:positionH relativeFrom="column">
              <wp:posOffset>5828665</wp:posOffset>
            </wp:positionH>
            <wp:positionV relativeFrom="paragraph">
              <wp:posOffset>225425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48B4648" wp14:editId="0E1407E2">
            <wp:simplePos x="0" y="0"/>
            <wp:positionH relativeFrom="column">
              <wp:posOffset>2900045</wp:posOffset>
            </wp:positionH>
            <wp:positionV relativeFrom="paragraph">
              <wp:posOffset>225425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7F26C5" wp14:editId="75FF19D9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516" w:rsidRDefault="002833ED">
      <w:r>
        <w:t xml:space="preserve">  </w:t>
      </w:r>
    </w:p>
    <w:p w:rsidR="002833ED" w:rsidRDefault="002833ED"/>
    <w:p w:rsidR="002833ED" w:rsidRDefault="002833ED"/>
    <w:p w:rsidR="002833ED" w:rsidRDefault="002833ED"/>
    <w:p w:rsidR="002833ED" w:rsidRDefault="002833ED"/>
    <w:p w:rsidR="002833ED" w:rsidRDefault="002833ED"/>
    <w:p w:rsidR="002833ED" w:rsidRDefault="002833ED"/>
    <w:p w:rsidR="002833ED" w:rsidRDefault="002833ED">
      <w:r>
        <w:rPr>
          <w:noProof/>
          <w:lang w:eastAsia="en-GB"/>
        </w:rPr>
        <w:lastRenderedPageBreak/>
        <w:drawing>
          <wp:inline distT="0" distB="0" distL="0" distR="0" wp14:anchorId="0CAB20FB" wp14:editId="1C1CE9D8">
            <wp:extent cx="27432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76B">
        <w:t xml:space="preserve">  </w:t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1F3C392B" wp14:editId="6469F4D8">
            <wp:extent cx="2743200" cy="274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76B">
        <w:t xml:space="preserve">      </w:t>
      </w:r>
      <w:r w:rsidR="00A8176B">
        <w:rPr>
          <w:noProof/>
          <w:lang w:eastAsia="en-GB"/>
        </w:rPr>
        <w:drawing>
          <wp:inline distT="0" distB="0" distL="0" distR="0" wp14:anchorId="6675EEC0" wp14:editId="5555198F">
            <wp:extent cx="2743200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76B" w:rsidRDefault="00A8176B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FB3D43E" wp14:editId="60E24D27">
            <wp:simplePos x="0" y="0"/>
            <wp:positionH relativeFrom="column">
              <wp:posOffset>5916295</wp:posOffset>
            </wp:positionH>
            <wp:positionV relativeFrom="paragraph">
              <wp:posOffset>260350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980EBCE" wp14:editId="31E303D2">
            <wp:simplePos x="0" y="0"/>
            <wp:positionH relativeFrom="column">
              <wp:posOffset>2935605</wp:posOffset>
            </wp:positionH>
            <wp:positionV relativeFrom="paragraph">
              <wp:posOffset>286385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D165BCA" wp14:editId="0DCC3FAF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6B" w:rsidRDefault="00A8176B">
      <w:r>
        <w:lastRenderedPageBreak/>
        <w:t xml:space="preserve">       </w:t>
      </w:r>
      <w:r>
        <w:rPr>
          <w:noProof/>
          <w:lang w:eastAsia="en-GB"/>
        </w:rPr>
        <w:drawing>
          <wp:inline distT="0" distB="0" distL="0" distR="0" wp14:anchorId="0AE98094" wp14:editId="3AF65DCC">
            <wp:extent cx="2743200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76B" w:rsidSect="00731516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ED" w:rsidRDefault="002833ED" w:rsidP="002833ED">
      <w:pPr>
        <w:spacing w:after="0" w:line="240" w:lineRule="auto"/>
      </w:pPr>
      <w:r>
        <w:separator/>
      </w:r>
    </w:p>
  </w:endnote>
  <w:endnote w:type="continuationSeparator" w:id="0">
    <w:p w:rsidR="002833ED" w:rsidRDefault="002833ED" w:rsidP="0028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ED" w:rsidRDefault="002833ED" w:rsidP="002833ED">
      <w:pPr>
        <w:spacing w:after="0" w:line="240" w:lineRule="auto"/>
      </w:pPr>
      <w:r>
        <w:separator/>
      </w:r>
    </w:p>
  </w:footnote>
  <w:footnote w:type="continuationSeparator" w:id="0">
    <w:p w:rsidR="002833ED" w:rsidRDefault="002833ED" w:rsidP="0028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ED" w:rsidRPr="002833ED" w:rsidRDefault="002833ED">
    <w:pPr>
      <w:pStyle w:val="Header"/>
      <w:rPr>
        <w:i/>
        <w:sz w:val="36"/>
        <w:szCs w:val="36"/>
      </w:rPr>
    </w:pPr>
    <w:r w:rsidRPr="002833ED">
      <w:rPr>
        <w:i/>
        <w:sz w:val="36"/>
        <w:szCs w:val="36"/>
      </w:rPr>
      <w:t xml:space="preserve">Wakefield Inclusion Service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16"/>
    <w:rsid w:val="002833ED"/>
    <w:rsid w:val="00731516"/>
    <w:rsid w:val="00736A2B"/>
    <w:rsid w:val="00A8176B"/>
    <w:rsid w:val="00C825D7"/>
    <w:rsid w:val="00D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ED"/>
  </w:style>
  <w:style w:type="paragraph" w:styleId="Footer">
    <w:name w:val="footer"/>
    <w:basedOn w:val="Normal"/>
    <w:link w:val="FooterChar"/>
    <w:uiPriority w:val="99"/>
    <w:unhideWhenUsed/>
    <w:rsid w:val="0028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ED"/>
  </w:style>
  <w:style w:type="paragraph" w:styleId="Footer">
    <w:name w:val="footer"/>
    <w:basedOn w:val="Normal"/>
    <w:link w:val="FooterChar"/>
    <w:uiPriority w:val="99"/>
    <w:unhideWhenUsed/>
    <w:rsid w:val="00283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330C729A</Template>
  <TotalTime>0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Kerry McKenna</cp:lastModifiedBy>
  <cp:revision>2</cp:revision>
  <dcterms:created xsi:type="dcterms:W3CDTF">2020-03-28T14:25:00Z</dcterms:created>
  <dcterms:modified xsi:type="dcterms:W3CDTF">2020-03-28T14:25:00Z</dcterms:modified>
</cp:coreProperties>
</file>