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6C" w:rsidRDefault="0012563C">
      <w:bookmarkStart w:id="0" w:name="_GoBack"/>
      <w:bookmarkEnd w:id="0"/>
      <w:r>
        <w:rPr>
          <w:rFonts w:ascii="Helvetica" w:hAnsi="Helvetica" w:cs="Arial"/>
          <w:noProof/>
          <w:color w:val="0000FF"/>
          <w:lang w:eastAsia="en-GB"/>
        </w:rPr>
        <w:drawing>
          <wp:inline distT="0" distB="0" distL="0" distR="0">
            <wp:extent cx="5664400" cy="4533900"/>
            <wp:effectExtent l="0" t="0" r="0" b="0"/>
            <wp:docPr id="1" name="Picture 1" descr="handwashing visual aid | Lifespan Therapi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washing visual aid | Lifespan Therapi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536" cy="45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3C"/>
    <w:rsid w:val="000870AE"/>
    <w:rsid w:val="0012563C"/>
    <w:rsid w:val="006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ifespantherapies.com/wp-content/uploads/2013/03/handwashing-visual-aid.b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FA34F9FC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Lunt, Joanne</dc:creator>
  <cp:lastModifiedBy>Kerry McKenna</cp:lastModifiedBy>
  <cp:revision>2</cp:revision>
  <dcterms:created xsi:type="dcterms:W3CDTF">2020-03-28T13:31:00Z</dcterms:created>
  <dcterms:modified xsi:type="dcterms:W3CDTF">2020-03-28T13:31:00Z</dcterms:modified>
</cp:coreProperties>
</file>