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5" w:rsidRDefault="0027222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1B5F0CC" wp14:editId="6BE3BC77">
            <wp:extent cx="18288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37053D53" wp14:editId="5F0E5DEF">
            <wp:extent cx="18288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7397FB60" wp14:editId="28938172">
            <wp:extent cx="18288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10E62951" wp14:editId="68CBB3A8">
            <wp:extent cx="18288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2E" w:rsidRDefault="00B30CF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C48456" wp14:editId="0E157DE9">
            <wp:simplePos x="0" y="0"/>
            <wp:positionH relativeFrom="column">
              <wp:posOffset>2124075</wp:posOffset>
            </wp:positionH>
            <wp:positionV relativeFrom="paragraph">
              <wp:posOffset>2200275</wp:posOffset>
            </wp:positionV>
            <wp:extent cx="1943100" cy="1943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717C58" wp14:editId="5EBC0B51">
            <wp:simplePos x="0" y="0"/>
            <wp:positionH relativeFrom="column">
              <wp:posOffset>-66675</wp:posOffset>
            </wp:positionH>
            <wp:positionV relativeFrom="paragraph">
              <wp:posOffset>2200275</wp:posOffset>
            </wp:positionV>
            <wp:extent cx="1943100" cy="1943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2E">
        <w:rPr>
          <w:noProof/>
          <w:lang w:eastAsia="en-GB"/>
        </w:rPr>
        <w:drawing>
          <wp:inline distT="0" distB="0" distL="0" distR="0" wp14:anchorId="6F0B09F9" wp14:editId="158A96B6">
            <wp:extent cx="18288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2E">
        <w:t xml:space="preserve">    </w:t>
      </w:r>
      <w:r w:rsidR="0027222E">
        <w:rPr>
          <w:noProof/>
          <w:lang w:eastAsia="en-GB"/>
        </w:rPr>
        <w:drawing>
          <wp:inline distT="0" distB="0" distL="0" distR="0" wp14:anchorId="467EFD33" wp14:editId="10C45E14">
            <wp:extent cx="1828800" cy="188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2E">
        <w:t xml:space="preserve">    </w:t>
      </w:r>
      <w:r w:rsidR="0027222E">
        <w:rPr>
          <w:noProof/>
          <w:lang w:eastAsia="en-GB"/>
        </w:rPr>
        <w:drawing>
          <wp:inline distT="0" distB="0" distL="0" distR="0" wp14:anchorId="28EAF8B9" wp14:editId="5954A892">
            <wp:extent cx="18288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2E">
        <w:t xml:space="preserve">    </w:t>
      </w:r>
      <w:r w:rsidR="0027222E">
        <w:rPr>
          <w:noProof/>
          <w:lang w:eastAsia="en-GB"/>
        </w:rPr>
        <w:drawing>
          <wp:inline distT="0" distB="0" distL="0" distR="0" wp14:anchorId="1FD3E14D" wp14:editId="1E770EE8">
            <wp:extent cx="18288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22E" w:rsidSect="002722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A5" w:rsidRDefault="005E65A5" w:rsidP="005E65A5">
      <w:pPr>
        <w:spacing w:after="0" w:line="240" w:lineRule="auto"/>
      </w:pPr>
      <w:r>
        <w:separator/>
      </w:r>
    </w:p>
  </w:endnote>
  <w:endnote w:type="continuationSeparator" w:id="0">
    <w:p w:rsidR="005E65A5" w:rsidRDefault="005E65A5" w:rsidP="005E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A5" w:rsidRDefault="005E65A5" w:rsidP="005E65A5">
      <w:pPr>
        <w:spacing w:after="0" w:line="240" w:lineRule="auto"/>
      </w:pPr>
      <w:r>
        <w:separator/>
      </w:r>
    </w:p>
  </w:footnote>
  <w:footnote w:type="continuationSeparator" w:id="0">
    <w:p w:rsidR="005E65A5" w:rsidRDefault="005E65A5" w:rsidP="005E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Pr="005E65A5" w:rsidRDefault="005E65A5">
    <w:pPr>
      <w:pStyle w:val="Header"/>
      <w:rPr>
        <w:i/>
        <w:sz w:val="36"/>
        <w:szCs w:val="36"/>
      </w:rPr>
    </w:pPr>
    <w:r w:rsidRPr="005E65A5">
      <w:rPr>
        <w:i/>
        <w:sz w:val="36"/>
        <w:szCs w:val="36"/>
      </w:rPr>
      <w:t>Wakefield Inclusion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E"/>
    <w:rsid w:val="00100EB5"/>
    <w:rsid w:val="0027222E"/>
    <w:rsid w:val="005E65A5"/>
    <w:rsid w:val="009D0125"/>
    <w:rsid w:val="00B30CFF"/>
    <w:rsid w:val="00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A5"/>
  </w:style>
  <w:style w:type="paragraph" w:styleId="Footer">
    <w:name w:val="footer"/>
    <w:basedOn w:val="Normal"/>
    <w:link w:val="Foot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A5"/>
  </w:style>
  <w:style w:type="paragraph" w:styleId="Footer">
    <w:name w:val="footer"/>
    <w:basedOn w:val="Normal"/>
    <w:link w:val="Foot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75A6C6C7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Kerry McKenna</cp:lastModifiedBy>
  <cp:revision>2</cp:revision>
  <dcterms:created xsi:type="dcterms:W3CDTF">2020-03-28T13:50:00Z</dcterms:created>
  <dcterms:modified xsi:type="dcterms:W3CDTF">2020-03-28T13:50:00Z</dcterms:modified>
</cp:coreProperties>
</file>