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9A" w:rsidRPr="000E5293" w:rsidRDefault="000E529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Visuals to support managing anxiety or difficult / new situations</w:t>
      </w:r>
    </w:p>
    <w:p w:rsidR="0061699A" w:rsidRDefault="0061699A"/>
    <w:p w:rsidR="0061699A" w:rsidRDefault="001A5C65">
      <w:r>
        <w:rPr>
          <w:noProof/>
          <w:lang w:eastAsia="en-GB"/>
        </w:rPr>
        <w:pict w14:anchorId="5653C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52.7pt;margin-top:5.1pt;width:225.35pt;height:478.7pt;z-index:251667456;visibility:visible">
            <v:imagedata r:id="rId6" o:title=""/>
          </v:shape>
          <o:OLEObject Type="Embed" ProgID="Word.Document.8" ShapeID="_x0000_s1030" DrawAspect="Content" ObjectID="_1646910094" r:id="rId7">
            <o:FieldCodes>\s</o:FieldCodes>
          </o:OLEObject>
        </w:pict>
      </w:r>
      <w:r>
        <w:rPr>
          <w:noProof/>
          <w:lang w:eastAsia="en-GB"/>
        </w:rPr>
        <w:pict w14:anchorId="6E3798AA">
          <v:shape id="Object 2" o:spid="_x0000_s1027" type="#_x0000_t75" style="position:absolute;margin-left:202.65pt;margin-top:10.35pt;width:291.65pt;height:114.85pt;z-index:251665408;visibility:visible">
            <v:imagedata r:id="rId8" o:title=""/>
          </v:shape>
          <o:OLEObject Type="Embed" ProgID="Word.Document.8" ShapeID="Object 2" DrawAspect="Content" ObjectID="_1646910095" r:id="rId9">
            <o:FieldCodes>\s</o:FieldCodes>
          </o:OLEObject>
        </w:pict>
      </w:r>
    </w:p>
    <w:p w:rsidR="0061699A" w:rsidRDefault="0061699A"/>
    <w:p w:rsidR="0061699A" w:rsidRDefault="0061699A"/>
    <w:p w:rsidR="0061699A" w:rsidRDefault="0061699A"/>
    <w:p w:rsidR="0061699A" w:rsidRDefault="0061699A"/>
    <w:p w:rsidR="0061699A" w:rsidRDefault="0061699A"/>
    <w:p w:rsidR="0061699A" w:rsidRDefault="0061699A"/>
    <w:p w:rsidR="0061699A" w:rsidRDefault="0061699A"/>
    <w:p w:rsidR="0061699A" w:rsidRDefault="000E5293">
      <w:r w:rsidRPr="006169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A9F59" wp14:editId="58DFF81D">
                <wp:simplePos x="0" y="0"/>
                <wp:positionH relativeFrom="column">
                  <wp:posOffset>3057525</wp:posOffset>
                </wp:positionH>
                <wp:positionV relativeFrom="paragraph">
                  <wp:posOffset>90170</wp:posOffset>
                </wp:positionV>
                <wp:extent cx="2886075" cy="3324225"/>
                <wp:effectExtent l="0" t="0" r="9525" b="9525"/>
                <wp:wrapNone/>
                <wp:docPr id="71685" name="Text Box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2886075" cy="3324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699A" w:rsidRDefault="0061699A" w:rsidP="0061699A">
                            <w:pPr>
                              <w:pStyle w:val="NormalWeb"/>
                              <w:spacing w:before="86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Coming home by bus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Stand at 57 bus stop, 4.20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If bus is late, phone home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Get on 57 bus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Pay driver &amp; sit down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Watch for your stop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Ring the bell in  time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Get off when bus stops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75pt;margin-top:7.1pt;width:227.25pt;height:2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" fillcolor="#ff9" stroked="f">
                <o:lock v:ext="edit" grouping="t"/>
                <v:textbox>
                  <w:txbxContent>
                    <w:p w:rsidR="0061699A" w:rsidRDefault="0061699A" w:rsidP="0061699A">
                      <w:pPr>
                        <w:pStyle w:val="NormalWeb"/>
                        <w:spacing w:before="86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Coming home by bus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Stand at 57 bus stop, 4.20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If bus is late, phone home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Get on 57 bus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Pay driver &amp; sit down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Watch for your stop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Ring the bell in  time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Get off when bus stops</w:t>
                      </w:r>
                    </w:p>
                  </w:txbxContent>
                </v:textbox>
              </v:shape>
            </w:pict>
          </mc:Fallback>
        </mc:AlternateContent>
      </w:r>
    </w:p>
    <w:p w:rsidR="0061699A" w:rsidRDefault="0061699A"/>
    <w:p w:rsidR="0061699A" w:rsidRDefault="0061699A"/>
    <w:p w:rsidR="0096606A" w:rsidRDefault="0096606A"/>
    <w:p w:rsidR="005B6110" w:rsidRDefault="005B6110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68BA4" wp14:editId="5A47FC4D">
                <wp:simplePos x="0" y="0"/>
                <wp:positionH relativeFrom="column">
                  <wp:posOffset>-180975</wp:posOffset>
                </wp:positionH>
                <wp:positionV relativeFrom="paragraph">
                  <wp:posOffset>80010</wp:posOffset>
                </wp:positionV>
                <wp:extent cx="3657600" cy="4772025"/>
                <wp:effectExtent l="0" t="0" r="0" b="9525"/>
                <wp:wrapNone/>
                <wp:docPr id="7168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rrowheads="1"/>
                      </wps:cNvSpPr>
                      <wps:spPr bwMode="auto">
                        <a:xfrm>
                          <a:off x="0" y="0"/>
                          <a:ext cx="365760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6606A" w:rsidRDefault="0096606A" w:rsidP="0096606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6606A">
                              <w:rPr>
                                <w:rFonts w:ascii="Comic Sans MS" w:eastAsia="+mj-ea" w:hAnsi="Comic Sans MS" w:cs="Arial"/>
                                <w:color w:val="4D4D4D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In library sessions, </w:t>
                            </w:r>
                            <w:r w:rsidRPr="0096606A">
                              <w:rPr>
                                <w:rFonts w:ascii="Comic Sans MS" w:eastAsia="+mj-ea" w:hAnsi="Comic Sans MS" w:cs="Arial"/>
                                <w:color w:val="4D4D4D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br/>
                              <w:t>Read your book,</w:t>
                            </w:r>
                            <w:r w:rsidRPr="0096606A">
                              <w:rPr>
                                <w:rFonts w:ascii="Comic Sans MS" w:eastAsia="+mj-ea" w:hAnsi="Comic Sans MS" w:cs="Arial"/>
                                <w:color w:val="4D4D4D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br/>
                              <w:t>Stop at the marked page.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4.25pt;margin-top:6.3pt;width:4in;height:37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" stroked="f">
                <o:lock v:ext="edit" rotation="t" grouping="t"/>
                <v:textbox>
                  <w:txbxContent>
                    <w:p w:rsidR="0096606A" w:rsidRDefault="0096606A" w:rsidP="0096606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6606A">
                        <w:rPr>
                          <w:rFonts w:ascii="Comic Sans MS" w:eastAsia="+mj-ea" w:hAnsi="Comic Sans MS" w:cs="Arial"/>
                          <w:color w:val="4D4D4D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In library sessions, </w:t>
                      </w:r>
                      <w:r w:rsidRPr="0096606A">
                        <w:rPr>
                          <w:rFonts w:ascii="Comic Sans MS" w:eastAsia="+mj-ea" w:hAnsi="Comic Sans MS" w:cs="Arial"/>
                          <w:color w:val="4D4D4D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br/>
                        <w:t>Read your book,</w:t>
                      </w:r>
                      <w:r w:rsidRPr="0096606A">
                        <w:rPr>
                          <w:rFonts w:ascii="Comic Sans MS" w:eastAsia="+mj-ea" w:hAnsi="Comic Sans MS" w:cs="Arial"/>
                          <w:color w:val="4D4D4D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br/>
                        <w:t>Stop at the marked page.</w:t>
                      </w:r>
                    </w:p>
                  </w:txbxContent>
                </v:textbox>
              </v:rect>
            </w:pict>
          </mc:Fallback>
        </mc:AlternateContent>
      </w: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1A5C65" w:rsidP="0096606A">
      <w:r>
        <w:rPr>
          <w:noProof/>
          <w:lang w:eastAsia="en-GB"/>
        </w:rPr>
        <w:pict w14:anchorId="502F6E49">
          <v:shape id="Object 3" o:spid="_x0000_s1029" type="#_x0000_t75" style="position:absolute;margin-left:-6pt;margin-top:-18pt;width:276pt;height:102pt;z-index:251666432;visibility:visible">
            <v:imagedata r:id="rId10" o:title=""/>
          </v:shape>
          <o:OLEObject Type="Embed" ProgID="Word.Document.8" ShapeID="Object 3" DrawAspect="Content" ObjectID="_1646910096" r:id="rId11">
            <o:FieldCodes>\s</o:FieldCodes>
          </o:OLEObject>
        </w:pict>
      </w:r>
    </w:p>
    <w:p w:rsidR="0096606A" w:rsidRDefault="000E5293" w:rsidP="000E5293">
      <w:r>
        <w:rPr>
          <w:b/>
          <w:sz w:val="28"/>
          <w:szCs w:val="28"/>
        </w:rPr>
        <w:lastRenderedPageBreak/>
        <w:t>Use flow charts to support students to think through a situation and decide on a good course of action:</w:t>
      </w:r>
    </w:p>
    <w:p w:rsidR="0096606A" w:rsidRDefault="0096606A" w:rsidP="0096606A">
      <w:pPr>
        <w:jc w:val="center"/>
      </w:pPr>
    </w:p>
    <w:p w:rsidR="0096606A" w:rsidRDefault="001A5C65" w:rsidP="0096606A">
      <w:pPr>
        <w:jc w:val="center"/>
      </w:pPr>
      <w:r>
        <w:rPr>
          <w:noProof/>
          <w:lang w:eastAsia="en-GB"/>
        </w:rPr>
        <w:pict w14:anchorId="2BCCBF51">
          <v:shape id="Object 4" o:spid="_x0000_s1026" type="#_x0000_t75" style="position:absolute;left:0;text-align:left;margin-left:-32.15pt;margin-top:10.5pt;width:366.65pt;height:212.9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">
            <v:fill recolor="t" type="frame"/>
            <v:imagedata r:id="rId12" o:title=""/>
          </v:shape>
        </w:pict>
      </w:r>
    </w:p>
    <w:p w:rsidR="0096606A" w:rsidRDefault="0096606A" w:rsidP="0096606A">
      <w:pPr>
        <w:jc w:val="center"/>
      </w:pPr>
    </w:p>
    <w:p w:rsidR="0096606A" w:rsidRPr="0096606A" w:rsidRDefault="0096606A" w:rsidP="0096606A">
      <w:pPr>
        <w:jc w:val="center"/>
      </w:pPr>
    </w:p>
    <w:sectPr w:rsidR="0096606A" w:rsidRPr="00966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D3E"/>
    <w:multiLevelType w:val="hybridMultilevel"/>
    <w:tmpl w:val="2FB484B4"/>
    <w:lvl w:ilvl="0" w:tplc="81C61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2FF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AE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84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40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8F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3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6B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CB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9A"/>
    <w:rsid w:val="000E5293"/>
    <w:rsid w:val="001A5C65"/>
    <w:rsid w:val="005B6110"/>
    <w:rsid w:val="0061699A"/>
    <w:rsid w:val="0096606A"/>
    <w:rsid w:val="00A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69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69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69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69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3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2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E9297481</Template>
  <TotalTime>0</TotalTime>
  <Pages>2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Kerry McKenna</cp:lastModifiedBy>
  <cp:revision>2</cp:revision>
  <dcterms:created xsi:type="dcterms:W3CDTF">2020-03-28T14:15:00Z</dcterms:created>
  <dcterms:modified xsi:type="dcterms:W3CDTF">2020-03-28T14:15:00Z</dcterms:modified>
</cp:coreProperties>
</file>