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C" w:rsidRPr="00640D6C" w:rsidRDefault="0037314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40D6C">
        <w:rPr>
          <w:b/>
          <w:sz w:val="28"/>
          <w:szCs w:val="28"/>
          <w:u w:val="single"/>
        </w:rPr>
        <w:t>Useful sources of further information</w:t>
      </w:r>
    </w:p>
    <w:p w:rsidR="0037314B" w:rsidRPr="00640D6C" w:rsidRDefault="0037314B">
      <w:pPr>
        <w:rPr>
          <w:b/>
          <w:sz w:val="32"/>
          <w:szCs w:val="32"/>
          <w:u w:val="single"/>
        </w:rPr>
      </w:pPr>
    </w:p>
    <w:p w:rsidR="0037314B" w:rsidRPr="00640D6C" w:rsidRDefault="0037314B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0D6C">
        <w:rPr>
          <w:sz w:val="32"/>
          <w:szCs w:val="32"/>
        </w:rPr>
        <w:t xml:space="preserve">National autistic Society </w:t>
      </w:r>
      <w:hyperlink r:id="rId6" w:history="1">
        <w:r w:rsidRPr="00640D6C">
          <w:rPr>
            <w:rStyle w:val="Hyperlink"/>
            <w:color w:val="auto"/>
            <w:sz w:val="32"/>
            <w:szCs w:val="32"/>
          </w:rPr>
          <w:t>www.autism.org.uk</w:t>
        </w:r>
      </w:hyperlink>
    </w:p>
    <w:p w:rsidR="0037314B" w:rsidRPr="00640D6C" w:rsidRDefault="0037314B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0D6C">
        <w:rPr>
          <w:sz w:val="32"/>
          <w:szCs w:val="32"/>
        </w:rPr>
        <w:t>Autism Education Trust www.autismeducationtrust.org.uk</w:t>
      </w:r>
    </w:p>
    <w:p w:rsidR="0037314B" w:rsidRPr="00640D6C" w:rsidRDefault="002A4A57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7" w:history="1">
        <w:r w:rsidR="0037314B" w:rsidRPr="00640D6C">
          <w:rPr>
            <w:rStyle w:val="Hyperlink"/>
            <w:color w:val="auto"/>
            <w:sz w:val="32"/>
            <w:szCs w:val="32"/>
          </w:rPr>
          <w:t>www.twinkl.co.uk</w:t>
        </w:r>
      </w:hyperlink>
    </w:p>
    <w:p w:rsidR="0037314B" w:rsidRPr="00640D6C" w:rsidRDefault="002A4A57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731EA9" w:rsidRPr="00640D6C">
          <w:rPr>
            <w:rStyle w:val="Hyperlink"/>
            <w:color w:val="auto"/>
            <w:sz w:val="32"/>
            <w:szCs w:val="32"/>
          </w:rPr>
          <w:t>http://www.autismtoolbox.co.uk/personal-hygiene-and-toileting</w:t>
        </w:r>
      </w:hyperlink>
    </w:p>
    <w:p w:rsidR="00A175F8" w:rsidRPr="00640D6C" w:rsidRDefault="00A175F8" w:rsidP="00731E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0D6C">
        <w:rPr>
          <w:sz w:val="32"/>
          <w:szCs w:val="32"/>
        </w:rPr>
        <w:t xml:space="preserve">Thrive.org.uk – horticultural therapy </w:t>
      </w:r>
    </w:p>
    <w:p w:rsidR="00A175F8" w:rsidRPr="00640D6C" w:rsidRDefault="002A4A57" w:rsidP="00A175F8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A175F8" w:rsidRPr="00640D6C">
          <w:rPr>
            <w:rStyle w:val="Hyperlink"/>
            <w:color w:val="auto"/>
            <w:sz w:val="32"/>
            <w:szCs w:val="32"/>
          </w:rPr>
          <w:t>https://www.rhs.org.uk/get-involved/schools</w:t>
        </w:r>
      </w:hyperlink>
      <w:r w:rsidR="00A175F8" w:rsidRPr="00640D6C">
        <w:rPr>
          <w:sz w:val="32"/>
          <w:szCs w:val="32"/>
        </w:rPr>
        <w:t xml:space="preserve"> - gardening project ideas and resources</w:t>
      </w:r>
    </w:p>
    <w:p w:rsidR="00CF0856" w:rsidRPr="00640D6C" w:rsidRDefault="002A4A57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="00CF0856" w:rsidRPr="00640D6C">
          <w:rPr>
            <w:rStyle w:val="Hyperlink"/>
            <w:color w:val="auto"/>
            <w:sz w:val="32"/>
            <w:szCs w:val="32"/>
          </w:rPr>
          <w:t>https://www.natgeokids.com/uk/</w:t>
        </w:r>
      </w:hyperlink>
    </w:p>
    <w:p w:rsidR="00CF0856" w:rsidRPr="00640D6C" w:rsidRDefault="002A4A57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 w:rsidR="00CF0856" w:rsidRPr="00640D6C">
          <w:rPr>
            <w:rStyle w:val="Hyperlink"/>
            <w:color w:val="auto"/>
            <w:sz w:val="32"/>
            <w:szCs w:val="32"/>
          </w:rPr>
          <w:t>https://www.youtube.com/user/watchfreeschool/videos?disable_polymer=1</w:t>
        </w:r>
      </w:hyperlink>
    </w:p>
    <w:p w:rsidR="00CF0856" w:rsidRPr="00640D6C" w:rsidRDefault="002A4A57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2" w:history="1">
        <w:r w:rsidR="00CF0856" w:rsidRPr="00640D6C">
          <w:rPr>
            <w:rStyle w:val="Hyperlink"/>
            <w:color w:val="auto"/>
            <w:sz w:val="32"/>
            <w:szCs w:val="32"/>
          </w:rPr>
          <w:t>http://www.geekgurldiaries.co.uk/</w:t>
        </w:r>
      </w:hyperlink>
    </w:p>
    <w:p w:rsidR="00CF0856" w:rsidRPr="00640D6C" w:rsidRDefault="002A4A57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3" w:history="1">
        <w:r w:rsidR="00CF0856" w:rsidRPr="00640D6C">
          <w:rPr>
            <w:rStyle w:val="Hyperlink"/>
            <w:color w:val="auto"/>
            <w:sz w:val="32"/>
            <w:szCs w:val="32"/>
          </w:rPr>
          <w:t>https://www.travelandleisure.com/attractions/museums-galleries/museums-with-virtual-tours</w:t>
        </w:r>
      </w:hyperlink>
    </w:p>
    <w:p w:rsidR="0064765D" w:rsidRPr="00640D6C" w:rsidRDefault="002A4A57" w:rsidP="00CF0856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hyperlink r:id="rId14" w:history="1">
        <w:r w:rsidR="0064765D" w:rsidRPr="00640D6C">
          <w:rPr>
            <w:rStyle w:val="Hyperlink"/>
            <w:color w:val="auto"/>
            <w:sz w:val="32"/>
            <w:szCs w:val="32"/>
          </w:rPr>
          <w:t>https://www.uniteforliteracy.com/</w:t>
        </w:r>
      </w:hyperlink>
    </w:p>
    <w:p w:rsidR="00BC03C1" w:rsidRPr="00640D6C" w:rsidRDefault="002A4A57" w:rsidP="001F11C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5" w:history="1">
        <w:r w:rsidR="001F11C5" w:rsidRPr="00640D6C">
          <w:rPr>
            <w:rStyle w:val="Hyperlink"/>
            <w:color w:val="auto"/>
            <w:sz w:val="32"/>
            <w:szCs w:val="32"/>
          </w:rPr>
          <w:t>https://www.do2learn.com/picturecards/VisualSchedules/index.htm</w:t>
        </w:r>
      </w:hyperlink>
    </w:p>
    <w:p w:rsidR="001F11C5" w:rsidRPr="00640D6C" w:rsidRDefault="002A4A57" w:rsidP="001F11C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6" w:history="1">
        <w:r w:rsidR="00EE1102" w:rsidRPr="00640D6C">
          <w:rPr>
            <w:rStyle w:val="Hyperlink"/>
            <w:color w:val="auto"/>
            <w:sz w:val="32"/>
            <w:szCs w:val="32"/>
          </w:rPr>
          <w:t>https://www.tes.com/teaching-resource/communication-cookbook-6063735</w:t>
        </w:r>
      </w:hyperlink>
    </w:p>
    <w:p w:rsidR="00EE1102" w:rsidRPr="00640D6C" w:rsidRDefault="002A4A57" w:rsidP="00EE1102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7" w:history="1">
        <w:r w:rsidR="00640D6C" w:rsidRPr="00640D6C">
          <w:rPr>
            <w:rStyle w:val="Hyperlink"/>
            <w:color w:val="auto"/>
            <w:sz w:val="32"/>
            <w:szCs w:val="32"/>
          </w:rPr>
          <w:t>https://www.abcya.com/</w:t>
        </w:r>
      </w:hyperlink>
    </w:p>
    <w:p w:rsidR="00640D6C" w:rsidRPr="00640D6C" w:rsidRDefault="002A4A57" w:rsidP="00640D6C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8" w:history="1">
        <w:r w:rsidR="00640D6C" w:rsidRPr="00640D6C">
          <w:rPr>
            <w:rStyle w:val="Hyperlink"/>
            <w:color w:val="auto"/>
            <w:sz w:val="32"/>
            <w:szCs w:val="32"/>
          </w:rPr>
          <w:t>https://www.storylineonline.net/</w:t>
        </w:r>
      </w:hyperlink>
      <w:r w:rsidR="00640D6C" w:rsidRPr="00640D6C">
        <w:rPr>
          <w:sz w:val="32"/>
          <w:szCs w:val="32"/>
        </w:rPr>
        <w:t xml:space="preserve"> </w:t>
      </w:r>
    </w:p>
    <w:sectPr w:rsidR="00640D6C" w:rsidRPr="00640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2263"/>
    <w:multiLevelType w:val="hybridMultilevel"/>
    <w:tmpl w:val="CDF8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1F11C5"/>
    <w:rsid w:val="00250789"/>
    <w:rsid w:val="002A4A57"/>
    <w:rsid w:val="00336140"/>
    <w:rsid w:val="0037314B"/>
    <w:rsid w:val="00631D6C"/>
    <w:rsid w:val="00640D6C"/>
    <w:rsid w:val="0064765D"/>
    <w:rsid w:val="00731EA9"/>
    <w:rsid w:val="00A175F8"/>
    <w:rsid w:val="00BC03C1"/>
    <w:rsid w:val="00CF0856"/>
    <w:rsid w:val="00CF36A0"/>
    <w:rsid w:val="00D66C4E"/>
    <w:rsid w:val="00E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toolbox.co.uk/personal-hygiene-and-toileting" TargetMode="External"/><Relationship Id="rId13" Type="http://schemas.openxmlformats.org/officeDocument/2006/relationships/hyperlink" Target="https://www.travelandleisure.com/attractions/museums-galleries/museums-with-virtual-tours" TargetMode="External"/><Relationship Id="rId18" Type="http://schemas.openxmlformats.org/officeDocument/2006/relationships/hyperlink" Target="https://www.storylineonline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nkl.co.uk" TargetMode="External"/><Relationship Id="rId12" Type="http://schemas.openxmlformats.org/officeDocument/2006/relationships/hyperlink" Target="http://www.geekgurldiaries.co.uk/" TargetMode="External"/><Relationship Id="rId17" Type="http://schemas.openxmlformats.org/officeDocument/2006/relationships/hyperlink" Target="https://www.abcy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s.com/teaching-resource/communication-cookbook-60637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utism.org.uk" TargetMode="External"/><Relationship Id="rId11" Type="http://schemas.openxmlformats.org/officeDocument/2006/relationships/hyperlink" Target="https://www.youtube.com/user/watchfreeschool/videos?disable_polyme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2learn.com/picturecards/VisualSchedules/index.htm" TargetMode="External"/><Relationship Id="rId10" Type="http://schemas.openxmlformats.org/officeDocument/2006/relationships/hyperlink" Target="https://www.natgeokids.com/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hs.org.uk/get-involved/schools" TargetMode="External"/><Relationship Id="rId14" Type="http://schemas.openxmlformats.org/officeDocument/2006/relationships/hyperlink" Target="https://www.uniteforlitera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1B53CF2E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Lunt, Joanne</dc:creator>
  <cp:lastModifiedBy>Kerry McKenna</cp:lastModifiedBy>
  <cp:revision>2</cp:revision>
  <dcterms:created xsi:type="dcterms:W3CDTF">2020-03-28T14:22:00Z</dcterms:created>
  <dcterms:modified xsi:type="dcterms:W3CDTF">2020-03-28T14:22:00Z</dcterms:modified>
</cp:coreProperties>
</file>