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DD" w:rsidRDefault="00A020AC" w:rsidP="00A020AC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t xml:space="preserve">Stan the </w:t>
      </w:r>
      <w:proofErr w:type="spellStart"/>
      <w:r>
        <w:rPr>
          <w:rFonts w:ascii="Comic Sans MS" w:hAnsi="Comic Sans MS"/>
          <w:sz w:val="36"/>
          <w:szCs w:val="36"/>
        </w:rPr>
        <w:t>Dinobrain</w:t>
      </w:r>
      <w:proofErr w:type="spellEnd"/>
    </w:p>
    <w:p w:rsidR="008F5D49" w:rsidRDefault="008F5D49" w:rsidP="00A020AC">
      <w:pPr>
        <w:jc w:val="center"/>
        <w:rPr>
          <w:rFonts w:ascii="Comic Sans MS" w:hAnsi="Comic Sans MS"/>
          <w:sz w:val="36"/>
          <w:szCs w:val="36"/>
        </w:rPr>
      </w:pPr>
    </w:p>
    <w:p w:rsidR="008F5D49" w:rsidRDefault="008F5D49" w:rsidP="00A020A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>
            <wp:extent cx="1913284" cy="262800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84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D49" w:rsidRDefault="008F5D49" w:rsidP="00A020AC">
      <w:pPr>
        <w:jc w:val="center"/>
        <w:rPr>
          <w:rFonts w:ascii="Comic Sans MS" w:hAnsi="Comic Sans MS"/>
          <w:sz w:val="36"/>
          <w:szCs w:val="36"/>
        </w:rPr>
      </w:pPr>
    </w:p>
    <w:p w:rsidR="008F5D49" w:rsidRDefault="008F5D49" w:rsidP="008F5D4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Stan needs a plan to keep him calm:</w:t>
      </w:r>
    </w:p>
    <w:p w:rsidR="008F5D49" w:rsidRDefault="008F5D49" w:rsidP="008F5D49">
      <w:pPr>
        <w:rPr>
          <w:rFonts w:ascii="Comic Sans MS" w:hAnsi="Comic Sans MS"/>
          <w:sz w:val="36"/>
          <w:szCs w:val="36"/>
        </w:rPr>
      </w:pPr>
    </w:p>
    <w:p w:rsidR="008F5D49" w:rsidRDefault="008F5D49" w:rsidP="008F5D4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To help keep Stan calm</w:t>
      </w:r>
    </w:p>
    <w:p w:rsidR="008F5D49" w:rsidRDefault="008F5D49" w:rsidP="008F5D4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can ……………………………………………… (who can help me)</w:t>
      </w:r>
    </w:p>
    <w:p w:rsidR="008F5D49" w:rsidRDefault="008F5D49" w:rsidP="008F5D4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can ………………………………………………..(what I can do)</w:t>
      </w:r>
    </w:p>
    <w:p w:rsidR="008F5D49" w:rsidRPr="00A020AC" w:rsidRDefault="008F5D49" w:rsidP="008F5D4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can ………………………………………………..(where I can be)</w:t>
      </w:r>
    </w:p>
    <w:sectPr w:rsidR="008F5D49" w:rsidRPr="00A02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AC"/>
    <w:rsid w:val="002D5F0B"/>
    <w:rsid w:val="004E48B2"/>
    <w:rsid w:val="00851D8D"/>
    <w:rsid w:val="008F5D49"/>
    <w:rsid w:val="00A020AC"/>
    <w:rsid w:val="00E0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E9297481</Template>
  <TotalTime>0</TotalTime>
  <Pages>1</Pages>
  <Words>31</Words>
  <Characters>180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Council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Keegan, Angela</dc:creator>
  <cp:lastModifiedBy>Kerry McKenna</cp:lastModifiedBy>
  <cp:revision>2</cp:revision>
  <dcterms:created xsi:type="dcterms:W3CDTF">2020-03-28T14:16:00Z</dcterms:created>
  <dcterms:modified xsi:type="dcterms:W3CDTF">2020-03-28T14:16:00Z</dcterms:modified>
</cp:coreProperties>
</file>