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AE" w:rsidRDefault="005A548F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155A856" wp14:editId="7E27D350">
            <wp:extent cx="1943100" cy="188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212A3A0C" wp14:editId="6C01A53D">
            <wp:extent cx="1943100" cy="1885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4809C6DE" wp14:editId="3A1F2118">
            <wp:extent cx="1943100" cy="1885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369B2639" wp14:editId="79163025">
            <wp:extent cx="1943100" cy="1885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48F" w:rsidRDefault="005A548F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2856641" wp14:editId="72B08D2C">
            <wp:simplePos x="0" y="0"/>
            <wp:positionH relativeFrom="column">
              <wp:posOffset>6105525</wp:posOffset>
            </wp:positionH>
            <wp:positionV relativeFrom="paragraph">
              <wp:posOffset>2047875</wp:posOffset>
            </wp:positionV>
            <wp:extent cx="19431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8" y="21382"/>
                <wp:lineTo x="2138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36EF54FD" wp14:editId="169C2E93">
            <wp:extent cx="1943100" cy="1885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0F41A9">
        <w:rPr>
          <w:noProof/>
          <w:lang w:eastAsia="en-GB"/>
        </w:rPr>
        <w:drawing>
          <wp:inline distT="0" distB="0" distL="0" distR="0" wp14:anchorId="00B38DE1" wp14:editId="0356A75D">
            <wp:extent cx="1943100" cy="188595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2E5F5E39" wp14:editId="1BAE81F7">
            <wp:extent cx="1943100" cy="1885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10BC9F56" wp14:editId="2F3963B9">
            <wp:extent cx="1943100" cy="1885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48F" w:rsidRDefault="00E06D5D">
      <w:r>
        <w:rPr>
          <w:noProof/>
          <w:lang w:eastAsia="en-GB"/>
        </w:rPr>
        <w:drawing>
          <wp:anchor distT="0" distB="0" distL="114300" distR="114300" simplePos="0" relativeHeight="251641344" behindDoc="1" locked="0" layoutInCell="1" allowOverlap="1" wp14:anchorId="7A24CEB6" wp14:editId="711B1486">
            <wp:simplePos x="0" y="0"/>
            <wp:positionH relativeFrom="column">
              <wp:posOffset>2038350</wp:posOffset>
            </wp:positionH>
            <wp:positionV relativeFrom="paragraph">
              <wp:posOffset>18415</wp:posOffset>
            </wp:positionV>
            <wp:extent cx="19431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8" y="21382"/>
                <wp:lineTo x="2138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F85">
        <w:rPr>
          <w:noProof/>
          <w:lang w:eastAsia="en-GB"/>
        </w:rPr>
        <w:drawing>
          <wp:anchor distT="0" distB="0" distL="114300" distR="114300" simplePos="0" relativeHeight="251725824" behindDoc="0" locked="0" layoutInCell="1" allowOverlap="1" wp14:anchorId="15278B75" wp14:editId="291DC7CB">
            <wp:simplePos x="0" y="0"/>
            <wp:positionH relativeFrom="column">
              <wp:posOffset>38735</wp:posOffset>
            </wp:positionH>
            <wp:positionV relativeFrom="paragraph">
              <wp:posOffset>28968</wp:posOffset>
            </wp:positionV>
            <wp:extent cx="1906690" cy="1876425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69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1A9"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5D0B76A9" wp14:editId="1BD40ED5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1914525" cy="1885950"/>
            <wp:effectExtent l="0" t="0" r="9525" b="0"/>
            <wp:wrapTight wrapText="bothSides">
              <wp:wrapPolygon edited="0">
                <wp:start x="0" y="0"/>
                <wp:lineTo x="0" y="21382"/>
                <wp:lineTo x="21493" y="21382"/>
                <wp:lineTo x="21493" y="0"/>
                <wp:lineTo x="0" y="0"/>
              </wp:wrapPolygon>
            </wp:wrapTight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48F">
        <w:t xml:space="preserve">    </w:t>
      </w:r>
    </w:p>
    <w:p w:rsidR="005A548F" w:rsidRDefault="005A548F"/>
    <w:p w:rsidR="005A548F" w:rsidRDefault="005A548F"/>
    <w:p w:rsidR="005A548F" w:rsidRDefault="005A548F"/>
    <w:p w:rsidR="005A548F" w:rsidRDefault="005A548F"/>
    <w:p w:rsidR="005A548F" w:rsidRDefault="00D36B62">
      <w:r>
        <w:rPr>
          <w:noProof/>
          <w:lang w:eastAsia="en-GB"/>
        </w:rPr>
        <w:lastRenderedPageBreak/>
        <w:drawing>
          <wp:inline distT="0" distB="0" distL="0" distR="0" wp14:anchorId="554D3C6B" wp14:editId="0F13A99E">
            <wp:extent cx="1943100" cy="18859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005ED696" wp14:editId="515AF735">
            <wp:extent cx="1943100" cy="18859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29CA875F" wp14:editId="59B80494">
            <wp:extent cx="1943100" cy="18859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03947D08" wp14:editId="728D5885">
            <wp:extent cx="1943100" cy="18859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B62" w:rsidRDefault="00F749E0"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2802F49B" wp14:editId="146EA26C">
            <wp:simplePos x="0" y="0"/>
            <wp:positionH relativeFrom="column">
              <wp:posOffset>2085975</wp:posOffset>
            </wp:positionH>
            <wp:positionV relativeFrom="paragraph">
              <wp:posOffset>76200</wp:posOffset>
            </wp:positionV>
            <wp:extent cx="19431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8" y="21382"/>
                <wp:lineTo x="21388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1C18AF22" wp14:editId="7A0360FF">
            <wp:simplePos x="0" y="0"/>
            <wp:positionH relativeFrom="column">
              <wp:posOffset>4143375</wp:posOffset>
            </wp:positionH>
            <wp:positionV relativeFrom="paragraph">
              <wp:posOffset>76200</wp:posOffset>
            </wp:positionV>
            <wp:extent cx="19431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8" y="21382"/>
                <wp:lineTo x="21388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6EAD18EF" wp14:editId="01A2843C">
            <wp:simplePos x="0" y="0"/>
            <wp:positionH relativeFrom="column">
              <wp:posOffset>6229350</wp:posOffset>
            </wp:positionH>
            <wp:positionV relativeFrom="paragraph">
              <wp:posOffset>76200</wp:posOffset>
            </wp:positionV>
            <wp:extent cx="19431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8" y="21382"/>
                <wp:lineTo x="21388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B62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52B7AB91" wp14:editId="6B3DB53D">
            <wp:simplePos x="0" y="0"/>
            <wp:positionH relativeFrom="column">
              <wp:posOffset>6229350</wp:posOffset>
            </wp:positionH>
            <wp:positionV relativeFrom="paragraph">
              <wp:posOffset>2114550</wp:posOffset>
            </wp:positionV>
            <wp:extent cx="19431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8" y="21382"/>
                <wp:lineTo x="21388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B62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95EC91E" wp14:editId="0456435E">
            <wp:simplePos x="0" y="0"/>
            <wp:positionH relativeFrom="column">
              <wp:posOffset>4143375</wp:posOffset>
            </wp:positionH>
            <wp:positionV relativeFrom="paragraph">
              <wp:posOffset>2114550</wp:posOffset>
            </wp:positionV>
            <wp:extent cx="19431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8" y="21382"/>
                <wp:lineTo x="21388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B62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C631ADA" wp14:editId="010A15C2">
            <wp:simplePos x="0" y="0"/>
            <wp:positionH relativeFrom="column">
              <wp:posOffset>2085975</wp:posOffset>
            </wp:positionH>
            <wp:positionV relativeFrom="paragraph">
              <wp:posOffset>2133600</wp:posOffset>
            </wp:positionV>
            <wp:extent cx="19431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8" y="21382"/>
                <wp:lineTo x="21388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B62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AF170FD" wp14:editId="1B889EFD">
            <wp:simplePos x="0" y="0"/>
            <wp:positionH relativeFrom="column">
              <wp:posOffset>0</wp:posOffset>
            </wp:positionH>
            <wp:positionV relativeFrom="paragraph">
              <wp:posOffset>2133600</wp:posOffset>
            </wp:positionV>
            <wp:extent cx="19431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8" y="21382"/>
                <wp:lineTo x="21388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B62">
        <w:rPr>
          <w:noProof/>
          <w:lang w:eastAsia="en-GB"/>
        </w:rPr>
        <w:drawing>
          <wp:inline distT="0" distB="0" distL="0" distR="0" wp14:anchorId="6347FF57" wp14:editId="5C1B859E">
            <wp:extent cx="1943100" cy="18859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6B62">
        <w:t xml:space="preserve">      </w:t>
      </w:r>
    </w:p>
    <w:p w:rsidR="00D36B62" w:rsidRDefault="00D36B62"/>
    <w:p w:rsidR="0065383F" w:rsidRDefault="0065383F"/>
    <w:p w:rsidR="0065383F" w:rsidRDefault="0065383F"/>
    <w:p w:rsidR="0065383F" w:rsidRDefault="0065383F"/>
    <w:p w:rsidR="0065383F" w:rsidRDefault="0065383F"/>
    <w:p w:rsidR="0065383F" w:rsidRDefault="0065383F">
      <w:r>
        <w:rPr>
          <w:noProof/>
          <w:lang w:eastAsia="en-GB"/>
        </w:rPr>
        <w:lastRenderedPageBreak/>
        <w:drawing>
          <wp:inline distT="0" distB="0" distL="0" distR="0" wp14:anchorId="59839058" wp14:editId="27457010">
            <wp:extent cx="1943100" cy="18859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GB"/>
        </w:rPr>
        <w:drawing>
          <wp:inline distT="0" distB="0" distL="0" distR="0" wp14:anchorId="510EC649" wp14:editId="3ED9BCDB">
            <wp:extent cx="1943100" cy="18859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70734FF2" wp14:editId="12CEE091">
            <wp:extent cx="1943100" cy="18859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3EF48687" wp14:editId="45D9C7AD">
            <wp:extent cx="1943100" cy="18859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83F" w:rsidRDefault="00BF4643">
      <w:r>
        <w:rPr>
          <w:noProof/>
          <w:lang w:eastAsia="en-GB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57150</wp:posOffset>
            </wp:positionV>
            <wp:extent cx="19431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8" y="21382"/>
                <wp:lineTo x="21388" y="0"/>
                <wp:lineTo x="0" y="0"/>
              </wp:wrapPolygon>
            </wp:wrapTight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9E0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26318D9A" wp14:editId="56120C2F">
            <wp:simplePos x="0" y="0"/>
            <wp:positionH relativeFrom="column">
              <wp:posOffset>6139180</wp:posOffset>
            </wp:positionH>
            <wp:positionV relativeFrom="paragraph">
              <wp:posOffset>57150</wp:posOffset>
            </wp:positionV>
            <wp:extent cx="19431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8" y="21382"/>
                <wp:lineTo x="21388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9E0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471C2B37" wp14:editId="1EB2B553">
            <wp:simplePos x="0" y="0"/>
            <wp:positionH relativeFrom="column">
              <wp:posOffset>2066925</wp:posOffset>
            </wp:positionH>
            <wp:positionV relativeFrom="paragraph">
              <wp:posOffset>57150</wp:posOffset>
            </wp:positionV>
            <wp:extent cx="19431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8" y="21382"/>
                <wp:lineTo x="21388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9E0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48E2EA8C" wp14:editId="444CDBF2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19431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8" y="21382"/>
                <wp:lineTo x="21388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83F" w:rsidRDefault="0065383F">
      <w:r>
        <w:t xml:space="preserve">       </w:t>
      </w:r>
    </w:p>
    <w:p w:rsidR="00F749E0" w:rsidRDefault="00F749E0"/>
    <w:p w:rsidR="00F749E0" w:rsidRDefault="00F749E0"/>
    <w:p w:rsidR="00F749E0" w:rsidRDefault="00F749E0" w:rsidP="00F749E0">
      <w:r>
        <w:t xml:space="preserve">   </w:t>
      </w:r>
    </w:p>
    <w:p w:rsidR="00F749E0" w:rsidRDefault="00F749E0" w:rsidP="00F749E0"/>
    <w:p w:rsidR="00F749E0" w:rsidRDefault="00F749E0" w:rsidP="00F749E0"/>
    <w:p w:rsidR="00F749E0" w:rsidRDefault="00E63DD8" w:rsidP="00F749E0">
      <w:r>
        <w:rPr>
          <w:noProof/>
          <w:lang w:eastAsia="en-GB"/>
        </w:rPr>
        <w:drawing>
          <wp:anchor distT="0" distB="0" distL="114300" distR="114300" simplePos="0" relativeHeight="251719680" behindDoc="1" locked="0" layoutInCell="1" allowOverlap="1" wp14:anchorId="4E3FBD0E" wp14:editId="7E44AAD5">
            <wp:simplePos x="0" y="0"/>
            <wp:positionH relativeFrom="column">
              <wp:posOffset>4144010</wp:posOffset>
            </wp:positionH>
            <wp:positionV relativeFrom="paragraph">
              <wp:posOffset>119380</wp:posOffset>
            </wp:positionV>
            <wp:extent cx="1866265" cy="1857375"/>
            <wp:effectExtent l="0" t="0" r="635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783FDA4E" wp14:editId="44A6CE28">
            <wp:simplePos x="0" y="0"/>
            <wp:positionH relativeFrom="column">
              <wp:posOffset>2058035</wp:posOffset>
            </wp:positionH>
            <wp:positionV relativeFrom="paragraph">
              <wp:posOffset>90805</wp:posOffset>
            </wp:positionV>
            <wp:extent cx="1943100" cy="18859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8AD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161E4B68" wp14:editId="233F9825">
            <wp:simplePos x="0" y="0"/>
            <wp:positionH relativeFrom="column">
              <wp:posOffset>29210</wp:posOffset>
            </wp:positionH>
            <wp:positionV relativeFrom="paragraph">
              <wp:posOffset>90805</wp:posOffset>
            </wp:positionV>
            <wp:extent cx="1943100" cy="188595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8AD">
        <w:rPr>
          <w:noProof/>
          <w:lang w:eastAsia="en-GB"/>
        </w:rPr>
        <w:drawing>
          <wp:anchor distT="0" distB="0" distL="114300" distR="114300" simplePos="0" relativeHeight="251701248" behindDoc="1" locked="0" layoutInCell="1" allowOverlap="1" wp14:anchorId="59BC823B" wp14:editId="2FDCF384">
            <wp:simplePos x="0" y="0"/>
            <wp:positionH relativeFrom="column">
              <wp:posOffset>0</wp:posOffset>
            </wp:positionH>
            <wp:positionV relativeFrom="paragraph">
              <wp:posOffset>86360</wp:posOffset>
            </wp:positionV>
            <wp:extent cx="19431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8" y="21382"/>
                <wp:lineTo x="21388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9E0" w:rsidRDefault="00F749E0" w:rsidP="00F749E0"/>
    <w:p w:rsidR="00F749E0" w:rsidRDefault="00F749E0" w:rsidP="00F749E0"/>
    <w:p w:rsidR="00F749E0" w:rsidRDefault="00F749E0" w:rsidP="00F749E0"/>
    <w:p w:rsidR="00F749E0" w:rsidRDefault="00F928AD" w:rsidP="00F749E0">
      <w:r>
        <w:rPr>
          <w:noProof/>
          <w:lang w:eastAsia="en-GB"/>
        </w:rPr>
        <w:lastRenderedPageBreak/>
        <w:drawing>
          <wp:anchor distT="0" distB="0" distL="114300" distR="114300" simplePos="0" relativeHeight="251705344" behindDoc="1" locked="0" layoutInCell="1" allowOverlap="1" wp14:anchorId="4FF13733" wp14:editId="73DF7CF6">
            <wp:simplePos x="0" y="0"/>
            <wp:positionH relativeFrom="column">
              <wp:posOffset>4219575</wp:posOffset>
            </wp:positionH>
            <wp:positionV relativeFrom="paragraph">
              <wp:posOffset>-635</wp:posOffset>
            </wp:positionV>
            <wp:extent cx="1943100" cy="188595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4320" behindDoc="1" locked="0" layoutInCell="1" allowOverlap="1" wp14:anchorId="605F6F1B" wp14:editId="48363EA4">
            <wp:simplePos x="0" y="0"/>
            <wp:positionH relativeFrom="column">
              <wp:posOffset>2119630</wp:posOffset>
            </wp:positionH>
            <wp:positionV relativeFrom="paragraph">
              <wp:posOffset>0</wp:posOffset>
            </wp:positionV>
            <wp:extent cx="1943100" cy="18859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3296" behindDoc="1" locked="0" layoutInCell="1" allowOverlap="1" wp14:anchorId="640DFFA1" wp14:editId="0814AC77">
            <wp:simplePos x="0" y="0"/>
            <wp:positionH relativeFrom="column">
              <wp:posOffset>62865</wp:posOffset>
            </wp:positionH>
            <wp:positionV relativeFrom="paragraph">
              <wp:posOffset>-1270</wp:posOffset>
            </wp:positionV>
            <wp:extent cx="1943100" cy="188595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1C291711" wp14:editId="6F66A5BD">
            <wp:simplePos x="0" y="0"/>
            <wp:positionH relativeFrom="column">
              <wp:posOffset>128905</wp:posOffset>
            </wp:positionH>
            <wp:positionV relativeFrom="paragraph">
              <wp:posOffset>-2540</wp:posOffset>
            </wp:positionV>
            <wp:extent cx="19431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8" y="21382"/>
                <wp:lineTo x="21388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9E0">
        <w:t xml:space="preserve">            </w:t>
      </w:r>
    </w:p>
    <w:p w:rsidR="00F749E0" w:rsidRDefault="0006040E" w:rsidP="00F749E0"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32B6974A" wp14:editId="21D6D1DE">
            <wp:simplePos x="0" y="0"/>
            <wp:positionH relativeFrom="column">
              <wp:posOffset>4171950</wp:posOffset>
            </wp:positionH>
            <wp:positionV relativeFrom="paragraph">
              <wp:posOffset>2038350</wp:posOffset>
            </wp:positionV>
            <wp:extent cx="19431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8" y="21382"/>
                <wp:lineTo x="21388" y="0"/>
                <wp:lineTo x="0" y="0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</w:t>
      </w:r>
    </w:p>
    <w:p w:rsidR="0006040E" w:rsidRDefault="0006040E" w:rsidP="00F749E0">
      <w:r>
        <w:t xml:space="preserve"> </w:t>
      </w:r>
    </w:p>
    <w:p w:rsidR="0006040E" w:rsidRDefault="0006040E" w:rsidP="00F749E0"/>
    <w:p w:rsidR="0006040E" w:rsidRDefault="0006040E" w:rsidP="00F749E0"/>
    <w:p w:rsidR="0006040E" w:rsidRDefault="0006040E" w:rsidP="00F749E0"/>
    <w:p w:rsidR="0006040E" w:rsidRDefault="0006040E" w:rsidP="00F749E0"/>
    <w:p w:rsidR="0006040E" w:rsidRDefault="00F928AD" w:rsidP="00F749E0"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575AFD51" wp14:editId="58B4E849">
            <wp:simplePos x="0" y="0"/>
            <wp:positionH relativeFrom="column">
              <wp:posOffset>4224020</wp:posOffset>
            </wp:positionH>
            <wp:positionV relativeFrom="paragraph">
              <wp:posOffset>90170</wp:posOffset>
            </wp:positionV>
            <wp:extent cx="19431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8" y="21382"/>
                <wp:lineTo x="21388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57B5A4F7" wp14:editId="6E867AEF">
            <wp:simplePos x="0" y="0"/>
            <wp:positionH relativeFrom="column">
              <wp:posOffset>2157095</wp:posOffset>
            </wp:positionH>
            <wp:positionV relativeFrom="paragraph">
              <wp:posOffset>99695</wp:posOffset>
            </wp:positionV>
            <wp:extent cx="19431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8" y="21382"/>
                <wp:lineTo x="21388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1051D9AE" wp14:editId="2F18A9ED">
            <wp:simplePos x="0" y="0"/>
            <wp:positionH relativeFrom="column">
              <wp:posOffset>76835</wp:posOffset>
            </wp:positionH>
            <wp:positionV relativeFrom="paragraph">
              <wp:posOffset>99695</wp:posOffset>
            </wp:positionV>
            <wp:extent cx="1943100" cy="188595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40E" w:rsidRDefault="00F928AD" w:rsidP="00F749E0">
      <w:r>
        <w:rPr>
          <w:noProof/>
          <w:lang w:eastAsia="en-GB"/>
        </w:rPr>
        <w:drawing>
          <wp:anchor distT="0" distB="0" distL="114300" distR="114300" simplePos="0" relativeHeight="251709440" behindDoc="1" locked="0" layoutInCell="1" allowOverlap="1" wp14:anchorId="5422EA0B" wp14:editId="5A799D1C">
            <wp:simplePos x="0" y="0"/>
            <wp:positionH relativeFrom="column">
              <wp:posOffset>6334125</wp:posOffset>
            </wp:positionH>
            <wp:positionV relativeFrom="paragraph">
              <wp:posOffset>1844040</wp:posOffset>
            </wp:positionV>
            <wp:extent cx="1943100" cy="188595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1488" behindDoc="1" locked="0" layoutInCell="1" allowOverlap="1" wp14:anchorId="62634234" wp14:editId="14EFB06A">
            <wp:simplePos x="0" y="0"/>
            <wp:positionH relativeFrom="column">
              <wp:posOffset>4219575</wp:posOffset>
            </wp:positionH>
            <wp:positionV relativeFrom="paragraph">
              <wp:posOffset>1844040</wp:posOffset>
            </wp:positionV>
            <wp:extent cx="1943100" cy="188595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8416" behindDoc="1" locked="0" layoutInCell="1" allowOverlap="1" wp14:anchorId="4A4F9F16" wp14:editId="6B96DAE4">
            <wp:simplePos x="0" y="0"/>
            <wp:positionH relativeFrom="column">
              <wp:posOffset>2152650</wp:posOffset>
            </wp:positionH>
            <wp:positionV relativeFrom="paragraph">
              <wp:posOffset>1844040</wp:posOffset>
            </wp:positionV>
            <wp:extent cx="1943100" cy="188595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0464" behindDoc="1" locked="0" layoutInCell="1" allowOverlap="1" wp14:anchorId="15585D1C" wp14:editId="79F8AD72">
            <wp:simplePos x="0" y="0"/>
            <wp:positionH relativeFrom="column">
              <wp:posOffset>76200</wp:posOffset>
            </wp:positionH>
            <wp:positionV relativeFrom="paragraph">
              <wp:posOffset>1844040</wp:posOffset>
            </wp:positionV>
            <wp:extent cx="1943100" cy="188595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40E">
        <w:t xml:space="preserve">    </w:t>
      </w:r>
      <w:r w:rsidR="007C660B">
        <w:t xml:space="preserve"> </w:t>
      </w:r>
      <w:r w:rsidR="0006040E">
        <w:t xml:space="preserve"> </w:t>
      </w:r>
      <w:r w:rsidR="007C660B">
        <w:t xml:space="preserve">   </w:t>
      </w:r>
    </w:p>
    <w:p w:rsidR="007C660B" w:rsidRDefault="00F928AD" w:rsidP="00F749E0">
      <w:r>
        <w:rPr>
          <w:noProof/>
          <w:lang w:eastAsia="en-GB"/>
        </w:rPr>
        <w:lastRenderedPageBreak/>
        <w:drawing>
          <wp:anchor distT="0" distB="0" distL="114300" distR="114300" simplePos="0" relativeHeight="251697152" behindDoc="1" locked="0" layoutInCell="1" allowOverlap="1" wp14:anchorId="4AEA0169" wp14:editId="0E44E7AC">
            <wp:simplePos x="0" y="0"/>
            <wp:positionH relativeFrom="column">
              <wp:posOffset>6143625</wp:posOffset>
            </wp:positionH>
            <wp:positionV relativeFrom="paragraph">
              <wp:posOffset>4133850</wp:posOffset>
            </wp:positionV>
            <wp:extent cx="1873885" cy="1885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6767AAC5" wp14:editId="0F0F45E6">
            <wp:simplePos x="0" y="0"/>
            <wp:positionH relativeFrom="column">
              <wp:posOffset>4076700</wp:posOffset>
            </wp:positionH>
            <wp:positionV relativeFrom="paragraph">
              <wp:posOffset>4143375</wp:posOffset>
            </wp:positionV>
            <wp:extent cx="1943100" cy="188595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57F94578" wp14:editId="10EB0049">
            <wp:simplePos x="0" y="0"/>
            <wp:positionH relativeFrom="column">
              <wp:posOffset>2038350</wp:posOffset>
            </wp:positionH>
            <wp:positionV relativeFrom="paragraph">
              <wp:posOffset>4143375</wp:posOffset>
            </wp:positionV>
            <wp:extent cx="1943100" cy="188595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2272" behindDoc="1" locked="0" layoutInCell="1" allowOverlap="1" wp14:anchorId="2276B561" wp14:editId="3F19214E">
            <wp:simplePos x="0" y="0"/>
            <wp:positionH relativeFrom="column">
              <wp:posOffset>4445</wp:posOffset>
            </wp:positionH>
            <wp:positionV relativeFrom="paragraph">
              <wp:posOffset>4142740</wp:posOffset>
            </wp:positionV>
            <wp:extent cx="1943100" cy="188595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5F4">
        <w:rPr>
          <w:noProof/>
          <w:lang w:eastAsia="en-GB"/>
        </w:rPr>
        <w:drawing>
          <wp:anchor distT="0" distB="0" distL="114300" distR="114300" simplePos="0" relativeHeight="251699200" behindDoc="1" locked="0" layoutInCell="1" allowOverlap="1" wp14:anchorId="421F89B9" wp14:editId="4EF3569F">
            <wp:simplePos x="0" y="0"/>
            <wp:positionH relativeFrom="column">
              <wp:posOffset>2038350</wp:posOffset>
            </wp:positionH>
            <wp:positionV relativeFrom="paragraph">
              <wp:posOffset>2019935</wp:posOffset>
            </wp:positionV>
            <wp:extent cx="19431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8" y="21382"/>
                <wp:lineTo x="21388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60B"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684EF87C" wp14:editId="389FAE60">
            <wp:simplePos x="0" y="0"/>
            <wp:positionH relativeFrom="column">
              <wp:posOffset>6124575</wp:posOffset>
            </wp:positionH>
            <wp:positionV relativeFrom="paragraph">
              <wp:posOffset>2000885</wp:posOffset>
            </wp:positionV>
            <wp:extent cx="19431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8" y="21382"/>
                <wp:lineTo x="21388" y="0"/>
                <wp:lineTo x="0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60B"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60F15FFB" wp14:editId="26FC087C">
            <wp:simplePos x="0" y="0"/>
            <wp:positionH relativeFrom="column">
              <wp:posOffset>4076700</wp:posOffset>
            </wp:positionH>
            <wp:positionV relativeFrom="paragraph">
              <wp:posOffset>2019935</wp:posOffset>
            </wp:positionV>
            <wp:extent cx="19431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8" y="21382"/>
                <wp:lineTo x="21388" y="0"/>
                <wp:lineTo x="0" y="0"/>
              </wp:wrapPolygon>
            </wp:wrapTight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60B"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2DDE50E5" wp14:editId="44D21E7C">
            <wp:simplePos x="0" y="0"/>
            <wp:positionH relativeFrom="column">
              <wp:posOffset>0</wp:posOffset>
            </wp:positionH>
            <wp:positionV relativeFrom="paragraph">
              <wp:posOffset>2029460</wp:posOffset>
            </wp:positionV>
            <wp:extent cx="19431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8" y="21382"/>
                <wp:lineTo x="21388" y="0"/>
                <wp:lineTo x="0" y="0"/>
              </wp:wrapPolygon>
            </wp:wrapTight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60B">
        <w:rPr>
          <w:noProof/>
          <w:lang w:eastAsia="en-GB"/>
        </w:rPr>
        <w:drawing>
          <wp:inline distT="0" distB="0" distL="0" distR="0" wp14:anchorId="4BE844DA" wp14:editId="28A635D0">
            <wp:extent cx="1943100" cy="188595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660B">
        <w:t xml:space="preserve">   </w:t>
      </w:r>
      <w:r w:rsidR="007C660B">
        <w:rPr>
          <w:noProof/>
          <w:lang w:eastAsia="en-GB"/>
        </w:rPr>
        <w:drawing>
          <wp:inline distT="0" distB="0" distL="0" distR="0" wp14:anchorId="0B6B4582" wp14:editId="2D5630A5">
            <wp:extent cx="1943100" cy="188595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660B">
        <w:t xml:space="preserve">   </w:t>
      </w:r>
      <w:r w:rsidR="007C660B">
        <w:rPr>
          <w:noProof/>
          <w:lang w:eastAsia="en-GB"/>
        </w:rPr>
        <w:drawing>
          <wp:inline distT="0" distB="0" distL="0" distR="0" wp14:anchorId="5E94E80E" wp14:editId="1197512F">
            <wp:extent cx="1943100" cy="188595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660B">
        <w:t xml:space="preserve">   </w:t>
      </w:r>
      <w:r w:rsidR="007C660B">
        <w:rPr>
          <w:noProof/>
          <w:lang w:eastAsia="en-GB"/>
        </w:rPr>
        <w:drawing>
          <wp:inline distT="0" distB="0" distL="0" distR="0" wp14:anchorId="7512215B" wp14:editId="5396A37B">
            <wp:extent cx="1943100" cy="188595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60B" w:rsidRDefault="007C660B" w:rsidP="00F749E0"/>
    <w:p w:rsidR="00467329" w:rsidRDefault="00467329" w:rsidP="00F749E0"/>
    <w:p w:rsidR="00467329" w:rsidRDefault="00467329" w:rsidP="00F749E0"/>
    <w:p w:rsidR="00467329" w:rsidRDefault="00467329" w:rsidP="00F749E0">
      <w:r>
        <w:rPr>
          <w:noProof/>
          <w:lang w:eastAsia="en-GB"/>
        </w:rPr>
        <w:lastRenderedPageBreak/>
        <w:drawing>
          <wp:inline distT="0" distB="0" distL="0" distR="0" wp14:anchorId="2FB0B98B" wp14:editId="29CAD7A6">
            <wp:extent cx="1943100" cy="1852017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5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CE4E48">
        <w:t xml:space="preserve"> </w:t>
      </w:r>
      <w:r w:rsidR="005330D5">
        <w:rPr>
          <w:noProof/>
          <w:lang w:eastAsia="en-GB"/>
        </w:rPr>
        <w:drawing>
          <wp:inline distT="0" distB="0" distL="0" distR="0" wp14:anchorId="65BFC016" wp14:editId="08390275">
            <wp:extent cx="1885950" cy="188595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4E48">
        <w:t xml:space="preserve">     </w:t>
      </w:r>
      <w:r w:rsidR="00CE4E48">
        <w:rPr>
          <w:noProof/>
          <w:lang w:eastAsia="en-GB"/>
        </w:rPr>
        <w:drawing>
          <wp:inline distT="0" distB="0" distL="0" distR="0" wp14:anchorId="0E1FFCA7" wp14:editId="7C2C4458">
            <wp:extent cx="1943100" cy="188595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4E48">
        <w:t xml:space="preserve">   </w:t>
      </w:r>
      <w:r w:rsidR="00CE4E48">
        <w:rPr>
          <w:noProof/>
          <w:lang w:eastAsia="en-GB"/>
        </w:rPr>
        <w:drawing>
          <wp:inline distT="0" distB="0" distL="0" distR="0" wp14:anchorId="4946CE38" wp14:editId="3C6203B3">
            <wp:extent cx="1943100" cy="188595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E48" w:rsidRDefault="00F928AD" w:rsidP="00F749E0">
      <w:r>
        <w:rPr>
          <w:noProof/>
          <w:lang w:eastAsia="en-GB"/>
        </w:rPr>
        <w:drawing>
          <wp:anchor distT="0" distB="0" distL="114300" distR="114300" simplePos="0" relativeHeight="251716608" behindDoc="1" locked="0" layoutInCell="1" allowOverlap="1" wp14:anchorId="4906707A" wp14:editId="1715E378">
            <wp:simplePos x="0" y="0"/>
            <wp:positionH relativeFrom="column">
              <wp:posOffset>2105025</wp:posOffset>
            </wp:positionH>
            <wp:positionV relativeFrom="paragraph">
              <wp:posOffset>19050</wp:posOffset>
            </wp:positionV>
            <wp:extent cx="1924050" cy="188595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5584" behindDoc="1" locked="0" layoutInCell="1" allowOverlap="1" wp14:anchorId="0A25D812" wp14:editId="68DEDE63">
            <wp:simplePos x="0" y="0"/>
            <wp:positionH relativeFrom="column">
              <wp:posOffset>66675</wp:posOffset>
            </wp:positionH>
            <wp:positionV relativeFrom="paragraph">
              <wp:posOffset>19050</wp:posOffset>
            </wp:positionV>
            <wp:extent cx="1943100" cy="188595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1DA1CABF" wp14:editId="62EBC7BE">
            <wp:simplePos x="0" y="0"/>
            <wp:positionH relativeFrom="column">
              <wp:posOffset>2038350</wp:posOffset>
            </wp:positionH>
            <wp:positionV relativeFrom="paragraph">
              <wp:posOffset>19685</wp:posOffset>
            </wp:positionV>
            <wp:extent cx="19050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84" y="21380"/>
                <wp:lineTo x="21384" y="0"/>
                <wp:lineTo x="0" y="0"/>
              </wp:wrapPolygon>
            </wp:wrapTight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2512" behindDoc="1" locked="0" layoutInCell="1" allowOverlap="1" wp14:anchorId="0A5AB35F" wp14:editId="549FF3D7">
            <wp:simplePos x="0" y="0"/>
            <wp:positionH relativeFrom="column">
              <wp:posOffset>0</wp:posOffset>
            </wp:positionH>
            <wp:positionV relativeFrom="paragraph">
              <wp:posOffset>29210</wp:posOffset>
            </wp:positionV>
            <wp:extent cx="19431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8" y="21382"/>
                <wp:lineTo x="21388" y="0"/>
                <wp:lineTo x="0" y="0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E48" w:rsidRDefault="00CE4E48" w:rsidP="00F749E0">
      <w:r>
        <w:t xml:space="preserve">       </w:t>
      </w:r>
      <w:r w:rsidR="00CB7D36">
        <w:t xml:space="preserve">    </w:t>
      </w:r>
    </w:p>
    <w:p w:rsidR="007A3B9B" w:rsidRDefault="007A3B9B" w:rsidP="00F749E0"/>
    <w:p w:rsidR="00CB7D36" w:rsidRDefault="00CB7D36" w:rsidP="00F749E0"/>
    <w:p w:rsidR="00CB7D36" w:rsidRDefault="00CB7D36" w:rsidP="00F749E0"/>
    <w:p w:rsidR="001F5C4E" w:rsidRDefault="001F5C4E" w:rsidP="00F749E0"/>
    <w:p w:rsidR="00E3337F" w:rsidRDefault="00E63DD8" w:rsidP="00F749E0">
      <w:r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502BC73D" wp14:editId="3A87531D">
            <wp:simplePos x="0" y="0"/>
            <wp:positionH relativeFrom="column">
              <wp:posOffset>2037715</wp:posOffset>
            </wp:positionH>
            <wp:positionV relativeFrom="paragraph">
              <wp:posOffset>99695</wp:posOffset>
            </wp:positionV>
            <wp:extent cx="1983105" cy="186690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364">
        <w:rPr>
          <w:noProof/>
          <w:lang w:eastAsia="en-GB"/>
        </w:rPr>
        <w:drawing>
          <wp:anchor distT="0" distB="0" distL="114300" distR="114300" simplePos="0" relativeHeight="251714560" behindDoc="1" locked="0" layoutInCell="1" allowOverlap="1" wp14:anchorId="137C0FF0" wp14:editId="197C37D1">
            <wp:simplePos x="0" y="0"/>
            <wp:positionH relativeFrom="column">
              <wp:posOffset>6143625</wp:posOffset>
            </wp:positionH>
            <wp:positionV relativeFrom="paragraph">
              <wp:posOffset>99695</wp:posOffset>
            </wp:positionV>
            <wp:extent cx="1943100" cy="188595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364">
        <w:rPr>
          <w:noProof/>
          <w:lang w:eastAsia="en-GB"/>
        </w:rPr>
        <w:drawing>
          <wp:anchor distT="0" distB="0" distL="114300" distR="114300" simplePos="0" relativeHeight="251713536" behindDoc="1" locked="0" layoutInCell="1" allowOverlap="1" wp14:anchorId="4D7615A9" wp14:editId="4629E465">
            <wp:simplePos x="0" y="0"/>
            <wp:positionH relativeFrom="column">
              <wp:posOffset>4105275</wp:posOffset>
            </wp:positionH>
            <wp:positionV relativeFrom="paragraph">
              <wp:posOffset>99695</wp:posOffset>
            </wp:positionV>
            <wp:extent cx="1943100" cy="188595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8AD"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36C809ED" wp14:editId="33318737">
            <wp:simplePos x="0" y="0"/>
            <wp:positionH relativeFrom="column">
              <wp:posOffset>0</wp:posOffset>
            </wp:positionH>
            <wp:positionV relativeFrom="paragraph">
              <wp:posOffset>99695</wp:posOffset>
            </wp:positionV>
            <wp:extent cx="1981200" cy="186690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37F" w:rsidRDefault="00E3337F" w:rsidP="00F749E0"/>
    <w:p w:rsidR="00E3337F" w:rsidRDefault="00E63DD8" w:rsidP="00F749E0">
      <w:r>
        <w:rPr>
          <w:noProof/>
          <w:lang w:eastAsia="en-GB"/>
        </w:rPr>
        <w:lastRenderedPageBreak/>
        <w:drawing>
          <wp:anchor distT="0" distB="0" distL="114300" distR="114300" simplePos="0" relativeHeight="251643392" behindDoc="1" locked="0" layoutInCell="1" allowOverlap="1" wp14:anchorId="169D4E3D" wp14:editId="2BCF368E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1773555" cy="1809750"/>
            <wp:effectExtent l="0" t="0" r="0" b="0"/>
            <wp:wrapTight wrapText="bothSides">
              <wp:wrapPolygon edited="0">
                <wp:start x="0" y="0"/>
                <wp:lineTo x="0" y="21373"/>
                <wp:lineTo x="21345" y="21373"/>
                <wp:lineTo x="21345" y="0"/>
                <wp:lineTo x="0" y="0"/>
              </wp:wrapPolygon>
            </wp:wrapTight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364">
        <w:rPr>
          <w:noProof/>
          <w:lang w:eastAsia="en-GB"/>
        </w:rPr>
        <w:drawing>
          <wp:anchor distT="0" distB="0" distL="114300" distR="114300" simplePos="0" relativeHeight="251645440" behindDoc="1" locked="0" layoutInCell="1" allowOverlap="1" wp14:anchorId="476CA87F" wp14:editId="2E88F1D8">
            <wp:simplePos x="0" y="0"/>
            <wp:positionH relativeFrom="column">
              <wp:posOffset>2066925</wp:posOffset>
            </wp:positionH>
            <wp:positionV relativeFrom="paragraph">
              <wp:posOffset>0</wp:posOffset>
            </wp:positionV>
            <wp:extent cx="1809750" cy="180975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DBF">
        <w:t xml:space="preserve">      </w:t>
      </w:r>
      <w:r w:rsidR="00493E5A">
        <w:t xml:space="preserve">                                                                                                          </w:t>
      </w:r>
      <w:r w:rsidR="000D5F85">
        <w:t xml:space="preserve"> </w:t>
      </w:r>
      <w:r w:rsidR="005F66C5">
        <w:rPr>
          <w:noProof/>
          <w:lang w:eastAsia="en-GB"/>
        </w:rPr>
        <w:drawing>
          <wp:inline distT="0" distB="0" distL="0" distR="0" wp14:anchorId="5D3625C6" wp14:editId="015413C5">
            <wp:extent cx="1943100" cy="182880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37F" w:rsidRDefault="00493E5A" w:rsidP="00F749E0">
      <w:r>
        <w:rPr>
          <w:noProof/>
          <w:lang w:eastAsia="en-GB"/>
        </w:rPr>
        <w:drawing>
          <wp:anchor distT="0" distB="0" distL="114300" distR="114300" simplePos="0" relativeHeight="251649536" behindDoc="1" locked="0" layoutInCell="1" allowOverlap="1" wp14:anchorId="4DC3B152" wp14:editId="677686BB">
            <wp:simplePos x="0" y="0"/>
            <wp:positionH relativeFrom="column">
              <wp:posOffset>6248400</wp:posOffset>
            </wp:positionH>
            <wp:positionV relativeFrom="paragraph">
              <wp:posOffset>285750</wp:posOffset>
            </wp:positionV>
            <wp:extent cx="1885950" cy="188595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8512" behindDoc="1" locked="0" layoutInCell="1" allowOverlap="1" wp14:anchorId="491E583C" wp14:editId="2C2BD34F">
            <wp:simplePos x="0" y="0"/>
            <wp:positionH relativeFrom="column">
              <wp:posOffset>4133850</wp:posOffset>
            </wp:positionH>
            <wp:positionV relativeFrom="paragraph">
              <wp:posOffset>285750</wp:posOffset>
            </wp:positionV>
            <wp:extent cx="1885950" cy="188595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7488" behindDoc="1" locked="0" layoutInCell="1" allowOverlap="1" wp14:anchorId="28564B8D" wp14:editId="119D2F80">
            <wp:simplePos x="0" y="0"/>
            <wp:positionH relativeFrom="column">
              <wp:posOffset>2066925</wp:posOffset>
            </wp:positionH>
            <wp:positionV relativeFrom="paragraph">
              <wp:posOffset>285750</wp:posOffset>
            </wp:positionV>
            <wp:extent cx="1885950" cy="188595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6464" behindDoc="1" locked="0" layoutInCell="1" allowOverlap="1" wp14:anchorId="5633FBB8" wp14:editId="234CA0DB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885950" cy="18859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37F" w:rsidRDefault="00E3337F" w:rsidP="00F749E0"/>
    <w:p w:rsidR="00E3337F" w:rsidRDefault="00E3337F" w:rsidP="00F749E0"/>
    <w:p w:rsidR="001F5C4E" w:rsidRDefault="005F66C5" w:rsidP="00F749E0">
      <w:r>
        <w:rPr>
          <w:noProof/>
          <w:lang w:eastAsia="en-GB"/>
        </w:rPr>
        <w:drawing>
          <wp:anchor distT="0" distB="0" distL="114300" distR="114300" simplePos="0" relativeHeight="251674112" behindDoc="0" locked="0" layoutInCell="1" allowOverlap="1" wp14:anchorId="44A09F0C" wp14:editId="610257F7">
            <wp:simplePos x="0" y="0"/>
            <wp:positionH relativeFrom="column">
              <wp:posOffset>5010150</wp:posOffset>
            </wp:positionH>
            <wp:positionV relativeFrom="paragraph">
              <wp:posOffset>1964055</wp:posOffset>
            </wp:positionV>
            <wp:extent cx="1600200" cy="1381125"/>
            <wp:effectExtent l="0" t="0" r="0" b="9525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992" behindDoc="1" locked="0" layoutInCell="1" allowOverlap="1" wp14:anchorId="7C5C28E2" wp14:editId="7699591D">
                <wp:simplePos x="0" y="0"/>
                <wp:positionH relativeFrom="margin">
                  <wp:posOffset>4838700</wp:posOffset>
                </wp:positionH>
                <wp:positionV relativeFrom="paragraph">
                  <wp:posOffset>1607185</wp:posOffset>
                </wp:positionV>
                <wp:extent cx="1962150" cy="1819275"/>
                <wp:effectExtent l="0" t="0" r="19050" b="28575"/>
                <wp:wrapNone/>
                <wp:docPr id="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6C5" w:rsidRPr="00102787" w:rsidRDefault="005F66C5" w:rsidP="005F66C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home corner </w:t>
                            </w:r>
                            <w:r w:rsidRPr="0010278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5C28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pt;margin-top:126.55pt;width:154.5pt;height:143.25pt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" strokeweight="1.5pt">
                <v:textbox>
                  <w:txbxContent>
                    <w:p w:rsidR="005F66C5" w:rsidRPr="00102787" w:rsidRDefault="005F66C5" w:rsidP="005F66C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home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corner </w:t>
                      </w:r>
                      <w:r w:rsidRPr="00102787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7968" behindDoc="0" locked="0" layoutInCell="1" allowOverlap="1" wp14:anchorId="0365B2C2" wp14:editId="6F87799E">
            <wp:simplePos x="0" y="0"/>
            <wp:positionH relativeFrom="column">
              <wp:posOffset>2552700</wp:posOffset>
            </wp:positionH>
            <wp:positionV relativeFrom="paragraph">
              <wp:posOffset>1964055</wp:posOffset>
            </wp:positionV>
            <wp:extent cx="1600200" cy="135255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70FFED01" wp14:editId="25344231">
                <wp:simplePos x="0" y="0"/>
                <wp:positionH relativeFrom="margin">
                  <wp:posOffset>2324100</wp:posOffset>
                </wp:positionH>
                <wp:positionV relativeFrom="paragraph">
                  <wp:posOffset>1578610</wp:posOffset>
                </wp:positionV>
                <wp:extent cx="1962150" cy="18192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6C5" w:rsidRPr="00102787" w:rsidRDefault="005F66C5" w:rsidP="005F66C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forest school </w:t>
                            </w:r>
                            <w:r w:rsidRPr="0010278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FFED01" id="_x0000_s1027" type="#_x0000_t202" style="position:absolute;margin-left:183pt;margin-top:124.3pt;width:154.5pt;height:143.2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" strokeweight="1.5pt">
                <v:textbox>
                  <w:txbxContent>
                    <w:p w:rsidR="005F66C5" w:rsidRPr="00102787" w:rsidRDefault="005F66C5" w:rsidP="005F66C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forest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school </w:t>
                      </w:r>
                      <w:r w:rsidRPr="00102787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238F49CB" wp14:editId="4B0EBC93">
            <wp:simplePos x="0" y="0"/>
            <wp:positionH relativeFrom="column">
              <wp:posOffset>200025</wp:posOffset>
            </wp:positionH>
            <wp:positionV relativeFrom="paragraph">
              <wp:posOffset>1906905</wp:posOffset>
            </wp:positionV>
            <wp:extent cx="1581150" cy="13525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 wp14:anchorId="0665EFF5" wp14:editId="0FB34846">
                <wp:simplePos x="0" y="0"/>
                <wp:positionH relativeFrom="margin">
                  <wp:posOffset>0</wp:posOffset>
                </wp:positionH>
                <wp:positionV relativeFrom="paragraph">
                  <wp:posOffset>1530985</wp:posOffset>
                </wp:positionV>
                <wp:extent cx="1962150" cy="1819275"/>
                <wp:effectExtent l="0" t="0" r="19050" b="28575"/>
                <wp:wrapNone/>
                <wp:docPr id="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6C5" w:rsidRPr="00102787" w:rsidRDefault="005F66C5" w:rsidP="005F66C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Read write Inc.  </w:t>
                            </w:r>
                            <w:r w:rsidRPr="0010278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65EFF5" id="_x0000_s1028" type="#_x0000_t202" style="position:absolute;margin-left:0;margin-top:120.55pt;width:154.5pt;height:143.25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" strokeweight="1.5pt">
                <v:textbox>
                  <w:txbxContent>
                    <w:p w:rsidR="005F66C5" w:rsidRPr="00102787" w:rsidRDefault="005F66C5" w:rsidP="005F66C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Read write Inc.  </w:t>
                      </w:r>
                      <w:r w:rsidRPr="00102787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3E5A">
        <w:t xml:space="preserve">                                                               </w:t>
      </w:r>
    </w:p>
    <w:sectPr w:rsidR="001F5C4E" w:rsidSect="005A548F">
      <w:headerReference w:type="even" r:id="rId90"/>
      <w:headerReference w:type="default" r:id="rId91"/>
      <w:footerReference w:type="even" r:id="rId92"/>
      <w:footerReference w:type="default" r:id="rId93"/>
      <w:headerReference w:type="first" r:id="rId94"/>
      <w:footerReference w:type="first" r:id="rId9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275" w:rsidRDefault="000C5275" w:rsidP="000C5275">
      <w:pPr>
        <w:spacing w:after="0" w:line="240" w:lineRule="auto"/>
      </w:pPr>
      <w:r>
        <w:separator/>
      </w:r>
    </w:p>
  </w:endnote>
  <w:endnote w:type="continuationSeparator" w:id="0">
    <w:p w:rsidR="000C5275" w:rsidRDefault="000C5275" w:rsidP="000C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75" w:rsidRDefault="000C52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75" w:rsidRDefault="000C52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75" w:rsidRDefault="000C52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275" w:rsidRDefault="000C5275" w:rsidP="000C5275">
      <w:pPr>
        <w:spacing w:after="0" w:line="240" w:lineRule="auto"/>
      </w:pPr>
      <w:r>
        <w:separator/>
      </w:r>
    </w:p>
  </w:footnote>
  <w:footnote w:type="continuationSeparator" w:id="0">
    <w:p w:rsidR="000C5275" w:rsidRDefault="000C5275" w:rsidP="000C5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75" w:rsidRDefault="000C52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75" w:rsidRPr="000C5275" w:rsidRDefault="000C5275">
    <w:pPr>
      <w:pStyle w:val="Header"/>
      <w:rPr>
        <w:i/>
        <w:sz w:val="36"/>
        <w:szCs w:val="36"/>
      </w:rPr>
    </w:pPr>
    <w:r w:rsidRPr="000C5275">
      <w:rPr>
        <w:i/>
        <w:sz w:val="36"/>
        <w:szCs w:val="36"/>
      </w:rPr>
      <w:t>Wakefield Inclusion Service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75" w:rsidRDefault="000C52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8F"/>
    <w:rsid w:val="0006040E"/>
    <w:rsid w:val="00074984"/>
    <w:rsid w:val="000C5275"/>
    <w:rsid w:val="000D5F85"/>
    <w:rsid w:val="000F41A9"/>
    <w:rsid w:val="00136E69"/>
    <w:rsid w:val="001C0DBF"/>
    <w:rsid w:val="001F5C4E"/>
    <w:rsid w:val="002652A4"/>
    <w:rsid w:val="002B3E1C"/>
    <w:rsid w:val="003774D9"/>
    <w:rsid w:val="00467329"/>
    <w:rsid w:val="00493E5A"/>
    <w:rsid w:val="005330D5"/>
    <w:rsid w:val="005A548F"/>
    <w:rsid w:val="005F66C5"/>
    <w:rsid w:val="0065383F"/>
    <w:rsid w:val="00690AAB"/>
    <w:rsid w:val="007767E2"/>
    <w:rsid w:val="007A3B9B"/>
    <w:rsid w:val="007B35F4"/>
    <w:rsid w:val="007C660B"/>
    <w:rsid w:val="009A693F"/>
    <w:rsid w:val="00B7011C"/>
    <w:rsid w:val="00BB2364"/>
    <w:rsid w:val="00BF4643"/>
    <w:rsid w:val="00C42CAE"/>
    <w:rsid w:val="00CB7D36"/>
    <w:rsid w:val="00CC5CDC"/>
    <w:rsid w:val="00CE4E48"/>
    <w:rsid w:val="00D36B62"/>
    <w:rsid w:val="00E06D5D"/>
    <w:rsid w:val="00E3337F"/>
    <w:rsid w:val="00E63DD8"/>
    <w:rsid w:val="00E84E28"/>
    <w:rsid w:val="00F749E0"/>
    <w:rsid w:val="00F9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4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275"/>
  </w:style>
  <w:style w:type="paragraph" w:styleId="Footer">
    <w:name w:val="footer"/>
    <w:basedOn w:val="Normal"/>
    <w:link w:val="FooterChar"/>
    <w:uiPriority w:val="99"/>
    <w:unhideWhenUsed/>
    <w:rsid w:val="000C5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4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275"/>
  </w:style>
  <w:style w:type="paragraph" w:styleId="Footer">
    <w:name w:val="footer"/>
    <w:basedOn w:val="Normal"/>
    <w:link w:val="FooterChar"/>
    <w:uiPriority w:val="99"/>
    <w:unhideWhenUsed/>
    <w:rsid w:val="000C5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6" Type="http://schemas.openxmlformats.org/officeDocument/2006/relationships/image" Target="media/image69.png"/><Relationship Id="rId84" Type="http://schemas.openxmlformats.org/officeDocument/2006/relationships/image" Target="media/image77.png"/><Relationship Id="rId89" Type="http://schemas.openxmlformats.org/officeDocument/2006/relationships/image" Target="media/image82.png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87" Type="http://schemas.openxmlformats.org/officeDocument/2006/relationships/image" Target="media/image80.png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90" Type="http://schemas.openxmlformats.org/officeDocument/2006/relationships/header" Target="header1.xml"/><Relationship Id="rId95" Type="http://schemas.openxmlformats.org/officeDocument/2006/relationships/footer" Target="footer3.xml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93" Type="http://schemas.openxmlformats.org/officeDocument/2006/relationships/footer" Target="footer2.xml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88" Type="http://schemas.openxmlformats.org/officeDocument/2006/relationships/image" Target="media/image81.png"/><Relationship Id="rId91" Type="http://schemas.openxmlformats.org/officeDocument/2006/relationships/header" Target="header2.xm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image" Target="media/image79.png"/><Relationship Id="rId9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1F1C6-30E1-4C34-B176-73F9B1BF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890BA53D</Template>
  <TotalTime>0</TotalTime>
  <Pages>7</Pages>
  <Words>64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Yates, Katrina</dc:creator>
  <cp:lastModifiedBy>Kerry McKenna</cp:lastModifiedBy>
  <cp:revision>2</cp:revision>
  <cp:lastPrinted>2015-07-14T07:39:00Z</cp:lastPrinted>
  <dcterms:created xsi:type="dcterms:W3CDTF">2020-03-28T14:23:00Z</dcterms:created>
  <dcterms:modified xsi:type="dcterms:W3CDTF">2020-03-28T14:23:00Z</dcterms:modified>
</cp:coreProperties>
</file>