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3C" w:rsidRPr="00A3525C" w:rsidRDefault="00A6333C" w:rsidP="00A6333C">
      <w:pPr>
        <w:spacing w:after="270" w:line="252" w:lineRule="atLeast"/>
        <w:outlineLvl w:val="0"/>
        <w:rPr>
          <w:rFonts w:eastAsia="Times New Roman" w:cstheme="minorHAnsi"/>
          <w:b/>
          <w:bCs/>
          <w:kern w:val="36"/>
          <w:sz w:val="28"/>
          <w:szCs w:val="24"/>
          <w:lang w:eastAsia="en-GB"/>
        </w:rPr>
      </w:pPr>
      <w:bookmarkStart w:id="0" w:name="_GoBack"/>
      <w:bookmarkEnd w:id="0"/>
      <w:r w:rsidRPr="00A3525C">
        <w:rPr>
          <w:rFonts w:eastAsia="Times New Roman" w:cstheme="minorHAnsi"/>
          <w:b/>
          <w:bCs/>
          <w:kern w:val="36"/>
          <w:sz w:val="28"/>
          <w:szCs w:val="24"/>
          <w:lang w:eastAsia="en-GB"/>
        </w:rPr>
        <w:t xml:space="preserve">COMPLEX CARE NEEDS TEAM – BULLETIN No.2 </w:t>
      </w:r>
    </w:p>
    <w:p w:rsidR="00A6333C" w:rsidRPr="00A3525C" w:rsidRDefault="00A6333C" w:rsidP="00A6333C">
      <w:pPr>
        <w:pBdr>
          <w:bottom w:val="single" w:sz="12" w:space="1" w:color="auto"/>
        </w:pBdr>
        <w:spacing w:after="270" w:line="252" w:lineRule="atLeast"/>
        <w:outlineLvl w:val="0"/>
        <w:rPr>
          <w:rFonts w:eastAsia="Times New Roman" w:cstheme="minorHAnsi"/>
          <w:b/>
          <w:bCs/>
          <w:kern w:val="36"/>
          <w:sz w:val="28"/>
          <w:szCs w:val="24"/>
          <w:lang w:eastAsia="en-GB"/>
        </w:rPr>
      </w:pPr>
      <w:r w:rsidRPr="00A3525C">
        <w:rPr>
          <w:rFonts w:eastAsia="Times New Roman" w:cstheme="minorHAnsi"/>
          <w:b/>
          <w:bCs/>
          <w:kern w:val="36"/>
          <w:sz w:val="28"/>
          <w:szCs w:val="24"/>
          <w:lang w:eastAsia="en-GB"/>
        </w:rPr>
        <w:t>Covid-19</w:t>
      </w:r>
    </w:p>
    <w:p w:rsidR="00194182" w:rsidRDefault="00B2365E">
      <w:pPr>
        <w:rPr>
          <w:sz w:val="28"/>
        </w:rPr>
      </w:pPr>
      <w:r>
        <w:rPr>
          <w:noProof/>
          <w:sz w:val="28"/>
          <w:lang w:eastAsia="en-GB"/>
        </w:rPr>
        <w:drawing>
          <wp:anchor distT="0" distB="0" distL="114300" distR="114300" simplePos="0" relativeHeight="251657216" behindDoc="1" locked="0" layoutInCell="1" allowOverlap="1">
            <wp:simplePos x="0" y="0"/>
            <wp:positionH relativeFrom="margin">
              <wp:posOffset>-482601</wp:posOffset>
            </wp:positionH>
            <wp:positionV relativeFrom="paragraph">
              <wp:posOffset>1152525</wp:posOffset>
            </wp:positionV>
            <wp:extent cx="6708075" cy="24485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8558" cy="2452386"/>
                    </a:xfrm>
                    <a:prstGeom prst="rect">
                      <a:avLst/>
                    </a:prstGeom>
                    <a:noFill/>
                  </pic:spPr>
                </pic:pic>
              </a:graphicData>
            </a:graphic>
            <wp14:sizeRelH relativeFrom="page">
              <wp14:pctWidth>0</wp14:pctWidth>
            </wp14:sizeRelH>
            <wp14:sizeRelV relativeFrom="page">
              <wp14:pctHeight>0</wp14:pctHeight>
            </wp14:sizeRelV>
          </wp:anchor>
        </w:drawing>
      </w:r>
      <w:r w:rsidR="00A6333C" w:rsidRPr="00A6333C">
        <w:rPr>
          <w:sz w:val="28"/>
        </w:rPr>
        <w:t>Hello! We have made</w:t>
      </w:r>
      <w:r w:rsidR="007454AB">
        <w:rPr>
          <w:sz w:val="28"/>
        </w:rPr>
        <w:t xml:space="preserve"> the</w:t>
      </w:r>
      <w:r w:rsidR="00A6333C" w:rsidRPr="00A6333C">
        <w:rPr>
          <w:sz w:val="28"/>
        </w:rPr>
        <w:t xml:space="preserve"> decision to continue </w:t>
      </w:r>
      <w:r w:rsidR="0033274B">
        <w:rPr>
          <w:sz w:val="28"/>
        </w:rPr>
        <w:t xml:space="preserve">with </w:t>
      </w:r>
      <w:r w:rsidR="00A6333C" w:rsidRPr="00A6333C">
        <w:rPr>
          <w:sz w:val="28"/>
        </w:rPr>
        <w:t>a bulletin to keep families updated with the progress being made, and also to provide any additional support and ideas which will help meet the needs of children wit</w:t>
      </w:r>
      <w:r w:rsidR="007454AB">
        <w:rPr>
          <w:sz w:val="28"/>
        </w:rPr>
        <w:t>h complex care needs! We aim t</w:t>
      </w:r>
      <w:r w:rsidR="00A6333C" w:rsidRPr="00A6333C">
        <w:rPr>
          <w:sz w:val="28"/>
        </w:rPr>
        <w:t>o try and provide creative ideas to engage children in a range of activities.</w:t>
      </w:r>
    </w:p>
    <w:p w:rsidR="00A6333C" w:rsidRPr="00A6333C" w:rsidRDefault="00A6333C" w:rsidP="00B2365E">
      <w:pPr>
        <w:rPr>
          <w:sz w:val="28"/>
        </w:rPr>
      </w:pPr>
      <w:r w:rsidRPr="00A6333C">
        <w:rPr>
          <w:sz w:val="28"/>
        </w:rPr>
        <w:t>You should have already been contacted by your social worker to discuss your family circumstances.</w:t>
      </w:r>
    </w:p>
    <w:p w:rsidR="00A6333C" w:rsidRDefault="00A6333C" w:rsidP="00B2365E">
      <w:pPr>
        <w:spacing w:after="0" w:line="240" w:lineRule="auto"/>
        <w:rPr>
          <w:sz w:val="28"/>
        </w:rPr>
      </w:pPr>
      <w:r w:rsidRPr="00A6333C">
        <w:rPr>
          <w:sz w:val="28"/>
        </w:rPr>
        <w:t>Your social worker will have agreed what level of contact you would like. We aim to speak to most families weekly as we are aware family situations will alter depending on whether anyone becomes ill or depending on changing Government advice.</w:t>
      </w:r>
    </w:p>
    <w:p w:rsidR="0033274B" w:rsidRPr="00A6333C" w:rsidRDefault="0033274B" w:rsidP="00B2365E">
      <w:pPr>
        <w:spacing w:after="0" w:line="240" w:lineRule="auto"/>
        <w:rPr>
          <w:sz w:val="28"/>
        </w:rPr>
      </w:pPr>
    </w:p>
    <w:p w:rsidR="00A6333C" w:rsidRPr="00A6333C" w:rsidRDefault="00A6333C" w:rsidP="00B2365E">
      <w:pPr>
        <w:spacing w:after="0" w:line="240" w:lineRule="auto"/>
        <w:rPr>
          <w:sz w:val="28"/>
        </w:rPr>
      </w:pPr>
      <w:r w:rsidRPr="00A6333C">
        <w:rPr>
          <w:sz w:val="28"/>
        </w:rPr>
        <w:t>The Complex Care Needs Team will continue to be working and are contactable daily. Monday- Thursday 8.30 – 5.00 and Fri 8.30 – 4.30 tel. 01924 302124. Individual Social workers will share their contact details with you.</w:t>
      </w:r>
    </w:p>
    <w:p w:rsidR="00A6333C" w:rsidRPr="00A6333C" w:rsidRDefault="00A6333C" w:rsidP="00A6333C">
      <w:pPr>
        <w:rPr>
          <w:sz w:val="28"/>
        </w:rPr>
      </w:pPr>
      <w:r>
        <w:rPr>
          <w:noProof/>
          <w:sz w:val="28"/>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231690</wp:posOffset>
            </wp:positionV>
            <wp:extent cx="5850890" cy="10508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4226" cy="1055068"/>
                    </a:xfrm>
                    <a:prstGeom prst="rect">
                      <a:avLst/>
                    </a:prstGeom>
                    <a:noFill/>
                  </pic:spPr>
                </pic:pic>
              </a:graphicData>
            </a:graphic>
            <wp14:sizeRelH relativeFrom="page">
              <wp14:pctWidth>0</wp14:pctWidth>
            </wp14:sizeRelH>
            <wp14:sizeRelV relativeFrom="page">
              <wp14:pctHeight>0</wp14:pctHeight>
            </wp14:sizeRelV>
          </wp:anchor>
        </w:drawing>
      </w:r>
    </w:p>
    <w:p w:rsidR="00A6333C" w:rsidRDefault="00A6333C" w:rsidP="00A6333C">
      <w:pPr>
        <w:rPr>
          <w:b/>
          <w:sz w:val="28"/>
        </w:rPr>
      </w:pPr>
      <w:r w:rsidRPr="00A6333C">
        <w:rPr>
          <w:b/>
          <w:sz w:val="28"/>
        </w:rPr>
        <w:t>Explaining Corona Virus to your children</w:t>
      </w:r>
    </w:p>
    <w:p w:rsidR="00B2365E" w:rsidRDefault="00B2365E" w:rsidP="00A6333C">
      <w:pPr>
        <w:rPr>
          <w:sz w:val="28"/>
        </w:rPr>
      </w:pPr>
      <w:r>
        <w:rPr>
          <w:sz w:val="28"/>
        </w:rPr>
        <w:t>We understand that trying to explain what is going on to your child, can be quite difficult! Here are some Top Tips to help!</w:t>
      </w:r>
    </w:p>
    <w:p w:rsidR="008C5447" w:rsidRPr="00B2365E" w:rsidRDefault="008C5447" w:rsidP="00A6333C">
      <w:pPr>
        <w:rPr>
          <w:sz w:val="28"/>
        </w:rPr>
      </w:pPr>
      <w:r>
        <w:rPr>
          <w:noProof/>
          <w:sz w:val="28"/>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326598</wp:posOffset>
                </wp:positionV>
                <wp:extent cx="5963598" cy="1336998"/>
                <wp:effectExtent l="19050" t="19050" r="37465" b="34925"/>
                <wp:wrapNone/>
                <wp:docPr id="5" name="Rounded Rectangle 5"/>
                <wp:cNvGraphicFramePr/>
                <a:graphic xmlns:a="http://schemas.openxmlformats.org/drawingml/2006/main">
                  <a:graphicData uri="http://schemas.microsoft.com/office/word/2010/wordprocessingShape">
                    <wps:wsp>
                      <wps:cNvSpPr/>
                      <wps:spPr>
                        <a:xfrm>
                          <a:off x="0" y="0"/>
                          <a:ext cx="5963598" cy="1336998"/>
                        </a:xfrm>
                        <a:prstGeom prst="round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10F2B5" id="Rounded Rectangle 5" o:spid="_x0000_s1026" style="position:absolute;margin-left:0;margin-top:25.7pt;width:469.55pt;height:105.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" filled="f" strokecolor="#ed7d31 [3205]" strokeweight="4.5pt">
                <v:stroke joinstyle="miter"/>
                <w10:wrap anchorx="margin"/>
              </v:roundrect>
            </w:pict>
          </mc:Fallback>
        </mc:AlternateContent>
      </w:r>
    </w:p>
    <w:p w:rsidR="00A6333C" w:rsidRPr="00A6333C" w:rsidRDefault="00A6333C" w:rsidP="00B2365E">
      <w:pPr>
        <w:spacing w:after="0" w:line="240" w:lineRule="auto"/>
        <w:rPr>
          <w:b/>
          <w:sz w:val="28"/>
        </w:rPr>
      </w:pPr>
      <w:r w:rsidRPr="00A6333C">
        <w:rPr>
          <w:b/>
          <w:sz w:val="28"/>
        </w:rPr>
        <w:t>TIP #1 – Stay up to date with the latest Advice</w:t>
      </w:r>
    </w:p>
    <w:p w:rsidR="00A6333C" w:rsidRPr="00A6333C" w:rsidRDefault="00A6333C" w:rsidP="00B2365E">
      <w:pPr>
        <w:spacing w:after="0" w:line="240" w:lineRule="auto"/>
        <w:rPr>
          <w:sz w:val="28"/>
        </w:rPr>
      </w:pPr>
      <w:r w:rsidRPr="00A6333C">
        <w:rPr>
          <w:sz w:val="28"/>
        </w:rPr>
        <w:t xml:space="preserve">Before you talk to your </w:t>
      </w:r>
      <w:r w:rsidR="004453AC">
        <w:rPr>
          <w:sz w:val="28"/>
        </w:rPr>
        <w:t>child</w:t>
      </w:r>
      <w:r w:rsidR="004453AC" w:rsidRPr="00A6333C">
        <w:rPr>
          <w:sz w:val="28"/>
        </w:rPr>
        <w:t>(</w:t>
      </w:r>
      <w:r w:rsidRPr="00A6333C">
        <w:rPr>
          <w:sz w:val="28"/>
        </w:rPr>
        <w:t>ren), make sure you know what the latest news and guidance is about the corona virus. There can often be a lot of fake news! Therefore it is best to stick to the source which we can trust, for example the NHS website or the Government Website</w:t>
      </w:r>
      <w:r w:rsidR="0033274B">
        <w:rPr>
          <w:sz w:val="28"/>
        </w:rPr>
        <w:t>.</w:t>
      </w:r>
    </w:p>
    <w:p w:rsidR="008C5447" w:rsidRDefault="008C5447" w:rsidP="00A6333C">
      <w:pPr>
        <w:rPr>
          <w:b/>
          <w:sz w:val="28"/>
        </w:rPr>
      </w:pPr>
      <w:r>
        <w:rPr>
          <w:noProof/>
          <w:sz w:val="28"/>
          <w:lang w:eastAsia="en-GB"/>
        </w:rPr>
        <mc:AlternateContent>
          <mc:Choice Requires="wps">
            <w:drawing>
              <wp:anchor distT="0" distB="0" distL="114300" distR="114300" simplePos="0" relativeHeight="251661312" behindDoc="0" locked="0" layoutInCell="1" allowOverlap="1" wp14:anchorId="50477E1D" wp14:editId="61BE0C87">
                <wp:simplePos x="0" y="0"/>
                <wp:positionH relativeFrom="margin">
                  <wp:posOffset>-136478</wp:posOffset>
                </wp:positionH>
                <wp:positionV relativeFrom="paragraph">
                  <wp:posOffset>244096</wp:posOffset>
                </wp:positionV>
                <wp:extent cx="5963598" cy="1719618"/>
                <wp:effectExtent l="19050" t="19050" r="37465" b="33020"/>
                <wp:wrapNone/>
                <wp:docPr id="6" name="Rounded Rectangle 6"/>
                <wp:cNvGraphicFramePr/>
                <a:graphic xmlns:a="http://schemas.openxmlformats.org/drawingml/2006/main">
                  <a:graphicData uri="http://schemas.microsoft.com/office/word/2010/wordprocessingShape">
                    <wps:wsp>
                      <wps:cNvSpPr/>
                      <wps:spPr>
                        <a:xfrm>
                          <a:off x="0" y="0"/>
                          <a:ext cx="5963598" cy="1719618"/>
                        </a:xfrm>
                        <a:prstGeom prst="round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EB559A9" id="Rounded Rectangle 6" o:spid="_x0000_s1026" style="position:absolute;margin-left:-10.75pt;margin-top:19.2pt;width:469.55pt;height:13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" filled="f" strokecolor="#ed7d31 [3205]" strokeweight="4.5pt">
                <v:stroke joinstyle="miter"/>
                <w10:wrap anchorx="margin"/>
              </v:roundrect>
            </w:pict>
          </mc:Fallback>
        </mc:AlternateContent>
      </w:r>
    </w:p>
    <w:p w:rsidR="00B2365E" w:rsidRDefault="00A6333C" w:rsidP="00B2365E">
      <w:pPr>
        <w:spacing w:after="0" w:line="240" w:lineRule="auto"/>
        <w:rPr>
          <w:b/>
          <w:sz w:val="28"/>
        </w:rPr>
      </w:pPr>
      <w:r w:rsidRPr="00A6333C">
        <w:rPr>
          <w:b/>
          <w:sz w:val="28"/>
        </w:rPr>
        <w:t>Tip #2 – Don’t be afraid to bring it up</w:t>
      </w:r>
    </w:p>
    <w:p w:rsidR="00A6333C" w:rsidRPr="00B2365E" w:rsidRDefault="00A6333C" w:rsidP="00B2365E">
      <w:pPr>
        <w:spacing w:after="0" w:line="240" w:lineRule="auto"/>
        <w:rPr>
          <w:b/>
          <w:sz w:val="28"/>
        </w:rPr>
      </w:pPr>
      <w:r w:rsidRPr="00A6333C">
        <w:rPr>
          <w:sz w:val="28"/>
        </w:rPr>
        <w:t>You may feel like your child is unaware of what is going on. But just because they haven’t brought it up, or asked, doesn’t mean that they are not thinking about it, or worried. More often than not, children are aware of changes in their routines, and the people who are supporting them on the day to day basis, therefore if this has changed, they may want to understand why!</w:t>
      </w:r>
    </w:p>
    <w:p w:rsidR="008C5447" w:rsidRDefault="008C5447" w:rsidP="00A6333C">
      <w:pPr>
        <w:rPr>
          <w:b/>
          <w:sz w:val="28"/>
        </w:rPr>
      </w:pPr>
    </w:p>
    <w:p w:rsidR="00A6333C" w:rsidRPr="00A6333C" w:rsidRDefault="00B2365E" w:rsidP="00B2365E">
      <w:pPr>
        <w:spacing w:after="0" w:line="240" w:lineRule="auto"/>
        <w:rPr>
          <w:b/>
          <w:sz w:val="28"/>
        </w:rPr>
      </w:pPr>
      <w:r>
        <w:rPr>
          <w:noProof/>
          <w:sz w:val="28"/>
          <w:lang w:eastAsia="en-GB"/>
        </w:rPr>
        <mc:AlternateContent>
          <mc:Choice Requires="wps">
            <w:drawing>
              <wp:anchor distT="0" distB="0" distL="114300" distR="114300" simplePos="0" relativeHeight="251663360" behindDoc="0" locked="0" layoutInCell="1" allowOverlap="1" wp14:anchorId="4312707E" wp14:editId="35725762">
                <wp:simplePos x="0" y="0"/>
                <wp:positionH relativeFrom="margin">
                  <wp:posOffset>-136478</wp:posOffset>
                </wp:positionH>
                <wp:positionV relativeFrom="paragraph">
                  <wp:posOffset>-115674</wp:posOffset>
                </wp:positionV>
                <wp:extent cx="5963598" cy="1897039"/>
                <wp:effectExtent l="19050" t="19050" r="37465" b="46355"/>
                <wp:wrapNone/>
                <wp:docPr id="7" name="Rounded Rectangle 7"/>
                <wp:cNvGraphicFramePr/>
                <a:graphic xmlns:a="http://schemas.openxmlformats.org/drawingml/2006/main">
                  <a:graphicData uri="http://schemas.microsoft.com/office/word/2010/wordprocessingShape">
                    <wps:wsp>
                      <wps:cNvSpPr/>
                      <wps:spPr>
                        <a:xfrm>
                          <a:off x="0" y="0"/>
                          <a:ext cx="5963598" cy="1897039"/>
                        </a:xfrm>
                        <a:prstGeom prst="round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CAC6023" id="Rounded Rectangle 7" o:spid="_x0000_s1026" style="position:absolute;margin-left:-10.75pt;margin-top:-9.1pt;width:469.55pt;height:14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" filled="f" strokecolor="#ed7d31 [3205]" strokeweight="4.5pt">
                <v:stroke joinstyle="miter"/>
                <w10:wrap anchorx="margin"/>
              </v:roundrect>
            </w:pict>
          </mc:Fallback>
        </mc:AlternateContent>
      </w:r>
      <w:r w:rsidR="00A6333C" w:rsidRPr="00A6333C">
        <w:rPr>
          <w:b/>
          <w:sz w:val="28"/>
        </w:rPr>
        <w:t>Tip #3 – Choose a calm moment</w:t>
      </w:r>
    </w:p>
    <w:p w:rsidR="00B2365E" w:rsidRDefault="00A6333C" w:rsidP="00B2365E">
      <w:pPr>
        <w:spacing w:after="0" w:line="240" w:lineRule="auto"/>
        <w:rPr>
          <w:sz w:val="28"/>
        </w:rPr>
      </w:pPr>
      <w:r w:rsidRPr="00A6333C">
        <w:rPr>
          <w:sz w:val="28"/>
        </w:rPr>
        <w:t>Pick a moment when your child isn’t stressed, in a hurry or hungry! Also when you when you are able to talk about things properly</w:t>
      </w:r>
      <w:r w:rsidR="008C5447">
        <w:rPr>
          <w:sz w:val="28"/>
        </w:rPr>
        <w:t>. Remember that children might be scared initially, so it is important to provide emotional support by hugging the child. It is okay for them to know that you are worried, however try not to let them see you panic! That way they can see that any worries can be managed. It might help for you to talk to someone about any worries you might have before you speak to them</w:t>
      </w:r>
      <w:r w:rsidR="00B2365E">
        <w:rPr>
          <w:sz w:val="28"/>
        </w:rPr>
        <w:t>.</w:t>
      </w:r>
    </w:p>
    <w:p w:rsidR="0020640E" w:rsidRDefault="00B2365E" w:rsidP="00B2365E">
      <w:pPr>
        <w:spacing w:after="0" w:line="240" w:lineRule="auto"/>
        <w:rPr>
          <w:sz w:val="28"/>
        </w:rPr>
      </w:pPr>
      <w:r>
        <w:rPr>
          <w:noProof/>
          <w:sz w:val="28"/>
          <w:lang w:eastAsia="en-GB"/>
        </w:rPr>
        <mc:AlternateContent>
          <mc:Choice Requires="wps">
            <w:drawing>
              <wp:anchor distT="0" distB="0" distL="114300" distR="114300" simplePos="0" relativeHeight="251665408" behindDoc="0" locked="0" layoutInCell="1" allowOverlap="1" wp14:anchorId="6F471087" wp14:editId="1451F512">
                <wp:simplePos x="0" y="0"/>
                <wp:positionH relativeFrom="margin">
                  <wp:align>center</wp:align>
                </wp:positionH>
                <wp:positionV relativeFrom="paragraph">
                  <wp:posOffset>44270</wp:posOffset>
                </wp:positionV>
                <wp:extent cx="5963598" cy="1678248"/>
                <wp:effectExtent l="19050" t="19050" r="37465" b="36830"/>
                <wp:wrapNone/>
                <wp:docPr id="1" name="Rounded Rectangle 1"/>
                <wp:cNvGraphicFramePr/>
                <a:graphic xmlns:a="http://schemas.openxmlformats.org/drawingml/2006/main">
                  <a:graphicData uri="http://schemas.microsoft.com/office/word/2010/wordprocessingShape">
                    <wps:wsp>
                      <wps:cNvSpPr/>
                      <wps:spPr>
                        <a:xfrm>
                          <a:off x="0" y="0"/>
                          <a:ext cx="5963598" cy="1678248"/>
                        </a:xfrm>
                        <a:prstGeom prst="round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EAAAC8" id="Rounded Rectangle 1" o:spid="_x0000_s1026" style="position:absolute;margin-left:0;margin-top:3.5pt;width:469.55pt;height:132.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" filled="f" strokecolor="#ed7d31 [3205]" strokeweight="4.5pt">
                <v:stroke joinstyle="miter"/>
                <w10:wrap anchorx="margin"/>
              </v:roundrect>
            </w:pict>
          </mc:Fallback>
        </mc:AlternateContent>
      </w:r>
    </w:p>
    <w:p w:rsidR="0020640E" w:rsidRDefault="0020640E" w:rsidP="00A6333C">
      <w:pPr>
        <w:rPr>
          <w:b/>
          <w:sz w:val="28"/>
        </w:rPr>
      </w:pPr>
      <w:r>
        <w:rPr>
          <w:b/>
          <w:sz w:val="28"/>
        </w:rPr>
        <w:t>Tip #4 – Think about how much they need to know</w:t>
      </w:r>
    </w:p>
    <w:p w:rsidR="001B0E11" w:rsidRDefault="00B2365E" w:rsidP="00A6333C">
      <w:pPr>
        <w:rPr>
          <w:sz w:val="28"/>
        </w:rPr>
      </w:pPr>
      <w:r>
        <w:rPr>
          <w:noProof/>
          <w:sz w:val="28"/>
          <w:lang w:eastAsia="en-GB"/>
        </w:rPr>
        <mc:AlternateContent>
          <mc:Choice Requires="wps">
            <w:drawing>
              <wp:anchor distT="0" distB="0" distL="114300" distR="114300" simplePos="0" relativeHeight="251667456" behindDoc="0" locked="0" layoutInCell="1" allowOverlap="1" wp14:anchorId="1F1A3BBB" wp14:editId="4C7224BD">
                <wp:simplePos x="0" y="0"/>
                <wp:positionH relativeFrom="margin">
                  <wp:posOffset>-135255</wp:posOffset>
                </wp:positionH>
                <wp:positionV relativeFrom="paragraph">
                  <wp:posOffset>1163955</wp:posOffset>
                </wp:positionV>
                <wp:extent cx="5963285" cy="1405720"/>
                <wp:effectExtent l="19050" t="19050" r="37465" b="42545"/>
                <wp:wrapNone/>
                <wp:docPr id="2" name="Rounded Rectangle 2"/>
                <wp:cNvGraphicFramePr/>
                <a:graphic xmlns:a="http://schemas.openxmlformats.org/drawingml/2006/main">
                  <a:graphicData uri="http://schemas.microsoft.com/office/word/2010/wordprocessingShape">
                    <wps:wsp>
                      <wps:cNvSpPr/>
                      <wps:spPr>
                        <a:xfrm>
                          <a:off x="0" y="0"/>
                          <a:ext cx="5963285" cy="1405720"/>
                        </a:xfrm>
                        <a:prstGeom prst="round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3042A8" id="Rounded Rectangle 2" o:spid="_x0000_s1026" style="position:absolute;margin-left:-10.65pt;margin-top:91.65pt;width:469.55pt;height:110.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" filled="f" strokecolor="#ed7d31 [3205]" strokeweight="4.5pt">
                <v:stroke joinstyle="miter"/>
                <w10:wrap anchorx="margin"/>
              </v:roundrect>
            </w:pict>
          </mc:Fallback>
        </mc:AlternateContent>
      </w:r>
      <w:r w:rsidR="001B0E11">
        <w:rPr>
          <w:sz w:val="28"/>
        </w:rPr>
        <w:t xml:space="preserve">Talking to you child depends on how old they are! You know your child best, so only explain as much as you think they need to know. If you have more than one child, what you say to older children may be different to those who are younger. Maybe remind the older child to look after the younger ones and all think together </w:t>
      </w:r>
      <w:r w:rsidR="0033274B">
        <w:rPr>
          <w:sz w:val="28"/>
        </w:rPr>
        <w:t>about how to manage any worries.</w:t>
      </w:r>
    </w:p>
    <w:p w:rsidR="001B0E11" w:rsidRDefault="001B0E11" w:rsidP="00B2365E">
      <w:pPr>
        <w:spacing w:after="0" w:line="240" w:lineRule="auto"/>
        <w:rPr>
          <w:b/>
          <w:sz w:val="28"/>
        </w:rPr>
      </w:pPr>
      <w:r>
        <w:rPr>
          <w:b/>
          <w:sz w:val="28"/>
        </w:rPr>
        <w:t>Tip #5 Listen to their concerns</w:t>
      </w:r>
    </w:p>
    <w:p w:rsidR="001B0E11" w:rsidRDefault="001B0E11" w:rsidP="00B2365E">
      <w:pPr>
        <w:spacing w:after="0" w:line="240" w:lineRule="auto"/>
        <w:rPr>
          <w:sz w:val="28"/>
        </w:rPr>
      </w:pPr>
      <w:r>
        <w:rPr>
          <w:sz w:val="28"/>
        </w:rPr>
        <w:t>Be careful not to dismiss anything they’re worries about. They may understand better than you think and their concerns will be real. Calmly reassure them that it’s okay to be worried, but for most people the illness is mild. Keep information, simple and factual. Remind them that everyone has had colds and they have recovered!</w:t>
      </w:r>
    </w:p>
    <w:p w:rsidR="003A424C" w:rsidRDefault="007454AB" w:rsidP="00B2365E">
      <w:pPr>
        <w:spacing w:after="0" w:line="240" w:lineRule="auto"/>
        <w:rPr>
          <w:b/>
          <w:sz w:val="28"/>
        </w:rPr>
      </w:pPr>
      <w:r>
        <w:rPr>
          <w:noProof/>
          <w:sz w:val="28"/>
          <w:lang w:eastAsia="en-GB"/>
        </w:rPr>
        <mc:AlternateContent>
          <mc:Choice Requires="wps">
            <w:drawing>
              <wp:anchor distT="0" distB="0" distL="114300" distR="114300" simplePos="0" relativeHeight="251669504" behindDoc="0" locked="0" layoutInCell="1" allowOverlap="1" wp14:anchorId="1F1A3BBB" wp14:editId="4C7224BD">
                <wp:simplePos x="0" y="0"/>
                <wp:positionH relativeFrom="margin">
                  <wp:posOffset>-177165</wp:posOffset>
                </wp:positionH>
                <wp:positionV relativeFrom="paragraph">
                  <wp:posOffset>1270</wp:posOffset>
                </wp:positionV>
                <wp:extent cx="5963285" cy="1596390"/>
                <wp:effectExtent l="19050" t="19050" r="37465" b="41910"/>
                <wp:wrapNone/>
                <wp:docPr id="8" name="Rounded Rectangle 8"/>
                <wp:cNvGraphicFramePr/>
                <a:graphic xmlns:a="http://schemas.openxmlformats.org/drawingml/2006/main">
                  <a:graphicData uri="http://schemas.microsoft.com/office/word/2010/wordprocessingShape">
                    <wps:wsp>
                      <wps:cNvSpPr/>
                      <wps:spPr>
                        <a:xfrm>
                          <a:off x="0" y="0"/>
                          <a:ext cx="5963285" cy="1596390"/>
                        </a:xfrm>
                        <a:prstGeom prst="round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E3037B4" id="Rounded Rectangle 8" o:spid="_x0000_s1026" style="position:absolute;margin-left:-13.95pt;margin-top:.1pt;width:469.55pt;height:12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" filled="f" strokecolor="#ed7d31 [3205]" strokeweight="4.5pt">
                <v:stroke joinstyle="miter"/>
                <w10:wrap anchorx="margin"/>
              </v:roundrect>
            </w:pict>
          </mc:Fallback>
        </mc:AlternateContent>
      </w:r>
      <w:r w:rsidR="001B0E11">
        <w:rPr>
          <w:b/>
          <w:sz w:val="28"/>
        </w:rPr>
        <w:t xml:space="preserve">Tip #6 </w:t>
      </w:r>
      <w:r w:rsidR="003A424C">
        <w:rPr>
          <w:b/>
          <w:sz w:val="28"/>
        </w:rPr>
        <w:t>– Tell them how they can help!</w:t>
      </w:r>
    </w:p>
    <w:p w:rsidR="00B2365E" w:rsidRDefault="003A424C" w:rsidP="00B2365E">
      <w:pPr>
        <w:spacing w:after="0" w:line="240" w:lineRule="auto"/>
        <w:rPr>
          <w:sz w:val="28"/>
        </w:rPr>
      </w:pPr>
      <w:r>
        <w:rPr>
          <w:sz w:val="28"/>
        </w:rPr>
        <w:t>Make sure they understand the importance of washing hands, and doing this is fighting the virus! Helping keep other people safe. This should be done for 20 seconds, for example singing happy birthday twice! Give them praise for doing this. There are also a lot of funny videos online of children and adults washing their hands, some celebrities have provided videos which are funny of them sing</w:t>
      </w:r>
      <w:r w:rsidR="00B2365E">
        <w:rPr>
          <w:sz w:val="28"/>
        </w:rPr>
        <w:t>ing whilst washing their hands!</w:t>
      </w:r>
    </w:p>
    <w:p w:rsidR="003A424C" w:rsidRDefault="003A424C" w:rsidP="00B2365E">
      <w:pPr>
        <w:spacing w:after="0" w:line="240" w:lineRule="auto"/>
        <w:rPr>
          <w:sz w:val="28"/>
        </w:rPr>
      </w:pPr>
      <w:r>
        <w:rPr>
          <w:noProof/>
          <w:sz w:val="28"/>
          <w:lang w:eastAsia="en-GB"/>
        </w:rPr>
        <mc:AlternateContent>
          <mc:Choice Requires="wps">
            <w:drawing>
              <wp:anchor distT="0" distB="0" distL="114300" distR="114300" simplePos="0" relativeHeight="251671552" behindDoc="0" locked="0" layoutInCell="1" allowOverlap="1" wp14:anchorId="1F1A3BBB" wp14:editId="4C7224BD">
                <wp:simplePos x="0" y="0"/>
                <wp:positionH relativeFrom="margin">
                  <wp:posOffset>-163992</wp:posOffset>
                </wp:positionH>
                <wp:positionV relativeFrom="paragraph">
                  <wp:posOffset>78740</wp:posOffset>
                </wp:positionV>
                <wp:extent cx="5963285" cy="1678674"/>
                <wp:effectExtent l="19050" t="19050" r="37465" b="36195"/>
                <wp:wrapNone/>
                <wp:docPr id="9" name="Rounded Rectangle 9"/>
                <wp:cNvGraphicFramePr/>
                <a:graphic xmlns:a="http://schemas.openxmlformats.org/drawingml/2006/main">
                  <a:graphicData uri="http://schemas.microsoft.com/office/word/2010/wordprocessingShape">
                    <wps:wsp>
                      <wps:cNvSpPr/>
                      <wps:spPr>
                        <a:xfrm>
                          <a:off x="0" y="0"/>
                          <a:ext cx="5963285" cy="1678674"/>
                        </a:xfrm>
                        <a:prstGeom prst="round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B08F779" id="Rounded Rectangle 9" o:spid="_x0000_s1026" style="position:absolute;margin-left:-12.9pt;margin-top:6.2pt;width:469.55pt;height:132.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" filled="f" strokecolor="#ed7d31 [3205]" strokeweight="4.5pt">
                <v:stroke joinstyle="miter"/>
                <w10:wrap anchorx="margin"/>
              </v:roundrect>
            </w:pict>
          </mc:Fallback>
        </mc:AlternateContent>
      </w:r>
    </w:p>
    <w:p w:rsidR="00A6333C" w:rsidRDefault="003A424C" w:rsidP="00B2365E">
      <w:pPr>
        <w:spacing w:after="0" w:line="240" w:lineRule="auto"/>
        <w:rPr>
          <w:sz w:val="28"/>
        </w:rPr>
      </w:pPr>
      <w:r>
        <w:rPr>
          <w:b/>
          <w:sz w:val="28"/>
        </w:rPr>
        <w:t xml:space="preserve">Tip #7 – Try not to avoid difficult questions </w:t>
      </w:r>
      <w:r w:rsidR="00A6333C" w:rsidRPr="00A6333C">
        <w:rPr>
          <w:sz w:val="28"/>
        </w:rPr>
        <w:tab/>
      </w:r>
      <w:r w:rsidR="00A6333C" w:rsidRPr="00A6333C">
        <w:rPr>
          <w:sz w:val="28"/>
        </w:rPr>
        <w:t> </w:t>
      </w:r>
    </w:p>
    <w:p w:rsidR="003A424C" w:rsidRDefault="003A424C" w:rsidP="00B2365E">
      <w:pPr>
        <w:spacing w:after="0" w:line="240" w:lineRule="auto"/>
        <w:rPr>
          <w:sz w:val="28"/>
        </w:rPr>
      </w:pPr>
      <w:r>
        <w:rPr>
          <w:sz w:val="28"/>
        </w:rPr>
        <w:t>If they are worries about relatives or friends, ignoring their worry doesn’t mean it will go away! Let them know that you are also thinking about them, and explain that everything you are doing is help keeping loved ones safe! If possible do video chats with these people! However, don’t make promises that can’t be kept. Do let them know that the people they love also have support, so they do</w:t>
      </w:r>
      <w:r w:rsidR="00553B47">
        <w:rPr>
          <w:sz w:val="28"/>
        </w:rPr>
        <w:t xml:space="preserve"> not need to feel responsible. </w:t>
      </w:r>
    </w:p>
    <w:p w:rsidR="00553B47" w:rsidRPr="00553B47" w:rsidRDefault="00553B47" w:rsidP="00A6333C">
      <w:pPr>
        <w:rPr>
          <w:sz w:val="2"/>
        </w:rPr>
      </w:pPr>
    </w:p>
    <w:p w:rsidR="00B2365E" w:rsidRDefault="00B2365E" w:rsidP="00A6333C">
      <w:pPr>
        <w:rPr>
          <w:b/>
          <w:sz w:val="28"/>
        </w:rPr>
      </w:pPr>
    </w:p>
    <w:p w:rsidR="00553B47" w:rsidRDefault="00B2365E" w:rsidP="00B2365E">
      <w:pPr>
        <w:spacing w:after="0" w:line="240" w:lineRule="auto"/>
        <w:rPr>
          <w:sz w:val="28"/>
        </w:rPr>
      </w:pPr>
      <w:r>
        <w:rPr>
          <w:noProof/>
          <w:sz w:val="28"/>
          <w:lang w:eastAsia="en-GB"/>
        </w:rPr>
        <mc:AlternateContent>
          <mc:Choice Requires="wps">
            <w:drawing>
              <wp:anchor distT="0" distB="0" distL="114300" distR="114300" simplePos="0" relativeHeight="251673600" behindDoc="0" locked="0" layoutInCell="1" allowOverlap="1" wp14:anchorId="433B9BE8" wp14:editId="60D8DFDB">
                <wp:simplePos x="0" y="0"/>
                <wp:positionH relativeFrom="margin">
                  <wp:posOffset>-163773</wp:posOffset>
                </wp:positionH>
                <wp:positionV relativeFrom="paragraph">
                  <wp:posOffset>-33788</wp:posOffset>
                </wp:positionV>
                <wp:extent cx="6017876" cy="777923"/>
                <wp:effectExtent l="19050" t="19050" r="40640" b="41275"/>
                <wp:wrapNone/>
                <wp:docPr id="10" name="Rounded Rectangle 10"/>
                <wp:cNvGraphicFramePr/>
                <a:graphic xmlns:a="http://schemas.openxmlformats.org/drawingml/2006/main">
                  <a:graphicData uri="http://schemas.microsoft.com/office/word/2010/wordprocessingShape">
                    <wps:wsp>
                      <wps:cNvSpPr/>
                      <wps:spPr>
                        <a:xfrm>
                          <a:off x="0" y="0"/>
                          <a:ext cx="6017876" cy="777923"/>
                        </a:xfrm>
                        <a:prstGeom prst="round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6C17429" id="Rounded Rectangle 10" o:spid="_x0000_s1026" style="position:absolute;margin-left:-12.9pt;margin-top:-2.65pt;width:473.85pt;height:6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" filled="f" strokecolor="#ed7d31 [3205]" strokeweight="4.5pt">
                <v:stroke joinstyle="miter"/>
                <w10:wrap anchorx="margin"/>
              </v:roundrect>
            </w:pict>
          </mc:Fallback>
        </mc:AlternateContent>
      </w:r>
      <w:r w:rsidR="003A424C">
        <w:rPr>
          <w:b/>
          <w:sz w:val="28"/>
        </w:rPr>
        <w:t xml:space="preserve">Tip #8 – Make sure they know you’re there for them </w:t>
      </w:r>
      <w:r w:rsidR="00553B47">
        <w:rPr>
          <w:sz w:val="28"/>
        </w:rPr>
        <w:t xml:space="preserve">Let them know that you are happy to talk to them about anything. Remind them of things they can do if they get scales, this could be games, story books, films or even a hug! </w:t>
      </w:r>
    </w:p>
    <w:p w:rsidR="00B2365E" w:rsidRPr="00B2365E" w:rsidRDefault="00B2365E" w:rsidP="00B2365E">
      <w:pPr>
        <w:spacing w:line="240" w:lineRule="auto"/>
        <w:rPr>
          <w:sz w:val="14"/>
        </w:rPr>
      </w:pPr>
      <w:r>
        <w:rPr>
          <w:noProof/>
          <w:sz w:val="28"/>
          <w:lang w:eastAsia="en-GB"/>
        </w:rPr>
        <mc:AlternateContent>
          <mc:Choice Requires="wps">
            <w:drawing>
              <wp:anchor distT="0" distB="0" distL="114300" distR="114300" simplePos="0" relativeHeight="251675648" behindDoc="0" locked="0" layoutInCell="1" allowOverlap="1" wp14:anchorId="2D6D8503" wp14:editId="5D94826E">
                <wp:simplePos x="0" y="0"/>
                <wp:positionH relativeFrom="margin">
                  <wp:posOffset>-135890</wp:posOffset>
                </wp:positionH>
                <wp:positionV relativeFrom="paragraph">
                  <wp:posOffset>143510</wp:posOffset>
                </wp:positionV>
                <wp:extent cx="5976620" cy="832457"/>
                <wp:effectExtent l="19050" t="19050" r="43180" b="44450"/>
                <wp:wrapNone/>
                <wp:docPr id="11" name="Rounded Rectangle 11"/>
                <wp:cNvGraphicFramePr/>
                <a:graphic xmlns:a="http://schemas.openxmlformats.org/drawingml/2006/main">
                  <a:graphicData uri="http://schemas.microsoft.com/office/word/2010/wordprocessingShape">
                    <wps:wsp>
                      <wps:cNvSpPr/>
                      <wps:spPr>
                        <a:xfrm>
                          <a:off x="0" y="0"/>
                          <a:ext cx="5976620" cy="832457"/>
                        </a:xfrm>
                        <a:prstGeom prst="round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706695" id="Rounded Rectangle 11" o:spid="_x0000_s1026" style="position:absolute;margin-left:-10.7pt;margin-top:11.3pt;width:470.6pt;height:65.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" filled="f" strokecolor="#ed7d31 [3205]" strokeweight="4.5pt">
                <v:stroke joinstyle="miter"/>
                <w10:wrap anchorx="margin"/>
              </v:roundrect>
            </w:pict>
          </mc:Fallback>
        </mc:AlternateContent>
      </w:r>
    </w:p>
    <w:p w:rsidR="00553B47" w:rsidRDefault="00553B47" w:rsidP="00B2365E">
      <w:pPr>
        <w:spacing w:line="240" w:lineRule="auto"/>
        <w:rPr>
          <w:b/>
          <w:sz w:val="28"/>
        </w:rPr>
      </w:pPr>
      <w:r>
        <w:rPr>
          <w:b/>
          <w:sz w:val="28"/>
        </w:rPr>
        <w:t>Tip #9 – Let them know about the good news</w:t>
      </w:r>
    </w:p>
    <w:p w:rsidR="00553B47" w:rsidRPr="00553B47" w:rsidRDefault="00553B47" w:rsidP="00B2365E">
      <w:pPr>
        <w:spacing w:line="240" w:lineRule="auto"/>
        <w:rPr>
          <w:sz w:val="28"/>
        </w:rPr>
      </w:pPr>
      <w:r>
        <w:rPr>
          <w:sz w:val="28"/>
        </w:rPr>
        <w:t>Talk about positive things, for example kind things people are doing in this time</w:t>
      </w:r>
    </w:p>
    <w:p w:rsidR="003A424C" w:rsidRPr="00D94E91" w:rsidRDefault="00B2365E" w:rsidP="00A6333C">
      <w:pPr>
        <w:rPr>
          <w:b/>
          <w:sz w:val="28"/>
          <w:u w:val="single"/>
        </w:rPr>
      </w:pPr>
      <w:r w:rsidRPr="00D94E91">
        <w:rPr>
          <w:b/>
          <w:noProof/>
          <w:sz w:val="28"/>
          <w:u w:val="single"/>
          <w:lang w:eastAsia="en-GB"/>
        </w:rPr>
        <mc:AlternateContent>
          <mc:Choice Requires="wpc">
            <w:drawing>
              <wp:anchor distT="0" distB="0" distL="114300" distR="114300" simplePos="0" relativeHeight="251679744" behindDoc="0" locked="0" layoutInCell="1" allowOverlap="1">
                <wp:simplePos x="0" y="0"/>
                <wp:positionH relativeFrom="column">
                  <wp:posOffset>764274</wp:posOffset>
                </wp:positionH>
                <wp:positionV relativeFrom="paragraph">
                  <wp:posOffset>447732</wp:posOffset>
                </wp:positionV>
                <wp:extent cx="4421505" cy="6588760"/>
                <wp:effectExtent l="0" t="0" r="0" b="2540"/>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7"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1505" cy="658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BA8CCEC" id="Canvas 18" o:spid="_x0000_s1026" editas="canvas" style="position:absolute;margin-left:60.2pt;margin-top:35.25pt;width:348.15pt;height:518.8pt;z-index:251679744" coordsize="44215,65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215;height:65887;visibility:visible;mso-wrap-style:square">
                  <v:fill o:detectmouseclick="t"/>
                  <v:path o:connecttype="none"/>
                </v:shape>
                <v:shape id="Picture 9" o:spid="_x0000_s1028" type="#_x0000_t75" style="position:absolute;width:44215;height:65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kyF/EAAAA2wAAAA8AAABkcnMvZG93bnJldi54bWxEj0FrwkAQhe9C/8MyQi9SNwpGia5ShEIu&#10;Pag52NuQHZNgdjZkpxr767uFgrcZ3pv3vdnsBteqG/Wh8WxgNk1AEZfeNlwZKE4fbytQQZAttp7J&#10;wIMC7LYvow1m1t/5QLejVCqGcMjQQC3SZVqHsiaHYeo74qhdfO9Q4tpX2vZ4j+Gu1fMkSbXDhiOh&#10;xo72NZXX47eL3MKn6QS/Vvlj/lPlC/l0ZyvGvI6H9zUooUGe5v/r3Mb6S/j7JQ6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kyF/EAAAA2wAAAA8AAAAAAAAAAAAAAAAA&#10;nwIAAGRycy9kb3ducmV2LnhtbFBLBQYAAAAABAAEAPcAAACQAwAAAAA=&#10;">
                  <v:imagedata r:id="rId11" o:title=""/>
                </v:shape>
              </v:group>
            </w:pict>
          </mc:Fallback>
        </mc:AlternateContent>
      </w:r>
      <w:r w:rsidR="00553B47" w:rsidRPr="00D94E91">
        <w:rPr>
          <w:b/>
          <w:sz w:val="28"/>
          <w:u w:val="single"/>
        </w:rPr>
        <w:t>Here is a tool to help you explain the current situation to your child:</w:t>
      </w:r>
    </w:p>
    <w:p w:rsidR="00B2365E" w:rsidRDefault="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Pr="00B2365E" w:rsidRDefault="00B2365E" w:rsidP="00B2365E">
      <w:pPr>
        <w:rPr>
          <w:sz w:val="28"/>
        </w:rPr>
      </w:pPr>
    </w:p>
    <w:p w:rsidR="00B2365E" w:rsidRDefault="00B2365E" w:rsidP="00B2365E">
      <w:pPr>
        <w:rPr>
          <w:sz w:val="28"/>
        </w:rPr>
      </w:pPr>
    </w:p>
    <w:p w:rsidR="00B2365E" w:rsidRDefault="00B2365E" w:rsidP="00B2365E">
      <w:pPr>
        <w:rPr>
          <w:sz w:val="28"/>
        </w:rPr>
      </w:pPr>
    </w:p>
    <w:p w:rsidR="00D94E91" w:rsidRDefault="00C018DE" w:rsidP="00D94E91">
      <w:pPr>
        <w:rPr>
          <w:sz w:val="28"/>
        </w:rPr>
      </w:pPr>
      <w:r>
        <w:rPr>
          <w:noProof/>
          <w:sz w:val="28"/>
          <w:lang w:eastAsia="en-GB"/>
        </w:rPr>
        <w:lastRenderedPageBreak/>
        <mc:AlternateContent>
          <mc:Choice Requires="wpg">
            <w:drawing>
              <wp:anchor distT="0" distB="0" distL="114300" distR="114300" simplePos="0" relativeHeight="251682816" behindDoc="0" locked="0" layoutInCell="1" allowOverlap="1">
                <wp:simplePos x="0" y="0"/>
                <wp:positionH relativeFrom="margin">
                  <wp:align>center</wp:align>
                </wp:positionH>
                <wp:positionV relativeFrom="paragraph">
                  <wp:posOffset>15240</wp:posOffset>
                </wp:positionV>
                <wp:extent cx="5249917" cy="1718310"/>
                <wp:effectExtent l="0" t="0" r="27305" b="0"/>
                <wp:wrapNone/>
                <wp:docPr id="23" name="Group 23"/>
                <wp:cNvGraphicFramePr/>
                <a:graphic xmlns:a="http://schemas.openxmlformats.org/drawingml/2006/main">
                  <a:graphicData uri="http://schemas.microsoft.com/office/word/2010/wordprocessingGroup">
                    <wpg:wgp>
                      <wpg:cNvGrpSpPr/>
                      <wpg:grpSpPr>
                        <a:xfrm>
                          <a:off x="0" y="0"/>
                          <a:ext cx="5249917" cy="1718310"/>
                          <a:chOff x="0" y="0"/>
                          <a:chExt cx="4871544" cy="1718310"/>
                        </a:xfrm>
                      </wpg:grpSpPr>
                      <wps:wsp>
                        <wps:cNvPr id="22" name="Rectangle 22"/>
                        <wps:cNvSpPr/>
                        <wps:spPr>
                          <a:xfrm>
                            <a:off x="0" y="47297"/>
                            <a:ext cx="4871544" cy="1545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descr="https://s22428.pcdn.co/wp-content/themes/walliams/assets/img/wow-feature-5.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3420" y="0"/>
                            <a:ext cx="4461510" cy="1718310"/>
                          </a:xfrm>
                          <a:prstGeom prst="rect">
                            <a:avLst/>
                          </a:prstGeom>
                          <a:noFill/>
                          <a:ln>
                            <a:noFill/>
                          </a:ln>
                        </pic:spPr>
                      </pic:pic>
                    </wpg:wgp>
                  </a:graphicData>
                </a:graphic>
                <wp14:sizeRelH relativeFrom="margin">
                  <wp14:pctWidth>0</wp14:pctWidth>
                </wp14:sizeRelH>
              </wp:anchor>
            </w:drawing>
          </mc:Choice>
          <mc:Fallback xmlns:w15="http://schemas.microsoft.com/office/word/2012/wordml">
            <w:pict>
              <v:group w14:anchorId="4DBB030D" id="Group 23" o:spid="_x0000_s1026" style="position:absolute;margin-left:0;margin-top:1.2pt;width:413.4pt;height:135.3pt;z-index:251682816;mso-position-horizontal:center;mso-position-horizontal-relative:margin;mso-width-relative:margin" coordsize="48715,17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">
                <v:rect id="Rectangle 22" o:spid="_x0000_s1027" style="position:absolute;top:472;width:48715;height:15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xi78A&#10;AADbAAAADwAAAGRycy9kb3ducmV2LnhtbESPzYrCMBSF94LvEK4wO5vahUo1igiCDLjw5wEuzbWp&#10;NjelibZ9+8mA4PJwfj7OetvbWryp9ZVjBbMkBUFcOF1xqeB2PUyXIHxA1lg7JgUDedhuxqM15tp1&#10;fKb3JZQijrDPUYEJocml9IUhiz5xDXH07q61GKJsS6lb7OK4rWWWpnNpseJIMNjQ3lDxvLxshCCd&#10;h9mi2z9Ppv+tqB4e9BqU+pn0uxWIQH34hj/to1aQZfD/Jf4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DGLvwAAANsAAAAPAAAAAAAAAAAAAAAAAJgCAABkcnMvZG93bnJl&#10;di54bWxQSwUGAAAAAAQABAD1AAAAhAMAAAAA&#10;" fillcolor="#5b9bd5 [3204]" strokecolor="#1f4d78 [1604]" strokeweight="1pt"/>
                <v:shape id="Picture 21" o:spid="_x0000_s1028" type="#_x0000_t75" alt="https://s22428.pcdn.co/wp-content/themes/walliams/assets/img/wow-feature-5.png" style="position:absolute;left:1734;width:44615;height:17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AN2vEAAAA2wAAAA8AAABkcnMvZG93bnJldi54bWxEj09rwkAUxO8Fv8PyhN7qRisi0VXUVlC0&#10;+Pfg8TX7mgSzb0N21fjtXUHocZiZ3zDDcW0KcaXK5ZYVtFsRCOLE6pxTBcfD/KMPwnlkjYVlUnAn&#10;B+NR422IsbY33tF171MRIOxiVJB5X8ZSuiQjg65lS+Lg/dnKoA+ySqWu8BbgppCdKOpJgzmHhQxL&#10;mmWUnPcXo4AOn1/b1WnxvXG/S9f/kXa6vneVem/WkwEIT7X/D7/aC62g04bnl/AD5O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AN2vEAAAA2wAAAA8AAAAAAAAAAAAAAAAA&#10;nwIAAGRycy9kb3ducmV2LnhtbFBLBQYAAAAABAAEAPcAAACQAwAAAAA=&#10;">
                  <v:imagedata r:id="rId13" o:title="wow-feature-5"/>
                  <v:path arrowok="t"/>
                </v:shape>
                <w10:wrap anchorx="margin"/>
              </v:group>
            </w:pict>
          </mc:Fallback>
        </mc:AlternateContent>
      </w:r>
    </w:p>
    <w:p w:rsidR="00C018DE" w:rsidRDefault="00C018DE" w:rsidP="00D94E91">
      <w:pPr>
        <w:rPr>
          <w:sz w:val="28"/>
        </w:rPr>
      </w:pPr>
    </w:p>
    <w:p w:rsidR="00C018DE" w:rsidRDefault="00C018DE" w:rsidP="00D94E91">
      <w:pPr>
        <w:rPr>
          <w:sz w:val="28"/>
        </w:rPr>
      </w:pPr>
    </w:p>
    <w:p w:rsidR="00C018DE" w:rsidRDefault="00C018DE" w:rsidP="00D94E91">
      <w:pPr>
        <w:rPr>
          <w:sz w:val="28"/>
        </w:rPr>
      </w:pPr>
    </w:p>
    <w:p w:rsidR="00C018DE" w:rsidRDefault="00706A41" w:rsidP="00C018DE">
      <w:pPr>
        <w:tabs>
          <w:tab w:val="left" w:pos="2086"/>
        </w:tabs>
        <w:rPr>
          <w:sz w:val="28"/>
        </w:rPr>
      </w:pPr>
      <w:r>
        <w:rPr>
          <w:noProof/>
          <w:sz w:val="28"/>
          <w:lang w:eastAsia="en-GB"/>
        </w:rPr>
        <mc:AlternateContent>
          <mc:Choice Requires="wps">
            <w:drawing>
              <wp:anchor distT="0" distB="0" distL="114300" distR="114300" simplePos="0" relativeHeight="251683840" behindDoc="0" locked="0" layoutInCell="1" allowOverlap="1">
                <wp:simplePos x="0" y="0"/>
                <wp:positionH relativeFrom="column">
                  <wp:posOffset>-31115</wp:posOffset>
                </wp:positionH>
                <wp:positionV relativeFrom="paragraph">
                  <wp:posOffset>342156</wp:posOffset>
                </wp:positionV>
                <wp:extent cx="5880122" cy="1939159"/>
                <wp:effectExtent l="19050" t="19050" r="44450" b="42545"/>
                <wp:wrapNone/>
                <wp:docPr id="24" name="Rectangle 24"/>
                <wp:cNvGraphicFramePr/>
                <a:graphic xmlns:a="http://schemas.openxmlformats.org/drawingml/2006/main">
                  <a:graphicData uri="http://schemas.microsoft.com/office/word/2010/wordprocessingShape">
                    <wps:wsp>
                      <wps:cNvSpPr/>
                      <wps:spPr>
                        <a:xfrm>
                          <a:off x="0" y="0"/>
                          <a:ext cx="5880122" cy="1939159"/>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CAEB98" id="Rectangle 24" o:spid="_x0000_s1026" style="position:absolute;margin-left:-2.45pt;margin-top:26.95pt;width:463pt;height:15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" filled="f" strokecolor="#5b9bd5 [3204]" strokeweight="4.5pt"/>
            </w:pict>
          </mc:Fallback>
        </mc:AlternateContent>
      </w:r>
    </w:p>
    <w:p w:rsidR="00706A41" w:rsidRPr="00706A41" w:rsidRDefault="00706A41" w:rsidP="00C018DE">
      <w:pPr>
        <w:jc w:val="center"/>
        <w:rPr>
          <w:sz w:val="2"/>
        </w:rPr>
      </w:pPr>
    </w:p>
    <w:p w:rsidR="00D94E91" w:rsidRDefault="00D94E91" w:rsidP="00C018DE">
      <w:pPr>
        <w:jc w:val="center"/>
        <w:rPr>
          <w:sz w:val="28"/>
        </w:rPr>
      </w:pPr>
      <w:r>
        <w:rPr>
          <w:sz w:val="28"/>
        </w:rPr>
        <w:t>David Walliam’s has begun a daily podcast of his books daily!</w:t>
      </w:r>
    </w:p>
    <w:p w:rsidR="00D94E91" w:rsidRDefault="00D94E91" w:rsidP="00C018DE">
      <w:pPr>
        <w:jc w:val="center"/>
        <w:rPr>
          <w:sz w:val="28"/>
        </w:rPr>
      </w:pPr>
      <w:r>
        <w:rPr>
          <w:sz w:val="28"/>
        </w:rPr>
        <w:t xml:space="preserve">If you head over to his website: </w:t>
      </w:r>
      <w:hyperlink r:id="rId14" w:history="1">
        <w:r w:rsidR="00502C18" w:rsidRPr="00337A25">
          <w:rPr>
            <w:rStyle w:val="Hyperlink"/>
            <w:sz w:val="28"/>
          </w:rPr>
          <w:t>www.worldofdavidwilliams.com/elevenses</w:t>
        </w:r>
      </w:hyperlink>
      <w:r w:rsidR="00502C18">
        <w:rPr>
          <w:sz w:val="28"/>
        </w:rPr>
        <w:t xml:space="preserve"> to gain access to the daily podcasts.</w:t>
      </w:r>
    </w:p>
    <w:p w:rsidR="00D94E91" w:rsidRDefault="00502C18" w:rsidP="00C018DE">
      <w:pPr>
        <w:jc w:val="center"/>
        <w:rPr>
          <w:sz w:val="28"/>
        </w:rPr>
      </w:pPr>
      <w:r>
        <w:rPr>
          <w:sz w:val="28"/>
        </w:rPr>
        <w:t>This website also has a range of different resources which are fun games/activities for children to play. For example</w:t>
      </w:r>
      <w:r w:rsidR="00C018DE">
        <w:rPr>
          <w:sz w:val="28"/>
        </w:rPr>
        <w:t xml:space="preserve"> learning how to draw, spot the difference activities and much more </w:t>
      </w:r>
      <w:r w:rsidR="00C018DE" w:rsidRPr="00C018DE">
        <w:rPr>
          <w:sz w:val="28"/>
        </w:rPr>
        <w:sym w:font="Wingdings" w:char="F04A"/>
      </w:r>
    </w:p>
    <w:p w:rsidR="00D94E91" w:rsidRDefault="000578AE" w:rsidP="000578AE">
      <w:pPr>
        <w:tabs>
          <w:tab w:val="left" w:pos="2048"/>
        </w:tabs>
        <w:rPr>
          <w:sz w:val="28"/>
        </w:rPr>
      </w:pPr>
      <w:r>
        <w:rPr>
          <w:rFonts w:ascii="Arial" w:hAnsi="Arial" w:cs="Arial"/>
          <w:noProof/>
          <w:color w:val="FFFFFF"/>
          <w:sz w:val="20"/>
          <w:szCs w:val="20"/>
          <w:lang w:eastAsia="en-GB"/>
        </w:rPr>
        <mc:AlternateContent>
          <mc:Choice Requires="wps">
            <w:drawing>
              <wp:anchor distT="0" distB="0" distL="114300" distR="114300" simplePos="0" relativeHeight="251656191" behindDoc="1" locked="0" layoutInCell="1" allowOverlap="1">
                <wp:simplePos x="0" y="0"/>
                <wp:positionH relativeFrom="column">
                  <wp:posOffset>-21265</wp:posOffset>
                </wp:positionH>
                <wp:positionV relativeFrom="paragraph">
                  <wp:posOffset>285484</wp:posOffset>
                </wp:positionV>
                <wp:extent cx="5901070" cy="1594884"/>
                <wp:effectExtent l="38100" t="38100" r="42545" b="43815"/>
                <wp:wrapNone/>
                <wp:docPr id="26" name="Rounded Rectangle 26"/>
                <wp:cNvGraphicFramePr/>
                <a:graphic xmlns:a="http://schemas.openxmlformats.org/drawingml/2006/main">
                  <a:graphicData uri="http://schemas.microsoft.com/office/word/2010/wordprocessingShape">
                    <wps:wsp>
                      <wps:cNvSpPr/>
                      <wps:spPr>
                        <a:xfrm>
                          <a:off x="0" y="0"/>
                          <a:ext cx="5901070" cy="1594884"/>
                        </a:xfrm>
                        <a:prstGeom prst="roundRect">
                          <a:avLst/>
                        </a:prstGeom>
                        <a:ln w="76200">
                          <a:solidFill>
                            <a:srgbClr val="FFFF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50B97E2" id="Rounded Rectangle 26" o:spid="_x0000_s1026" style="position:absolute;margin-left:-1.65pt;margin-top:22.5pt;width:464.65pt;height:125.6pt;z-index:-25166028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" fillcolor="white [3201]" strokecolor="yellow" strokeweight="6pt">
                <v:stroke joinstyle="miter"/>
              </v:roundrect>
            </w:pict>
          </mc:Fallback>
        </mc:AlternateContent>
      </w:r>
      <w:r>
        <w:rPr>
          <w:sz w:val="28"/>
        </w:rPr>
        <w:tab/>
      </w:r>
    </w:p>
    <w:p w:rsidR="00706A41" w:rsidRPr="000578AE" w:rsidRDefault="000578AE" w:rsidP="00D94E91">
      <w:pPr>
        <w:rPr>
          <w:color w:val="FF0000"/>
          <w:sz w:val="28"/>
        </w:rPr>
      </w:pPr>
      <w:r w:rsidRPr="000578AE">
        <w:rPr>
          <w:rFonts w:ascii="Arial" w:hAnsi="Arial" w:cs="Arial"/>
          <w:noProof/>
          <w:color w:val="FF0000"/>
          <w:sz w:val="20"/>
          <w:szCs w:val="20"/>
          <w:lang w:eastAsia="en-GB"/>
        </w:rPr>
        <w:drawing>
          <wp:anchor distT="0" distB="0" distL="114300" distR="114300" simplePos="0" relativeHeight="251685888" behindDoc="0" locked="0" layoutInCell="1" allowOverlap="1">
            <wp:simplePos x="0" y="0"/>
            <wp:positionH relativeFrom="column">
              <wp:posOffset>158750</wp:posOffset>
            </wp:positionH>
            <wp:positionV relativeFrom="paragraph">
              <wp:posOffset>205740</wp:posOffset>
            </wp:positionV>
            <wp:extent cx="977900" cy="1104900"/>
            <wp:effectExtent l="0" t="0" r="0" b="0"/>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41" w:rsidRPr="000578AE">
        <w:rPr>
          <w:color w:val="FF0000"/>
          <w:sz w:val="28"/>
        </w:rPr>
        <w:t xml:space="preserve">Google Chrome Music Lab </w:t>
      </w:r>
    </w:p>
    <w:p w:rsidR="000578AE" w:rsidRDefault="00706A41" w:rsidP="00D94E91">
      <w:pPr>
        <w:rPr>
          <w:color w:val="FF0000"/>
          <w:sz w:val="28"/>
        </w:rPr>
      </w:pPr>
      <w:r w:rsidRPr="000578AE">
        <w:rPr>
          <w:color w:val="FF0000"/>
          <w:sz w:val="28"/>
        </w:rPr>
        <w:t>Accessible through your internet on your phones/tablet. It is a fun website which your children can play on, it allows children to experiment with diff</w:t>
      </w:r>
      <w:r w:rsidR="000578AE" w:rsidRPr="000578AE">
        <w:rPr>
          <w:color w:val="FF0000"/>
          <w:sz w:val="28"/>
        </w:rPr>
        <w:t>erent sounds of music, also helping children learn new sounds, rhythms, melody and more!</w:t>
      </w:r>
    </w:p>
    <w:p w:rsidR="000578AE" w:rsidRPr="000578AE" w:rsidRDefault="000578AE" w:rsidP="00D94E91">
      <w:pPr>
        <w:rPr>
          <w:color w:val="FF0000"/>
          <w:sz w:val="2"/>
        </w:rPr>
      </w:pPr>
    </w:p>
    <w:p w:rsidR="0033274B" w:rsidRDefault="0033274B" w:rsidP="00D94E91">
      <w:pPr>
        <w:rPr>
          <w:color w:val="44546A" w:themeColor="text2"/>
          <w:sz w:val="28"/>
        </w:rPr>
      </w:pPr>
    </w:p>
    <w:p w:rsidR="00D94E91" w:rsidRDefault="00D94E91" w:rsidP="00D94E91">
      <w:pPr>
        <w:rPr>
          <w:color w:val="44546A" w:themeColor="text2"/>
          <w:sz w:val="28"/>
        </w:rPr>
      </w:pPr>
      <w:r w:rsidRPr="00D94E91">
        <w:rPr>
          <w:color w:val="44546A" w:themeColor="text2"/>
          <w:sz w:val="28"/>
        </w:rPr>
        <w:t xml:space="preserve">Even though school, early years provision or college might be closed for your child to attend, please remember school staff are available for support in this time. They will be happy to help with </w:t>
      </w:r>
      <w:r w:rsidR="000578AE">
        <w:rPr>
          <w:color w:val="44546A" w:themeColor="text2"/>
          <w:sz w:val="28"/>
        </w:rPr>
        <w:t xml:space="preserve">resources that you might need. </w:t>
      </w:r>
    </w:p>
    <w:p w:rsidR="0033274B" w:rsidRDefault="0033274B" w:rsidP="00D94E91">
      <w:pPr>
        <w:rPr>
          <w:color w:val="44546A" w:themeColor="text2"/>
          <w:sz w:val="28"/>
        </w:rPr>
      </w:pPr>
    </w:p>
    <w:p w:rsidR="000578AE" w:rsidRPr="000578AE" w:rsidRDefault="000578AE" w:rsidP="00D94E91">
      <w:pPr>
        <w:rPr>
          <w:color w:val="44546A" w:themeColor="text2"/>
          <w:sz w:val="2"/>
        </w:rPr>
      </w:pPr>
      <w:r>
        <w:rPr>
          <w:noProof/>
          <w:sz w:val="28"/>
          <w:lang w:eastAsia="en-GB"/>
        </w:rPr>
        <mc:AlternateContent>
          <mc:Choice Requires="wps">
            <w:drawing>
              <wp:anchor distT="0" distB="0" distL="114300" distR="114300" simplePos="0" relativeHeight="251680768" behindDoc="0" locked="0" layoutInCell="1" allowOverlap="1">
                <wp:simplePos x="0" y="0"/>
                <wp:positionH relativeFrom="column">
                  <wp:posOffset>-125730</wp:posOffset>
                </wp:positionH>
                <wp:positionV relativeFrom="paragraph">
                  <wp:posOffset>53653</wp:posOffset>
                </wp:positionV>
                <wp:extent cx="5974715" cy="1450340"/>
                <wp:effectExtent l="19050" t="19050" r="45085" b="35560"/>
                <wp:wrapNone/>
                <wp:docPr id="19" name="Rectangle 19"/>
                <wp:cNvGraphicFramePr/>
                <a:graphic xmlns:a="http://schemas.openxmlformats.org/drawingml/2006/main">
                  <a:graphicData uri="http://schemas.microsoft.com/office/word/2010/wordprocessingShape">
                    <wps:wsp>
                      <wps:cNvSpPr/>
                      <wps:spPr>
                        <a:xfrm>
                          <a:off x="0" y="0"/>
                          <a:ext cx="5974715" cy="145034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97DD68B" id="Rectangle 19" o:spid="_x0000_s1026" style="position:absolute;margin-left:-9.9pt;margin-top:4.2pt;width:470.45pt;height:114.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" filled="f" strokecolor="#c00000" strokeweight="4.5pt"/>
            </w:pict>
          </mc:Fallback>
        </mc:AlternateContent>
      </w:r>
    </w:p>
    <w:p w:rsidR="000B13C2" w:rsidRPr="000030DC" w:rsidRDefault="00D94E91" w:rsidP="00D94E91">
      <w:pPr>
        <w:rPr>
          <w:b/>
        </w:rPr>
      </w:pPr>
      <w:r w:rsidRPr="000030DC">
        <w:rPr>
          <w:b/>
        </w:rPr>
        <w:t xml:space="preserve">If any families are aware of any resources or ideas that may help other families please email these ideas to: </w:t>
      </w:r>
      <w:r w:rsidRPr="000030DC">
        <w:rPr>
          <w:b/>
          <w:color w:val="5B9BD5" w:themeColor="accent1"/>
        </w:rPr>
        <w:t xml:space="preserve">complexcare@wakefield.gov.uk </w:t>
      </w:r>
      <w:r w:rsidRPr="000030DC">
        <w:rPr>
          <w:b/>
        </w:rPr>
        <w:t>and we can include in the next bulletin</w:t>
      </w:r>
    </w:p>
    <w:p w:rsidR="00D94E91" w:rsidRDefault="00D94E91" w:rsidP="00D94E91">
      <w:pPr>
        <w:rPr>
          <w:b/>
          <w:color w:val="5B9BD5" w:themeColor="accent1"/>
        </w:rPr>
      </w:pPr>
      <w:r w:rsidRPr="000030DC">
        <w:rPr>
          <w:b/>
        </w:rPr>
        <w:t xml:space="preserve">If you would prefer to receive the bulletin by email please email: </w:t>
      </w:r>
      <w:hyperlink r:id="rId16" w:history="1">
        <w:r w:rsidR="000030DC" w:rsidRPr="008316D6">
          <w:rPr>
            <w:rStyle w:val="Hyperlink"/>
            <w:b/>
          </w:rPr>
          <w:t>complexcare@wakefield.gov.uk</w:t>
        </w:r>
      </w:hyperlink>
    </w:p>
    <w:p w:rsidR="000030DC" w:rsidRPr="000030DC" w:rsidRDefault="000030DC" w:rsidP="00D94E91">
      <w:pPr>
        <w:rPr>
          <w:b/>
          <w:color w:val="FF0000"/>
          <w:sz w:val="32"/>
          <w:szCs w:val="32"/>
        </w:rPr>
      </w:pPr>
      <w:r>
        <w:rPr>
          <w:b/>
          <w:color w:val="FF0000"/>
          <w:sz w:val="32"/>
          <w:szCs w:val="32"/>
        </w:rPr>
        <w:t xml:space="preserve">PLEASE NOTE IF EMAILING COMPLEX CARE USE – </w:t>
      </w:r>
      <w:hyperlink r:id="rId17" w:history="1">
        <w:r w:rsidRPr="008316D6">
          <w:rPr>
            <w:rStyle w:val="Hyperlink"/>
            <w:b/>
            <w:sz w:val="32"/>
            <w:szCs w:val="32"/>
          </w:rPr>
          <w:t>complexcare@wakefield.gov.uk</w:t>
        </w:r>
      </w:hyperlink>
      <w:r>
        <w:rPr>
          <w:b/>
          <w:color w:val="FF0000"/>
          <w:sz w:val="32"/>
          <w:szCs w:val="32"/>
        </w:rPr>
        <w:t xml:space="preserve"> </w:t>
      </w:r>
      <w:r w:rsidR="0033274B">
        <w:rPr>
          <w:b/>
          <w:color w:val="FF0000"/>
          <w:sz w:val="32"/>
          <w:szCs w:val="32"/>
        </w:rPr>
        <w:t>and copy in INDIVIDUAL WORKERS</w:t>
      </w:r>
    </w:p>
    <w:sectPr w:rsidR="000030DC" w:rsidRPr="000030DC" w:rsidSect="00B2365E">
      <w:headerReference w:type="default" r:id="rId18"/>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0E" w:rsidRDefault="0066350E" w:rsidP="00A6333C">
      <w:pPr>
        <w:spacing w:after="0" w:line="240" w:lineRule="auto"/>
      </w:pPr>
      <w:r>
        <w:separator/>
      </w:r>
    </w:p>
  </w:endnote>
  <w:endnote w:type="continuationSeparator" w:id="0">
    <w:p w:rsidR="0066350E" w:rsidRDefault="0066350E" w:rsidP="00A6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0E" w:rsidRDefault="0066350E" w:rsidP="00A6333C">
      <w:pPr>
        <w:spacing w:after="0" w:line="240" w:lineRule="auto"/>
      </w:pPr>
      <w:r>
        <w:separator/>
      </w:r>
    </w:p>
  </w:footnote>
  <w:footnote w:type="continuationSeparator" w:id="0">
    <w:p w:rsidR="0066350E" w:rsidRDefault="0066350E" w:rsidP="00A6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3C" w:rsidRDefault="00A6333C">
    <w:pPr>
      <w:pStyle w:val="Header"/>
    </w:pPr>
    <w:r>
      <w:rPr>
        <w:noProof/>
        <w:vertAlign w:val="subscript"/>
        <w:lang w:eastAsia="en-GB"/>
      </w:rPr>
      <w:drawing>
        <wp:inline distT="0" distB="0" distL="0" distR="0" wp14:anchorId="2B0CF5EB" wp14:editId="2B42FA9C">
          <wp:extent cx="5731510" cy="880691"/>
          <wp:effectExtent l="0" t="0" r="2540" b="0"/>
          <wp:docPr id="28" name="Picture 28" descr="C&amp;YP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YP heading"/>
                  <pic:cNvPicPr>
                    <a:picLocks noChangeAspect="1" noChangeArrowheads="1"/>
                  </pic:cNvPicPr>
                </pic:nvPicPr>
                <pic:blipFill>
                  <a:blip r:embed="rId1">
                    <a:extLst>
                      <a:ext uri="{28A0092B-C50C-407E-A947-70E740481C1C}">
                        <a14:useLocalDpi xmlns:a14="http://schemas.microsoft.com/office/drawing/2010/main" val="0"/>
                      </a:ext>
                    </a:extLst>
                  </a:blip>
                  <a:srcRect b="7947"/>
                  <a:stretch>
                    <a:fillRect/>
                  </a:stretch>
                </pic:blipFill>
                <pic:spPr bwMode="auto">
                  <a:xfrm>
                    <a:off x="0" y="0"/>
                    <a:ext cx="5731510" cy="8806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3C"/>
    <w:rsid w:val="000030DC"/>
    <w:rsid w:val="000578AE"/>
    <w:rsid w:val="000B13C2"/>
    <w:rsid w:val="00194182"/>
    <w:rsid w:val="001B0E11"/>
    <w:rsid w:val="0020640E"/>
    <w:rsid w:val="00251EB1"/>
    <w:rsid w:val="0033274B"/>
    <w:rsid w:val="003A424C"/>
    <w:rsid w:val="004453AC"/>
    <w:rsid w:val="00502C18"/>
    <w:rsid w:val="00553B47"/>
    <w:rsid w:val="0066350E"/>
    <w:rsid w:val="00706A41"/>
    <w:rsid w:val="007454AB"/>
    <w:rsid w:val="008507E0"/>
    <w:rsid w:val="008C5447"/>
    <w:rsid w:val="009A3D62"/>
    <w:rsid w:val="00A6333C"/>
    <w:rsid w:val="00AB5D8F"/>
    <w:rsid w:val="00B2365E"/>
    <w:rsid w:val="00C018DE"/>
    <w:rsid w:val="00D94E91"/>
    <w:rsid w:val="00E5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33C"/>
  </w:style>
  <w:style w:type="paragraph" w:styleId="Footer">
    <w:name w:val="footer"/>
    <w:basedOn w:val="Normal"/>
    <w:link w:val="FooterChar"/>
    <w:uiPriority w:val="99"/>
    <w:unhideWhenUsed/>
    <w:rsid w:val="00A6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33C"/>
  </w:style>
  <w:style w:type="character" w:styleId="Hyperlink">
    <w:name w:val="Hyperlink"/>
    <w:basedOn w:val="DefaultParagraphFont"/>
    <w:uiPriority w:val="99"/>
    <w:unhideWhenUsed/>
    <w:rsid w:val="00502C18"/>
    <w:rPr>
      <w:color w:val="0563C1" w:themeColor="hyperlink"/>
      <w:u w:val="single"/>
    </w:rPr>
  </w:style>
  <w:style w:type="paragraph" w:styleId="BalloonText">
    <w:name w:val="Balloon Text"/>
    <w:basedOn w:val="Normal"/>
    <w:link w:val="BalloonTextChar"/>
    <w:uiPriority w:val="99"/>
    <w:semiHidden/>
    <w:unhideWhenUsed/>
    <w:rsid w:val="00AB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33C"/>
  </w:style>
  <w:style w:type="paragraph" w:styleId="Footer">
    <w:name w:val="footer"/>
    <w:basedOn w:val="Normal"/>
    <w:link w:val="FooterChar"/>
    <w:uiPriority w:val="99"/>
    <w:unhideWhenUsed/>
    <w:rsid w:val="00A6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33C"/>
  </w:style>
  <w:style w:type="character" w:styleId="Hyperlink">
    <w:name w:val="Hyperlink"/>
    <w:basedOn w:val="DefaultParagraphFont"/>
    <w:uiPriority w:val="99"/>
    <w:unhideWhenUsed/>
    <w:rsid w:val="00502C18"/>
    <w:rPr>
      <w:color w:val="0563C1" w:themeColor="hyperlink"/>
      <w:u w:val="single"/>
    </w:rPr>
  </w:style>
  <w:style w:type="paragraph" w:styleId="BalloonText">
    <w:name w:val="Balloon Text"/>
    <w:basedOn w:val="Normal"/>
    <w:link w:val="BalloonTextChar"/>
    <w:uiPriority w:val="99"/>
    <w:semiHidden/>
    <w:unhideWhenUsed/>
    <w:rsid w:val="00AB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omplexcare@wakefield.gov.uk" TargetMode="External"/><Relationship Id="rId2" Type="http://schemas.openxmlformats.org/officeDocument/2006/relationships/styles" Target="styles.xml"/><Relationship Id="rId16" Type="http://schemas.openxmlformats.org/officeDocument/2006/relationships/hyperlink" Target="mailto:complexcare@wakefiel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rldofdavidwilliams.com/elev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181B-2F22-4C88-B7AB-28A6F874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B7AB5229</Template>
  <TotalTime>1</TotalTime>
  <Pages>4</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Katie</dc:creator>
  <cp:lastModifiedBy>Kerry McKenna</cp:lastModifiedBy>
  <cp:revision>2</cp:revision>
  <dcterms:created xsi:type="dcterms:W3CDTF">2020-04-01T14:49:00Z</dcterms:created>
  <dcterms:modified xsi:type="dcterms:W3CDTF">2020-04-01T14:49:00Z</dcterms:modified>
</cp:coreProperties>
</file>