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4BEDAD" w14:textId="6F18A0A9" w:rsidR="00646E6B" w:rsidRDefault="00646E6B" w:rsidP="00646E6B">
      <w:pPr>
        <w:rPr>
          <w:rFonts w:ascii="Betty" w:eastAsia="Betty" w:hAnsi="Betty" w:cs="Betty"/>
          <w:noProof/>
          <w:sz w:val="56"/>
          <w:szCs w:val="56"/>
        </w:rPr>
      </w:pPr>
      <w:bookmarkStart w:id="0" w:name="_GoBack"/>
      <w:bookmarkEnd w:id="0"/>
      <w:r>
        <w:rPr>
          <w:rFonts w:ascii="Betty" w:eastAsia="Betty" w:hAnsi="Betty" w:cs="Betty"/>
          <w:noProof/>
          <w:sz w:val="56"/>
          <w:szCs w:val="56"/>
          <w:lang w:eastAsia="en-GB"/>
        </w:rPr>
        <w:drawing>
          <wp:anchor distT="0" distB="0" distL="114300" distR="114300" simplePos="0" relativeHeight="251658240" behindDoc="1" locked="0" layoutInCell="1" allowOverlap="1" wp14:anchorId="11F75426" wp14:editId="1ED87685">
            <wp:simplePos x="0" y="0"/>
            <wp:positionH relativeFrom="margin">
              <wp:align>center</wp:align>
            </wp:positionH>
            <wp:positionV relativeFrom="paragraph">
              <wp:posOffset>5715</wp:posOffset>
            </wp:positionV>
            <wp:extent cx="2676525" cy="1906905"/>
            <wp:effectExtent l="0" t="0" r="9525" b="0"/>
            <wp:wrapTight wrapText="bothSides">
              <wp:wrapPolygon edited="0">
                <wp:start x="0" y="0"/>
                <wp:lineTo x="0" y="21363"/>
                <wp:lineTo x="21523" y="21363"/>
                <wp:lineTo x="21523" y="0"/>
                <wp:lineTo x="0" y="0"/>
              </wp:wrapPolygon>
            </wp:wrapTight>
            <wp:docPr id="1" name="Picture 1" descr="A drawing of a cartoon charac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ear tree 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1906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BD219D" w14:textId="169BB919" w:rsidR="00A50909" w:rsidRPr="00A50909" w:rsidRDefault="00A50909" w:rsidP="00A50909">
      <w:pPr>
        <w:jc w:val="center"/>
        <w:rPr>
          <w:rFonts w:ascii="Betty" w:eastAsia="Betty" w:hAnsi="Betty" w:cs="Betty"/>
          <w:sz w:val="56"/>
          <w:szCs w:val="56"/>
        </w:rPr>
      </w:pPr>
      <w:r w:rsidRPr="00A50909">
        <w:rPr>
          <w:rFonts w:ascii="Betty" w:eastAsia="Betty" w:hAnsi="Betty" w:cs="Betty"/>
          <w:sz w:val="56"/>
          <w:szCs w:val="56"/>
        </w:rPr>
        <w:t>Activities at home</w:t>
      </w:r>
    </w:p>
    <w:p w14:paraId="2DDB8DC0" w14:textId="4523C630" w:rsidR="00A50909" w:rsidRDefault="00A50909" w:rsidP="00A50909">
      <w:pPr>
        <w:jc w:val="center"/>
        <w:rPr>
          <w:rFonts w:ascii="Betty" w:eastAsia="Betty" w:hAnsi="Betty" w:cs="Betty"/>
          <w:sz w:val="56"/>
          <w:szCs w:val="56"/>
        </w:rPr>
      </w:pPr>
      <w:r w:rsidRPr="00A50909">
        <w:rPr>
          <w:rFonts w:ascii="Betty" w:eastAsia="Betty" w:hAnsi="Betty" w:cs="Betty"/>
          <w:sz w:val="56"/>
          <w:szCs w:val="56"/>
        </w:rPr>
        <w:t>(Un</w:t>
      </w:r>
      <w:r>
        <w:rPr>
          <w:rFonts w:ascii="Betty" w:eastAsia="Betty" w:hAnsi="Betty" w:cs="Betty"/>
          <w:sz w:val="56"/>
          <w:szCs w:val="56"/>
        </w:rPr>
        <w:t>d</w:t>
      </w:r>
      <w:r w:rsidRPr="00A50909">
        <w:rPr>
          <w:rFonts w:ascii="Betty" w:eastAsia="Betty" w:hAnsi="Betty" w:cs="Betty"/>
          <w:sz w:val="56"/>
          <w:szCs w:val="56"/>
        </w:rPr>
        <w:t>er 2’s)</w:t>
      </w:r>
    </w:p>
    <w:p w14:paraId="5AD11E20" w14:textId="0876EEDD" w:rsidR="00033FEF" w:rsidRDefault="00646E6B" w:rsidP="00A50909">
      <w:pPr>
        <w:jc w:val="center"/>
        <w:rPr>
          <w:rFonts w:ascii="Betty" w:eastAsia="Betty" w:hAnsi="Betty" w:cs="Betty"/>
          <w:sz w:val="56"/>
          <w:szCs w:val="56"/>
        </w:rPr>
      </w:pPr>
      <w:r>
        <w:rPr>
          <w:rFonts w:ascii="Betty" w:eastAsia="Betty" w:hAnsi="Betty" w:cs="Betty"/>
          <w:noProof/>
          <w:sz w:val="56"/>
          <w:szCs w:val="56"/>
          <w:lang w:eastAsia="en-GB"/>
        </w:rPr>
        <w:drawing>
          <wp:anchor distT="0" distB="0" distL="114300" distR="114300" simplePos="0" relativeHeight="251659264" behindDoc="1" locked="0" layoutInCell="1" allowOverlap="1" wp14:anchorId="1CAB8BED" wp14:editId="2D298241">
            <wp:simplePos x="0" y="0"/>
            <wp:positionH relativeFrom="column">
              <wp:posOffset>523875</wp:posOffset>
            </wp:positionH>
            <wp:positionV relativeFrom="paragraph">
              <wp:posOffset>-10160</wp:posOffset>
            </wp:positionV>
            <wp:extent cx="2495550" cy="1533525"/>
            <wp:effectExtent l="0" t="0" r="0" b="9525"/>
            <wp:wrapTight wrapText="bothSides">
              <wp:wrapPolygon edited="0">
                <wp:start x="0" y="0"/>
                <wp:lineTo x="0" y="21466"/>
                <wp:lineTo x="21435" y="21466"/>
                <wp:lineTo x="21435" y="0"/>
                <wp:lineTo x="0" y="0"/>
              </wp:wrapPolygon>
            </wp:wrapTight>
            <wp:docPr id="2" name="Picture 2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1800559_102177440135132_399562028221404728_n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957" b="19570"/>
                    <a:stretch/>
                  </pic:blipFill>
                  <pic:spPr bwMode="auto">
                    <a:xfrm>
                      <a:off x="0" y="0"/>
                      <a:ext cx="2495550" cy="1533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27BA31" w14:textId="5D1EB75A" w:rsidR="00033FEF" w:rsidRDefault="00033FEF" w:rsidP="00A50909">
      <w:pPr>
        <w:jc w:val="center"/>
        <w:rPr>
          <w:rFonts w:ascii="Betty" w:eastAsia="Betty" w:hAnsi="Betty" w:cs="Betty"/>
          <w:sz w:val="56"/>
          <w:szCs w:val="56"/>
        </w:rPr>
      </w:pPr>
    </w:p>
    <w:p w14:paraId="7E6CD175" w14:textId="56EB5A18" w:rsidR="00033FEF" w:rsidRDefault="00033FEF" w:rsidP="00A50909">
      <w:pPr>
        <w:jc w:val="center"/>
        <w:rPr>
          <w:rFonts w:ascii="Betty" w:eastAsia="Betty" w:hAnsi="Betty" w:cs="Betty"/>
          <w:sz w:val="56"/>
          <w:szCs w:val="56"/>
        </w:rPr>
      </w:pPr>
      <w:r>
        <w:rPr>
          <w:rFonts w:ascii="Betty" w:eastAsia="Betty" w:hAnsi="Betty" w:cs="Betty"/>
          <w:sz w:val="56"/>
          <w:szCs w:val="56"/>
        </w:rPr>
        <w:t xml:space="preserve">Sensory activities </w:t>
      </w:r>
    </w:p>
    <w:p w14:paraId="77042514" w14:textId="4434765F" w:rsidR="00C15629" w:rsidRDefault="00C15629" w:rsidP="00033FEF">
      <w:pPr>
        <w:pStyle w:val="ListParagraph"/>
        <w:numPr>
          <w:ilvl w:val="0"/>
          <w:numId w:val="2"/>
        </w:numPr>
        <w:rPr>
          <w:rFonts w:ascii="Betty" w:eastAsia="Betty" w:hAnsi="Betty" w:cs="Betty"/>
          <w:sz w:val="28"/>
          <w:szCs w:val="28"/>
        </w:rPr>
      </w:pPr>
      <w:r>
        <w:rPr>
          <w:rFonts w:ascii="Betty" w:eastAsia="Betty" w:hAnsi="Betty" w:cs="Betty"/>
          <w:sz w:val="28"/>
          <w:szCs w:val="28"/>
        </w:rPr>
        <w:lastRenderedPageBreak/>
        <w:t>Baking –</w:t>
      </w:r>
      <w:r w:rsidR="00F11430">
        <w:rPr>
          <w:rFonts w:ascii="Betty" w:eastAsia="Betty" w:hAnsi="Betty" w:cs="Betty"/>
          <w:sz w:val="28"/>
          <w:szCs w:val="28"/>
        </w:rPr>
        <w:t xml:space="preserve"> flapjacks, fruit skewers, icing biscuits</w:t>
      </w:r>
    </w:p>
    <w:p w14:paraId="67364ECD" w14:textId="77777777" w:rsidR="00C15629" w:rsidRDefault="00C15629" w:rsidP="00033FEF">
      <w:pPr>
        <w:pStyle w:val="ListParagraph"/>
        <w:numPr>
          <w:ilvl w:val="0"/>
          <w:numId w:val="2"/>
        </w:numPr>
        <w:rPr>
          <w:rFonts w:ascii="Betty" w:eastAsia="Betty" w:hAnsi="Betty" w:cs="Betty"/>
          <w:sz w:val="28"/>
          <w:szCs w:val="28"/>
        </w:rPr>
      </w:pPr>
      <w:r>
        <w:rPr>
          <w:rFonts w:ascii="Betty" w:eastAsia="Betty" w:hAnsi="Betty" w:cs="Betty"/>
          <w:sz w:val="28"/>
          <w:szCs w:val="28"/>
        </w:rPr>
        <w:t>Ice play (could put flowers of food colouring in</w:t>
      </w:r>
    </w:p>
    <w:p w14:paraId="398B7A61" w14:textId="77777777" w:rsidR="00C15629" w:rsidRDefault="00C15629" w:rsidP="00033FEF">
      <w:pPr>
        <w:pStyle w:val="ListParagraph"/>
        <w:numPr>
          <w:ilvl w:val="0"/>
          <w:numId w:val="2"/>
        </w:numPr>
        <w:rPr>
          <w:rFonts w:ascii="Betty" w:eastAsia="Betty" w:hAnsi="Betty" w:cs="Betty"/>
          <w:sz w:val="28"/>
          <w:szCs w:val="28"/>
        </w:rPr>
      </w:pPr>
      <w:r>
        <w:rPr>
          <w:rFonts w:ascii="Betty" w:eastAsia="Betty" w:hAnsi="Betty" w:cs="Betty"/>
          <w:sz w:val="28"/>
          <w:szCs w:val="28"/>
        </w:rPr>
        <w:t>Sponge painting/foil painting</w:t>
      </w:r>
    </w:p>
    <w:p w14:paraId="1A478F06" w14:textId="77777777" w:rsidR="00C15629" w:rsidRDefault="00C15629" w:rsidP="00033FEF">
      <w:pPr>
        <w:pStyle w:val="ListParagraph"/>
        <w:numPr>
          <w:ilvl w:val="0"/>
          <w:numId w:val="2"/>
        </w:numPr>
        <w:rPr>
          <w:rFonts w:ascii="Betty" w:eastAsia="Betty" w:hAnsi="Betty" w:cs="Betty"/>
          <w:sz w:val="28"/>
          <w:szCs w:val="28"/>
        </w:rPr>
      </w:pPr>
      <w:r>
        <w:rPr>
          <w:rFonts w:ascii="Betty" w:eastAsia="Betty" w:hAnsi="Betty" w:cs="Betty"/>
          <w:sz w:val="28"/>
          <w:szCs w:val="28"/>
        </w:rPr>
        <w:t>Shaving foam play</w:t>
      </w:r>
    </w:p>
    <w:p w14:paraId="1A230FF4" w14:textId="77777777" w:rsidR="00C15629" w:rsidRDefault="00C15629" w:rsidP="00033FEF">
      <w:pPr>
        <w:pStyle w:val="ListParagraph"/>
        <w:numPr>
          <w:ilvl w:val="0"/>
          <w:numId w:val="2"/>
        </w:numPr>
        <w:rPr>
          <w:rFonts w:ascii="Betty" w:eastAsia="Betty" w:hAnsi="Betty" w:cs="Betty"/>
          <w:sz w:val="28"/>
          <w:szCs w:val="28"/>
        </w:rPr>
      </w:pPr>
      <w:r>
        <w:rPr>
          <w:rFonts w:ascii="Betty" w:eastAsia="Betty" w:hAnsi="Betty" w:cs="Betty"/>
          <w:sz w:val="28"/>
          <w:szCs w:val="28"/>
        </w:rPr>
        <w:t>Make your own scented playdough with scented oils</w:t>
      </w:r>
    </w:p>
    <w:p w14:paraId="2F5616AD" w14:textId="29F2C24D" w:rsidR="00C15629" w:rsidRDefault="00C15629" w:rsidP="00033FEF">
      <w:pPr>
        <w:pStyle w:val="ListParagraph"/>
        <w:numPr>
          <w:ilvl w:val="0"/>
          <w:numId w:val="2"/>
        </w:numPr>
        <w:rPr>
          <w:rFonts w:ascii="Betty" w:eastAsia="Betty" w:hAnsi="Betty" w:cs="Betty"/>
          <w:sz w:val="28"/>
          <w:szCs w:val="28"/>
        </w:rPr>
      </w:pPr>
      <w:r>
        <w:rPr>
          <w:rFonts w:ascii="Betty" w:eastAsia="Betty" w:hAnsi="Betty" w:cs="Betty"/>
          <w:sz w:val="28"/>
          <w:szCs w:val="28"/>
        </w:rPr>
        <w:t>Counting number songs/nursery rhymes</w:t>
      </w:r>
    </w:p>
    <w:p w14:paraId="50A11A9A" w14:textId="77777777" w:rsidR="00C15629" w:rsidRDefault="00C15629" w:rsidP="00033FEF">
      <w:pPr>
        <w:pStyle w:val="ListParagraph"/>
        <w:numPr>
          <w:ilvl w:val="0"/>
          <w:numId w:val="2"/>
        </w:numPr>
        <w:rPr>
          <w:rFonts w:ascii="Betty" w:eastAsia="Betty" w:hAnsi="Betty" w:cs="Betty"/>
          <w:sz w:val="28"/>
          <w:szCs w:val="28"/>
        </w:rPr>
      </w:pPr>
      <w:r>
        <w:rPr>
          <w:rFonts w:ascii="Betty" w:eastAsia="Betty" w:hAnsi="Betty" w:cs="Betty"/>
          <w:sz w:val="28"/>
          <w:szCs w:val="28"/>
        </w:rPr>
        <w:t>Heuristic play/treasure baskets</w:t>
      </w:r>
    </w:p>
    <w:p w14:paraId="4912B684" w14:textId="77777777" w:rsidR="00C15629" w:rsidRDefault="00C15629" w:rsidP="00033FEF">
      <w:pPr>
        <w:pStyle w:val="ListParagraph"/>
        <w:numPr>
          <w:ilvl w:val="0"/>
          <w:numId w:val="2"/>
        </w:numPr>
        <w:rPr>
          <w:rFonts w:ascii="Betty" w:eastAsia="Betty" w:hAnsi="Betty" w:cs="Betty"/>
          <w:sz w:val="28"/>
          <w:szCs w:val="28"/>
        </w:rPr>
      </w:pPr>
      <w:r>
        <w:rPr>
          <w:rFonts w:ascii="Betty" w:eastAsia="Betty" w:hAnsi="Betty" w:cs="Betty"/>
          <w:sz w:val="28"/>
          <w:szCs w:val="28"/>
        </w:rPr>
        <w:t>Cereal play</w:t>
      </w:r>
    </w:p>
    <w:p w14:paraId="403D1B68" w14:textId="77777777" w:rsidR="00C15629" w:rsidRDefault="00C15629" w:rsidP="00033FEF">
      <w:pPr>
        <w:pStyle w:val="ListParagraph"/>
        <w:numPr>
          <w:ilvl w:val="0"/>
          <w:numId w:val="2"/>
        </w:numPr>
        <w:rPr>
          <w:rFonts w:ascii="Betty" w:eastAsia="Betty" w:hAnsi="Betty" w:cs="Betty"/>
          <w:sz w:val="28"/>
          <w:szCs w:val="28"/>
        </w:rPr>
      </w:pPr>
      <w:r>
        <w:rPr>
          <w:rFonts w:ascii="Betty" w:eastAsia="Betty" w:hAnsi="Betty" w:cs="Betty"/>
          <w:sz w:val="28"/>
          <w:szCs w:val="28"/>
        </w:rPr>
        <w:t>Flour play</w:t>
      </w:r>
    </w:p>
    <w:p w14:paraId="4B25DF9F" w14:textId="77777777" w:rsidR="00C15629" w:rsidRDefault="00C15629" w:rsidP="00033FEF">
      <w:pPr>
        <w:pStyle w:val="ListParagraph"/>
        <w:numPr>
          <w:ilvl w:val="0"/>
          <w:numId w:val="2"/>
        </w:numPr>
        <w:rPr>
          <w:rFonts w:ascii="Betty" w:eastAsia="Betty" w:hAnsi="Betty" w:cs="Betty"/>
          <w:sz w:val="28"/>
          <w:szCs w:val="28"/>
        </w:rPr>
      </w:pPr>
      <w:r>
        <w:rPr>
          <w:rFonts w:ascii="Betty" w:eastAsia="Betty" w:hAnsi="Betty" w:cs="Betty"/>
          <w:sz w:val="28"/>
          <w:szCs w:val="28"/>
        </w:rPr>
        <w:t>Feeling for texture e.g in the garden leaves/grass/concrete</w:t>
      </w:r>
    </w:p>
    <w:p w14:paraId="0EB67BE4" w14:textId="77777777" w:rsidR="00C15629" w:rsidRDefault="00C15629" w:rsidP="00033FEF">
      <w:pPr>
        <w:pStyle w:val="ListParagraph"/>
        <w:numPr>
          <w:ilvl w:val="0"/>
          <w:numId w:val="2"/>
        </w:numPr>
        <w:rPr>
          <w:rFonts w:ascii="Betty" w:eastAsia="Betty" w:hAnsi="Betty" w:cs="Betty"/>
          <w:sz w:val="28"/>
          <w:szCs w:val="28"/>
        </w:rPr>
      </w:pPr>
      <w:r>
        <w:rPr>
          <w:rFonts w:ascii="Betty" w:eastAsia="Betty" w:hAnsi="Betty" w:cs="Betty"/>
          <w:sz w:val="28"/>
          <w:szCs w:val="28"/>
        </w:rPr>
        <w:t>Texture walks – using bare feet</w:t>
      </w:r>
    </w:p>
    <w:p w14:paraId="1DEC22B0" w14:textId="4D38DEB6" w:rsidR="00033FEF" w:rsidRDefault="00033FEF" w:rsidP="00033FEF">
      <w:pPr>
        <w:pStyle w:val="ListParagraph"/>
        <w:numPr>
          <w:ilvl w:val="0"/>
          <w:numId w:val="2"/>
        </w:numPr>
        <w:rPr>
          <w:rFonts w:ascii="Betty" w:eastAsia="Betty" w:hAnsi="Betty" w:cs="Betty"/>
          <w:sz w:val="28"/>
          <w:szCs w:val="28"/>
        </w:rPr>
      </w:pPr>
      <w:r>
        <w:rPr>
          <w:rFonts w:ascii="Betty" w:eastAsia="Betty" w:hAnsi="Betty" w:cs="Betty"/>
          <w:sz w:val="28"/>
          <w:szCs w:val="28"/>
        </w:rPr>
        <w:br w:type="page"/>
      </w:r>
    </w:p>
    <w:p w14:paraId="0C883C25" w14:textId="60832B2A" w:rsidR="00033FEF" w:rsidRDefault="00033FEF" w:rsidP="00033FEF">
      <w:pPr>
        <w:jc w:val="center"/>
        <w:rPr>
          <w:rFonts w:ascii="Betty" w:eastAsia="Betty" w:hAnsi="Betty" w:cs="Betty"/>
          <w:sz w:val="56"/>
          <w:szCs w:val="56"/>
        </w:rPr>
      </w:pPr>
      <w:r w:rsidRPr="00033FEF">
        <w:rPr>
          <w:rFonts w:ascii="Betty" w:eastAsia="Betty" w:hAnsi="Betty" w:cs="Betty"/>
          <w:sz w:val="56"/>
          <w:szCs w:val="56"/>
        </w:rPr>
        <w:lastRenderedPageBreak/>
        <w:t>Small activities (work cycle)</w:t>
      </w:r>
    </w:p>
    <w:p w14:paraId="231BD27C" w14:textId="01484C1D" w:rsidR="00033FEF" w:rsidRDefault="00C15629" w:rsidP="00C15629">
      <w:pPr>
        <w:pStyle w:val="ListParagraph"/>
        <w:numPr>
          <w:ilvl w:val="0"/>
          <w:numId w:val="3"/>
        </w:numPr>
        <w:jc w:val="center"/>
        <w:rPr>
          <w:rFonts w:ascii="Betty" w:eastAsia="Betty" w:hAnsi="Betty" w:cs="Betty"/>
          <w:sz w:val="28"/>
          <w:szCs w:val="28"/>
        </w:rPr>
      </w:pPr>
      <w:r>
        <w:rPr>
          <w:rFonts w:ascii="Betty" w:eastAsia="Betty" w:hAnsi="Betty" w:cs="Betty"/>
          <w:sz w:val="28"/>
          <w:szCs w:val="28"/>
        </w:rPr>
        <w:t>Posting activities – use pipe cleaners/straws/utensil pots</w:t>
      </w:r>
    </w:p>
    <w:p w14:paraId="4D9C9295" w14:textId="6114C47C" w:rsidR="00C15629" w:rsidRDefault="00C15629" w:rsidP="00C15629">
      <w:pPr>
        <w:pStyle w:val="ListParagraph"/>
        <w:numPr>
          <w:ilvl w:val="0"/>
          <w:numId w:val="3"/>
        </w:numPr>
        <w:jc w:val="center"/>
        <w:rPr>
          <w:rFonts w:ascii="Betty" w:eastAsia="Betty" w:hAnsi="Betty" w:cs="Betty"/>
          <w:sz w:val="28"/>
          <w:szCs w:val="28"/>
        </w:rPr>
      </w:pPr>
      <w:r>
        <w:rPr>
          <w:rFonts w:ascii="Betty" w:eastAsia="Betty" w:hAnsi="Betty" w:cs="Betty"/>
          <w:sz w:val="28"/>
          <w:szCs w:val="28"/>
        </w:rPr>
        <w:t xml:space="preserve">Mini dustpan and brush </w:t>
      </w:r>
    </w:p>
    <w:p w14:paraId="74C2B1F2" w14:textId="37160E8F" w:rsidR="00C15629" w:rsidRDefault="00C15629" w:rsidP="00C15629">
      <w:pPr>
        <w:pStyle w:val="ListParagraph"/>
        <w:numPr>
          <w:ilvl w:val="0"/>
          <w:numId w:val="3"/>
        </w:numPr>
        <w:jc w:val="center"/>
        <w:rPr>
          <w:rFonts w:ascii="Betty" w:eastAsia="Betty" w:hAnsi="Betty" w:cs="Betty"/>
          <w:sz w:val="28"/>
          <w:szCs w:val="28"/>
        </w:rPr>
      </w:pPr>
      <w:r>
        <w:rPr>
          <w:rFonts w:ascii="Betty" w:eastAsia="Betty" w:hAnsi="Betty" w:cs="Betty"/>
          <w:sz w:val="28"/>
          <w:szCs w:val="28"/>
        </w:rPr>
        <w:t>Sensory basket e.g different types of metal</w:t>
      </w:r>
    </w:p>
    <w:p w14:paraId="6439632E" w14:textId="472EA7EB" w:rsidR="00C15629" w:rsidRDefault="00C15629" w:rsidP="00C15629">
      <w:pPr>
        <w:pStyle w:val="ListParagraph"/>
        <w:numPr>
          <w:ilvl w:val="0"/>
          <w:numId w:val="3"/>
        </w:numPr>
        <w:jc w:val="center"/>
        <w:rPr>
          <w:rFonts w:ascii="Betty" w:eastAsia="Betty" w:hAnsi="Betty" w:cs="Betty"/>
          <w:sz w:val="28"/>
          <w:szCs w:val="28"/>
        </w:rPr>
      </w:pPr>
      <w:r>
        <w:rPr>
          <w:rFonts w:ascii="Betty" w:eastAsia="Betty" w:hAnsi="Betty" w:cs="Betty"/>
          <w:sz w:val="28"/>
          <w:szCs w:val="28"/>
        </w:rPr>
        <w:t>Family photo sharing</w:t>
      </w:r>
    </w:p>
    <w:p w14:paraId="63ECCA72" w14:textId="760E3365" w:rsidR="00C15629" w:rsidRDefault="00C15629" w:rsidP="00C15629">
      <w:pPr>
        <w:pStyle w:val="ListParagraph"/>
        <w:numPr>
          <w:ilvl w:val="0"/>
          <w:numId w:val="3"/>
        </w:numPr>
        <w:jc w:val="center"/>
        <w:rPr>
          <w:rFonts w:ascii="Betty" w:eastAsia="Betty" w:hAnsi="Betty" w:cs="Betty"/>
          <w:sz w:val="28"/>
          <w:szCs w:val="28"/>
        </w:rPr>
      </w:pPr>
      <w:r>
        <w:rPr>
          <w:rFonts w:ascii="Betty" w:eastAsia="Betty" w:hAnsi="Betty" w:cs="Betty"/>
          <w:sz w:val="28"/>
          <w:szCs w:val="28"/>
        </w:rPr>
        <w:t>Season change sensory bottles</w:t>
      </w:r>
    </w:p>
    <w:p w14:paraId="423997FD" w14:textId="56525ECD" w:rsidR="00C15629" w:rsidRDefault="00C15629" w:rsidP="00C15629">
      <w:pPr>
        <w:pStyle w:val="ListParagraph"/>
        <w:numPr>
          <w:ilvl w:val="0"/>
          <w:numId w:val="3"/>
        </w:numPr>
        <w:jc w:val="center"/>
        <w:rPr>
          <w:rFonts w:ascii="Betty" w:eastAsia="Betty" w:hAnsi="Betty" w:cs="Betty"/>
          <w:sz w:val="28"/>
          <w:szCs w:val="28"/>
        </w:rPr>
      </w:pPr>
      <w:r>
        <w:rPr>
          <w:rFonts w:ascii="Betty" w:eastAsia="Betty" w:hAnsi="Betty" w:cs="Betty"/>
          <w:sz w:val="28"/>
          <w:szCs w:val="28"/>
        </w:rPr>
        <w:t>Tweezers and pom poms</w:t>
      </w:r>
    </w:p>
    <w:p w14:paraId="310BBBD6" w14:textId="4989EEFB" w:rsidR="008170DD" w:rsidRDefault="008170DD" w:rsidP="00C15629">
      <w:pPr>
        <w:pStyle w:val="ListParagraph"/>
        <w:numPr>
          <w:ilvl w:val="0"/>
          <w:numId w:val="3"/>
        </w:numPr>
        <w:jc w:val="center"/>
        <w:rPr>
          <w:rFonts w:ascii="Betty" w:eastAsia="Betty" w:hAnsi="Betty" w:cs="Betty"/>
          <w:sz w:val="28"/>
          <w:szCs w:val="28"/>
        </w:rPr>
      </w:pPr>
      <w:r>
        <w:rPr>
          <w:rFonts w:ascii="Betty" w:eastAsia="Betty" w:hAnsi="Betty" w:cs="Betty"/>
          <w:sz w:val="28"/>
          <w:szCs w:val="28"/>
        </w:rPr>
        <w:t>Representing numbers using mark making tools</w:t>
      </w:r>
    </w:p>
    <w:p w14:paraId="4BA1E8E7" w14:textId="03FE8652" w:rsidR="008170DD" w:rsidRDefault="008170DD" w:rsidP="00C15629">
      <w:pPr>
        <w:pStyle w:val="ListParagraph"/>
        <w:numPr>
          <w:ilvl w:val="0"/>
          <w:numId w:val="3"/>
        </w:numPr>
        <w:jc w:val="center"/>
        <w:rPr>
          <w:rFonts w:ascii="Betty" w:eastAsia="Betty" w:hAnsi="Betty" w:cs="Betty"/>
          <w:sz w:val="28"/>
          <w:szCs w:val="28"/>
        </w:rPr>
      </w:pPr>
      <w:r>
        <w:rPr>
          <w:rFonts w:ascii="Betty" w:eastAsia="Betty" w:hAnsi="Betty" w:cs="Betty"/>
          <w:sz w:val="28"/>
          <w:szCs w:val="28"/>
        </w:rPr>
        <w:t>Jigsaws</w:t>
      </w:r>
    </w:p>
    <w:p w14:paraId="5673B275" w14:textId="3A18749C" w:rsidR="008170DD" w:rsidRDefault="008170DD" w:rsidP="00C15629">
      <w:pPr>
        <w:pStyle w:val="ListParagraph"/>
        <w:numPr>
          <w:ilvl w:val="0"/>
          <w:numId w:val="3"/>
        </w:numPr>
        <w:jc w:val="center"/>
        <w:rPr>
          <w:rFonts w:ascii="Betty" w:eastAsia="Betty" w:hAnsi="Betty" w:cs="Betty"/>
          <w:sz w:val="28"/>
          <w:szCs w:val="28"/>
        </w:rPr>
      </w:pPr>
      <w:r>
        <w:rPr>
          <w:rFonts w:ascii="Betty" w:eastAsia="Betty" w:hAnsi="Betty" w:cs="Betty"/>
          <w:sz w:val="28"/>
          <w:szCs w:val="28"/>
        </w:rPr>
        <w:t>Books with puppets</w:t>
      </w:r>
    </w:p>
    <w:p w14:paraId="573E4795" w14:textId="6735379A" w:rsidR="008170DD" w:rsidRDefault="008170DD" w:rsidP="00C15629">
      <w:pPr>
        <w:pStyle w:val="ListParagraph"/>
        <w:numPr>
          <w:ilvl w:val="0"/>
          <w:numId w:val="3"/>
        </w:numPr>
        <w:jc w:val="center"/>
        <w:rPr>
          <w:rFonts w:ascii="Betty" w:eastAsia="Betty" w:hAnsi="Betty" w:cs="Betty"/>
          <w:sz w:val="28"/>
          <w:szCs w:val="28"/>
        </w:rPr>
      </w:pPr>
      <w:r>
        <w:rPr>
          <w:rFonts w:ascii="Betty" w:eastAsia="Betty" w:hAnsi="Betty" w:cs="Betty"/>
          <w:sz w:val="28"/>
          <w:szCs w:val="28"/>
        </w:rPr>
        <w:lastRenderedPageBreak/>
        <w:t>Sorting coloured balls into groups</w:t>
      </w:r>
    </w:p>
    <w:p w14:paraId="7FA2FFDC" w14:textId="0BEDE9CC" w:rsidR="008170DD" w:rsidRDefault="008170DD" w:rsidP="00C15629">
      <w:pPr>
        <w:pStyle w:val="ListParagraph"/>
        <w:numPr>
          <w:ilvl w:val="0"/>
          <w:numId w:val="3"/>
        </w:numPr>
        <w:jc w:val="center"/>
        <w:rPr>
          <w:rFonts w:ascii="Betty" w:eastAsia="Betty" w:hAnsi="Betty" w:cs="Betty"/>
          <w:sz w:val="28"/>
          <w:szCs w:val="28"/>
        </w:rPr>
      </w:pPr>
      <w:r>
        <w:rPr>
          <w:rFonts w:ascii="Betty" w:eastAsia="Betty" w:hAnsi="Betty" w:cs="Betty"/>
          <w:sz w:val="28"/>
          <w:szCs w:val="28"/>
        </w:rPr>
        <w:t>Pouring with plastic jugs</w:t>
      </w:r>
    </w:p>
    <w:p w14:paraId="3C82C23B" w14:textId="4E1CC1E9" w:rsidR="008170DD" w:rsidRPr="008170DD" w:rsidRDefault="008170DD" w:rsidP="008170DD">
      <w:pPr>
        <w:pStyle w:val="ListParagraph"/>
        <w:numPr>
          <w:ilvl w:val="0"/>
          <w:numId w:val="3"/>
        </w:numPr>
        <w:jc w:val="center"/>
        <w:rPr>
          <w:rFonts w:ascii="Betty" w:eastAsia="Betty" w:hAnsi="Betty" w:cs="Betty"/>
          <w:sz w:val="28"/>
          <w:szCs w:val="28"/>
        </w:rPr>
      </w:pPr>
      <w:r>
        <w:rPr>
          <w:rFonts w:ascii="Betty" w:eastAsia="Betty" w:hAnsi="Betty" w:cs="Betty"/>
          <w:sz w:val="28"/>
          <w:szCs w:val="28"/>
        </w:rPr>
        <w:t>Transferring with a spoon</w:t>
      </w:r>
    </w:p>
    <w:p w14:paraId="213D5CBD" w14:textId="32875D01" w:rsidR="008170DD" w:rsidRPr="008170DD" w:rsidRDefault="008170DD" w:rsidP="008170DD">
      <w:pPr>
        <w:pStyle w:val="ListParagraph"/>
        <w:jc w:val="center"/>
        <w:rPr>
          <w:rFonts w:ascii="Betty" w:eastAsia="Betty" w:hAnsi="Betty" w:cs="Betty"/>
          <w:sz w:val="56"/>
          <w:szCs w:val="56"/>
        </w:rPr>
      </w:pPr>
      <w:r>
        <w:rPr>
          <w:rFonts w:ascii="Betty" w:eastAsia="Betty" w:hAnsi="Betty" w:cs="Betty"/>
          <w:sz w:val="56"/>
          <w:szCs w:val="56"/>
        </w:rPr>
        <w:t>Helping around the house</w:t>
      </w:r>
    </w:p>
    <w:p w14:paraId="2706F2AE" w14:textId="4047E588" w:rsidR="00C15629" w:rsidRDefault="00C15629" w:rsidP="00C15629">
      <w:pPr>
        <w:pStyle w:val="ListParagraph"/>
        <w:numPr>
          <w:ilvl w:val="0"/>
          <w:numId w:val="3"/>
        </w:numPr>
        <w:jc w:val="center"/>
        <w:rPr>
          <w:rFonts w:ascii="Betty" w:eastAsia="Betty" w:hAnsi="Betty" w:cs="Betty"/>
          <w:sz w:val="28"/>
          <w:szCs w:val="28"/>
        </w:rPr>
      </w:pPr>
      <w:r>
        <w:rPr>
          <w:rFonts w:ascii="Betty" w:eastAsia="Betty" w:hAnsi="Betty" w:cs="Betty"/>
          <w:sz w:val="28"/>
          <w:szCs w:val="28"/>
        </w:rPr>
        <w:t xml:space="preserve">Helping </w:t>
      </w:r>
      <w:r w:rsidR="008170DD">
        <w:rPr>
          <w:rFonts w:ascii="Betty" w:eastAsia="Betty" w:hAnsi="Betty" w:cs="Betty"/>
          <w:sz w:val="28"/>
          <w:szCs w:val="28"/>
        </w:rPr>
        <w:t xml:space="preserve">to </w:t>
      </w:r>
      <w:r>
        <w:rPr>
          <w:rFonts w:ascii="Betty" w:eastAsia="Betty" w:hAnsi="Betty" w:cs="Betty"/>
          <w:sz w:val="28"/>
          <w:szCs w:val="28"/>
        </w:rPr>
        <w:t xml:space="preserve">colour sort the washing </w:t>
      </w:r>
    </w:p>
    <w:p w14:paraId="2B918848" w14:textId="2B50CD84" w:rsidR="00C15629" w:rsidRDefault="00C15629" w:rsidP="00C15629">
      <w:pPr>
        <w:pStyle w:val="ListParagraph"/>
        <w:numPr>
          <w:ilvl w:val="0"/>
          <w:numId w:val="3"/>
        </w:numPr>
        <w:jc w:val="center"/>
        <w:rPr>
          <w:rFonts w:ascii="Betty" w:eastAsia="Betty" w:hAnsi="Betty" w:cs="Betty"/>
          <w:sz w:val="28"/>
          <w:szCs w:val="28"/>
        </w:rPr>
      </w:pPr>
      <w:r>
        <w:rPr>
          <w:rFonts w:ascii="Betty" w:eastAsia="Betty" w:hAnsi="Betty" w:cs="Betty"/>
          <w:sz w:val="28"/>
          <w:szCs w:val="28"/>
        </w:rPr>
        <w:t>Helping to prepare snack e.g cutting banana</w:t>
      </w:r>
    </w:p>
    <w:p w14:paraId="43CAD5E7" w14:textId="5BB40882" w:rsidR="008170DD" w:rsidRDefault="008170DD" w:rsidP="008170DD">
      <w:pPr>
        <w:pStyle w:val="ListParagraph"/>
        <w:numPr>
          <w:ilvl w:val="0"/>
          <w:numId w:val="3"/>
        </w:numPr>
        <w:jc w:val="center"/>
        <w:rPr>
          <w:rFonts w:ascii="Betty" w:eastAsia="Betty" w:hAnsi="Betty" w:cs="Betty"/>
          <w:sz w:val="28"/>
          <w:szCs w:val="28"/>
        </w:rPr>
      </w:pPr>
      <w:r>
        <w:rPr>
          <w:rFonts w:ascii="Betty" w:eastAsia="Betty" w:hAnsi="Betty" w:cs="Betty"/>
          <w:sz w:val="28"/>
          <w:szCs w:val="28"/>
        </w:rPr>
        <w:t>Washing own dolls with soap and water</w:t>
      </w:r>
    </w:p>
    <w:p w14:paraId="24B75B1B" w14:textId="265E08C6" w:rsidR="008170DD" w:rsidRDefault="008170DD" w:rsidP="008170DD">
      <w:pPr>
        <w:pStyle w:val="ListParagraph"/>
        <w:numPr>
          <w:ilvl w:val="0"/>
          <w:numId w:val="3"/>
        </w:numPr>
        <w:jc w:val="center"/>
        <w:rPr>
          <w:rFonts w:ascii="Betty" w:eastAsia="Betty" w:hAnsi="Betty" w:cs="Betty"/>
          <w:sz w:val="28"/>
          <w:szCs w:val="28"/>
        </w:rPr>
      </w:pPr>
      <w:r>
        <w:rPr>
          <w:rFonts w:ascii="Betty" w:eastAsia="Betty" w:hAnsi="Betty" w:cs="Betty"/>
          <w:sz w:val="28"/>
          <w:szCs w:val="28"/>
        </w:rPr>
        <w:t>Holding the hoover together</w:t>
      </w:r>
    </w:p>
    <w:p w14:paraId="00836754" w14:textId="60F59EC3" w:rsidR="008170DD" w:rsidRDefault="008170DD" w:rsidP="008170DD">
      <w:pPr>
        <w:pStyle w:val="ListParagraph"/>
        <w:numPr>
          <w:ilvl w:val="0"/>
          <w:numId w:val="3"/>
        </w:numPr>
        <w:jc w:val="center"/>
        <w:rPr>
          <w:rFonts w:ascii="Betty" w:eastAsia="Betty" w:hAnsi="Betty" w:cs="Betty"/>
          <w:sz w:val="28"/>
          <w:szCs w:val="28"/>
        </w:rPr>
      </w:pPr>
      <w:r>
        <w:rPr>
          <w:rFonts w:ascii="Betty" w:eastAsia="Betty" w:hAnsi="Betty" w:cs="Betty"/>
          <w:sz w:val="28"/>
          <w:szCs w:val="28"/>
        </w:rPr>
        <w:t>Setting the timer on the microwave when preparing food</w:t>
      </w:r>
    </w:p>
    <w:p w14:paraId="49D8930E" w14:textId="279D572C" w:rsidR="008170DD" w:rsidRDefault="00F11430" w:rsidP="008170DD">
      <w:pPr>
        <w:pStyle w:val="ListParagraph"/>
        <w:numPr>
          <w:ilvl w:val="0"/>
          <w:numId w:val="3"/>
        </w:numPr>
        <w:jc w:val="center"/>
        <w:rPr>
          <w:rFonts w:ascii="Betty" w:eastAsia="Betty" w:hAnsi="Betty" w:cs="Betty"/>
          <w:sz w:val="28"/>
          <w:szCs w:val="28"/>
        </w:rPr>
      </w:pPr>
      <w:r>
        <w:rPr>
          <w:rFonts w:ascii="Betty" w:eastAsia="Betty" w:hAnsi="Betty" w:cs="Betty"/>
          <w:sz w:val="28"/>
          <w:szCs w:val="28"/>
        </w:rPr>
        <w:t>Wiping windows</w:t>
      </w:r>
    </w:p>
    <w:p w14:paraId="5A25F2AD" w14:textId="324F5017" w:rsidR="00F11430" w:rsidRDefault="00F11430" w:rsidP="008170DD">
      <w:pPr>
        <w:pStyle w:val="ListParagraph"/>
        <w:numPr>
          <w:ilvl w:val="0"/>
          <w:numId w:val="3"/>
        </w:numPr>
        <w:jc w:val="center"/>
        <w:rPr>
          <w:rFonts w:ascii="Betty" w:eastAsia="Betty" w:hAnsi="Betty" w:cs="Betty"/>
          <w:sz w:val="28"/>
          <w:szCs w:val="28"/>
        </w:rPr>
      </w:pPr>
      <w:r>
        <w:rPr>
          <w:rFonts w:ascii="Betty" w:eastAsia="Betty" w:hAnsi="Betty" w:cs="Betty"/>
          <w:sz w:val="28"/>
          <w:szCs w:val="28"/>
        </w:rPr>
        <w:t>Sweeping under the table</w:t>
      </w:r>
    </w:p>
    <w:p w14:paraId="27C04891" w14:textId="5F257DD0" w:rsidR="00F11430" w:rsidRDefault="00F11430" w:rsidP="008170DD">
      <w:pPr>
        <w:pStyle w:val="ListParagraph"/>
        <w:numPr>
          <w:ilvl w:val="0"/>
          <w:numId w:val="3"/>
        </w:numPr>
        <w:jc w:val="center"/>
        <w:rPr>
          <w:rFonts w:ascii="Betty" w:eastAsia="Betty" w:hAnsi="Betty" w:cs="Betty"/>
          <w:sz w:val="28"/>
          <w:szCs w:val="28"/>
        </w:rPr>
      </w:pPr>
      <w:r>
        <w:rPr>
          <w:rFonts w:ascii="Betty" w:eastAsia="Betty" w:hAnsi="Betty" w:cs="Betty"/>
          <w:sz w:val="28"/>
          <w:szCs w:val="28"/>
        </w:rPr>
        <w:lastRenderedPageBreak/>
        <w:t>Changing bed covers</w:t>
      </w:r>
    </w:p>
    <w:p w14:paraId="3C587DD6" w14:textId="19C4B8EC" w:rsidR="00F11430" w:rsidRDefault="00F11430" w:rsidP="008170DD">
      <w:pPr>
        <w:pStyle w:val="ListParagraph"/>
        <w:numPr>
          <w:ilvl w:val="0"/>
          <w:numId w:val="3"/>
        </w:numPr>
        <w:jc w:val="center"/>
        <w:rPr>
          <w:rFonts w:ascii="Betty" w:eastAsia="Betty" w:hAnsi="Betty" w:cs="Betty"/>
          <w:sz w:val="28"/>
          <w:szCs w:val="28"/>
        </w:rPr>
      </w:pPr>
      <w:r>
        <w:rPr>
          <w:rFonts w:ascii="Betty" w:eastAsia="Betty" w:hAnsi="Betty" w:cs="Betty"/>
          <w:sz w:val="28"/>
          <w:szCs w:val="28"/>
        </w:rPr>
        <w:t>Loading/unloading the dryer</w:t>
      </w:r>
    </w:p>
    <w:p w14:paraId="2AF6F02E" w14:textId="5E68E243" w:rsidR="00F11430" w:rsidRDefault="00F11430" w:rsidP="008170DD">
      <w:pPr>
        <w:pStyle w:val="ListParagraph"/>
        <w:numPr>
          <w:ilvl w:val="0"/>
          <w:numId w:val="3"/>
        </w:numPr>
        <w:jc w:val="center"/>
        <w:rPr>
          <w:rFonts w:ascii="Betty" w:eastAsia="Betty" w:hAnsi="Betty" w:cs="Betty"/>
          <w:sz w:val="28"/>
          <w:szCs w:val="28"/>
        </w:rPr>
      </w:pPr>
      <w:r>
        <w:rPr>
          <w:rFonts w:ascii="Betty" w:eastAsia="Betty" w:hAnsi="Betty" w:cs="Betty"/>
          <w:sz w:val="28"/>
          <w:szCs w:val="28"/>
        </w:rPr>
        <w:t>Planting seeds such as tomato/sunflowers</w:t>
      </w:r>
    </w:p>
    <w:p w14:paraId="65F2FF2A" w14:textId="4CDF6C6C" w:rsidR="00F11430" w:rsidRDefault="00F11430" w:rsidP="00F11430">
      <w:pPr>
        <w:pStyle w:val="ListParagraph"/>
        <w:rPr>
          <w:rFonts w:ascii="Betty" w:eastAsia="Betty" w:hAnsi="Betty" w:cs="Betty"/>
          <w:sz w:val="28"/>
          <w:szCs w:val="28"/>
        </w:rPr>
      </w:pPr>
    </w:p>
    <w:p w14:paraId="05566D8E" w14:textId="47B33D71" w:rsidR="008170DD" w:rsidRPr="008170DD" w:rsidRDefault="008170DD" w:rsidP="008170DD">
      <w:pPr>
        <w:pStyle w:val="ListParagraph"/>
        <w:rPr>
          <w:rFonts w:ascii="Betty" w:eastAsia="Betty" w:hAnsi="Betty" w:cs="Betty"/>
          <w:sz w:val="28"/>
          <w:szCs w:val="28"/>
        </w:rPr>
      </w:pPr>
    </w:p>
    <w:sectPr w:rsidR="008170DD" w:rsidRPr="008170DD" w:rsidSect="00A50909">
      <w:pgSz w:w="8419" w:h="11906" w:orient="landscape"/>
      <w:pgMar w:top="1440" w:right="1440" w:bottom="1440" w:left="1440" w:header="709" w:footer="709" w:gutter="0"/>
      <w:pgBorders w:offsetFrom="page">
        <w:top w:val="wave" w:sz="12" w:space="24" w:color="00B050"/>
        <w:left w:val="wave" w:sz="12" w:space="24" w:color="00B050"/>
        <w:bottom w:val="wave" w:sz="12" w:space="24" w:color="00B050"/>
        <w:right w:val="wave" w:sz="12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tty">
    <w:altName w:val="Arial Unicode MS"/>
    <w:charset w:val="80"/>
    <w:family w:val="auto"/>
    <w:pitch w:val="variable"/>
    <w:sig w:usb0="00000000" w:usb1="090F0000" w:usb2="00000010" w:usb3="00000000" w:csb0="003F00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94C59"/>
    <w:multiLevelType w:val="hybridMultilevel"/>
    <w:tmpl w:val="53F2D1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FB780A"/>
    <w:multiLevelType w:val="hybridMultilevel"/>
    <w:tmpl w:val="D78258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9130F8"/>
    <w:multiLevelType w:val="hybridMultilevel"/>
    <w:tmpl w:val="B88EA0B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bookFoldPrint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909"/>
    <w:rsid w:val="00033FEF"/>
    <w:rsid w:val="00425AF1"/>
    <w:rsid w:val="00646E6B"/>
    <w:rsid w:val="006B6E1A"/>
    <w:rsid w:val="008170DD"/>
    <w:rsid w:val="00A50909"/>
    <w:rsid w:val="00C15629"/>
    <w:rsid w:val="00DF1089"/>
    <w:rsid w:val="00F11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0D5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3F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3F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CE2C63D4</Template>
  <TotalTime>1</TotalTime>
  <Pages>5</Pages>
  <Words>176</Words>
  <Characters>1009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Barnardos</Company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Kelsey Perry</dc:creator>
  <cp:lastModifiedBy>Kerry McKenna</cp:lastModifiedBy>
  <cp:revision>2</cp:revision>
  <dcterms:created xsi:type="dcterms:W3CDTF">2020-04-08T11:58:00Z</dcterms:created>
  <dcterms:modified xsi:type="dcterms:W3CDTF">2020-04-08T11:58:00Z</dcterms:modified>
</cp:coreProperties>
</file>