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D219D" w14:textId="424E3080" w:rsidR="00A50909" w:rsidRPr="00A50909" w:rsidRDefault="00A50909" w:rsidP="00A50909">
      <w:pPr>
        <w:jc w:val="center"/>
        <w:rPr>
          <w:rFonts w:ascii="Betty" w:eastAsia="Betty" w:hAnsi="Betty" w:cs="Betty"/>
          <w:sz w:val="56"/>
          <w:szCs w:val="56"/>
        </w:rPr>
      </w:pPr>
      <w:bookmarkStart w:id="0" w:name="_GoBack"/>
      <w:bookmarkEnd w:id="0"/>
      <w:r>
        <w:rPr>
          <w:rFonts w:ascii="Betty" w:eastAsia="Betty" w:hAnsi="Betty" w:cs="Betty"/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1" locked="0" layoutInCell="1" allowOverlap="1" wp14:anchorId="11F75426" wp14:editId="51EE1A3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352675" cy="1676400"/>
            <wp:effectExtent l="0" t="0" r="9525" b="0"/>
            <wp:wrapTight wrapText="bothSides">
              <wp:wrapPolygon edited="0">
                <wp:start x="0" y="0"/>
                <wp:lineTo x="0" y="21355"/>
                <wp:lineTo x="21513" y="21355"/>
                <wp:lineTo x="21513" y="0"/>
                <wp:lineTo x="0" y="0"/>
              </wp:wrapPolygon>
            </wp:wrapTight>
            <wp:docPr id="1" name="Picture 1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ar tree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0909">
        <w:rPr>
          <w:rFonts w:ascii="Betty" w:eastAsia="Betty" w:hAnsi="Betty" w:cs="Betty"/>
          <w:sz w:val="56"/>
          <w:szCs w:val="56"/>
        </w:rPr>
        <w:t>Activities at home</w:t>
      </w:r>
    </w:p>
    <w:p w14:paraId="2DDB8DC0" w14:textId="09C75D35" w:rsidR="00A50909" w:rsidRDefault="00103C62" w:rsidP="00A50909">
      <w:pPr>
        <w:jc w:val="center"/>
        <w:rPr>
          <w:rFonts w:ascii="Betty" w:eastAsia="Betty" w:hAnsi="Betty" w:cs="Betty"/>
          <w:sz w:val="56"/>
          <w:szCs w:val="56"/>
        </w:rPr>
      </w:pPr>
      <w:r>
        <w:rPr>
          <w:rFonts w:ascii="Betty" w:eastAsia="Betty" w:hAnsi="Betty" w:cs="Betty"/>
          <w:noProof/>
          <w:sz w:val="56"/>
          <w:szCs w:val="56"/>
          <w:lang w:eastAsia="en-GB"/>
        </w:rPr>
        <w:drawing>
          <wp:anchor distT="0" distB="0" distL="114300" distR="114300" simplePos="0" relativeHeight="251659264" behindDoc="1" locked="0" layoutInCell="1" allowOverlap="1" wp14:anchorId="2C24CA00" wp14:editId="3E8119B0">
            <wp:simplePos x="0" y="0"/>
            <wp:positionH relativeFrom="margin">
              <wp:posOffset>681355</wp:posOffset>
            </wp:positionH>
            <wp:positionV relativeFrom="paragraph">
              <wp:posOffset>645795</wp:posOffset>
            </wp:positionV>
            <wp:extent cx="2440940" cy="1638300"/>
            <wp:effectExtent l="0" t="0" r="0" b="0"/>
            <wp:wrapTight wrapText="bothSides">
              <wp:wrapPolygon edited="0">
                <wp:start x="0" y="0"/>
                <wp:lineTo x="0" y="21349"/>
                <wp:lineTo x="21409" y="21349"/>
                <wp:lineTo x="21409" y="0"/>
                <wp:lineTo x="0" y="0"/>
              </wp:wrapPolygon>
            </wp:wrapTight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800559_102177440135132_399562028221404728_n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09" b="17274"/>
                    <a:stretch/>
                  </pic:blipFill>
                  <pic:spPr bwMode="auto">
                    <a:xfrm>
                      <a:off x="0" y="0"/>
                      <a:ext cx="2440940" cy="163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50909" w:rsidRPr="00A50909">
        <w:rPr>
          <w:rFonts w:ascii="Betty" w:eastAsia="Betty" w:hAnsi="Betty" w:cs="Betty"/>
          <w:sz w:val="56"/>
          <w:szCs w:val="56"/>
        </w:rPr>
        <w:t>(</w:t>
      </w:r>
      <w:r w:rsidR="001F3690">
        <w:rPr>
          <w:rFonts w:ascii="Betty" w:eastAsia="Betty" w:hAnsi="Betty" w:cs="Betty"/>
          <w:sz w:val="56"/>
          <w:szCs w:val="56"/>
        </w:rPr>
        <w:t>3+ years</w:t>
      </w:r>
      <w:r w:rsidR="00A50909" w:rsidRPr="00A50909">
        <w:rPr>
          <w:rFonts w:ascii="Betty" w:eastAsia="Betty" w:hAnsi="Betty" w:cs="Betty"/>
          <w:sz w:val="56"/>
          <w:szCs w:val="56"/>
        </w:rPr>
        <w:t>)</w:t>
      </w:r>
    </w:p>
    <w:p w14:paraId="25F595A6" w14:textId="77777777" w:rsidR="00103C62" w:rsidRDefault="00103C62" w:rsidP="00A50909">
      <w:pPr>
        <w:jc w:val="center"/>
        <w:rPr>
          <w:rFonts w:ascii="Betty" w:eastAsia="Betty" w:hAnsi="Betty" w:cs="Betty"/>
          <w:noProof/>
          <w:sz w:val="56"/>
          <w:szCs w:val="56"/>
        </w:rPr>
      </w:pPr>
    </w:p>
    <w:p w14:paraId="47808C20" w14:textId="29FDD454" w:rsidR="00B40B9C" w:rsidRDefault="00B40B9C" w:rsidP="00A50909">
      <w:pPr>
        <w:jc w:val="center"/>
        <w:rPr>
          <w:rFonts w:ascii="Betty" w:eastAsia="Betty" w:hAnsi="Betty" w:cs="Betty"/>
          <w:sz w:val="56"/>
          <w:szCs w:val="56"/>
        </w:rPr>
      </w:pPr>
    </w:p>
    <w:p w14:paraId="0D8C0CB3" w14:textId="44DCFB7E" w:rsidR="00B40B9C" w:rsidRDefault="00B40B9C" w:rsidP="00A50909">
      <w:pPr>
        <w:jc w:val="center"/>
        <w:rPr>
          <w:rFonts w:ascii="Betty" w:eastAsia="Betty" w:hAnsi="Betty" w:cs="Betty"/>
          <w:sz w:val="56"/>
          <w:szCs w:val="56"/>
        </w:rPr>
      </w:pPr>
    </w:p>
    <w:p w14:paraId="53E06D23" w14:textId="3D8D4729" w:rsidR="00B40B9C" w:rsidRDefault="00B85BAA" w:rsidP="00A50909">
      <w:pPr>
        <w:jc w:val="center"/>
        <w:rPr>
          <w:rFonts w:ascii="Betty" w:eastAsia="Betty" w:hAnsi="Betty" w:cs="Betty"/>
          <w:sz w:val="56"/>
          <w:szCs w:val="56"/>
        </w:rPr>
      </w:pPr>
      <w:r>
        <w:rPr>
          <w:rFonts w:ascii="Betty" w:eastAsia="Betty" w:hAnsi="Betty" w:cs="Betty"/>
          <w:sz w:val="56"/>
          <w:szCs w:val="56"/>
        </w:rPr>
        <w:lastRenderedPageBreak/>
        <w:t>Literacy</w:t>
      </w:r>
    </w:p>
    <w:p w14:paraId="6FEFB966" w14:textId="2716C128" w:rsidR="00E75B32" w:rsidRPr="00F24780" w:rsidRDefault="00E75B32" w:rsidP="00A50909">
      <w:pPr>
        <w:jc w:val="center"/>
        <w:rPr>
          <w:rFonts w:ascii="Betty" w:eastAsia="Betty" w:hAnsi="Betty" w:cs="Betty"/>
          <w:b/>
          <w:bCs/>
          <w:sz w:val="24"/>
          <w:szCs w:val="24"/>
        </w:rPr>
      </w:pPr>
      <w:r w:rsidRPr="00F24780">
        <w:rPr>
          <w:rFonts w:ascii="Betty" w:eastAsia="Betty" w:hAnsi="Betty" w:cs="Betty"/>
          <w:b/>
          <w:bCs/>
          <w:sz w:val="24"/>
          <w:szCs w:val="24"/>
        </w:rPr>
        <w:t>(Promoting use of language, phonetical awareness, rhyming, letter recognition)</w:t>
      </w:r>
    </w:p>
    <w:p w14:paraId="7DEC9F10" w14:textId="1E0091E4" w:rsidR="00B40B9C" w:rsidRDefault="00B40B9C" w:rsidP="00B40B9C">
      <w:pPr>
        <w:pStyle w:val="ListParagraph"/>
        <w:numPr>
          <w:ilvl w:val="0"/>
          <w:numId w:val="2"/>
        </w:numPr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 xml:space="preserve">Introducing initial sounds, e.g </w:t>
      </w:r>
      <w:r w:rsidR="009C233F">
        <w:rPr>
          <w:rFonts w:ascii="Betty" w:eastAsia="Betty" w:hAnsi="Betty" w:cs="Betty"/>
          <w:sz w:val="28"/>
          <w:szCs w:val="28"/>
        </w:rPr>
        <w:t xml:space="preserve">s, t, c </w:t>
      </w:r>
    </w:p>
    <w:p w14:paraId="16E9919A" w14:textId="2109D76E" w:rsidR="009C233F" w:rsidRDefault="009C233F" w:rsidP="00B40B9C">
      <w:pPr>
        <w:pStyle w:val="ListParagraph"/>
        <w:numPr>
          <w:ilvl w:val="0"/>
          <w:numId w:val="2"/>
        </w:numPr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>Rhyming games</w:t>
      </w:r>
    </w:p>
    <w:p w14:paraId="119A5049" w14:textId="46F56780" w:rsidR="009C233F" w:rsidRDefault="009C233F" w:rsidP="00B40B9C">
      <w:pPr>
        <w:pStyle w:val="ListParagraph"/>
        <w:numPr>
          <w:ilvl w:val="0"/>
          <w:numId w:val="2"/>
        </w:numPr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>Matching letters and sounds</w:t>
      </w:r>
    </w:p>
    <w:p w14:paraId="5A5F3DE5" w14:textId="2A299B96" w:rsidR="009C233F" w:rsidRPr="009C233F" w:rsidRDefault="009C233F" w:rsidP="009C233F">
      <w:pPr>
        <w:pStyle w:val="ListParagraph"/>
        <w:numPr>
          <w:ilvl w:val="0"/>
          <w:numId w:val="2"/>
        </w:numPr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>Matching objects to sounds</w:t>
      </w:r>
    </w:p>
    <w:p w14:paraId="5AA4422A" w14:textId="49C0B950" w:rsidR="009C233F" w:rsidRDefault="009C233F" w:rsidP="00B40B9C">
      <w:pPr>
        <w:pStyle w:val="ListParagraph"/>
        <w:numPr>
          <w:ilvl w:val="0"/>
          <w:numId w:val="2"/>
        </w:numPr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 xml:space="preserve">Large Moveable Alphabet is free to print at </w:t>
      </w:r>
      <w:hyperlink r:id="rId8" w:history="1">
        <w:r w:rsidRPr="003C1505">
          <w:rPr>
            <w:rStyle w:val="Hyperlink"/>
            <w:rFonts w:ascii="Betty" w:eastAsia="Betty" w:hAnsi="Betty" w:cs="Betty"/>
            <w:sz w:val="28"/>
            <w:szCs w:val="28"/>
          </w:rPr>
          <w:t>www.naturalbeachliving.com</w:t>
        </w:r>
      </w:hyperlink>
    </w:p>
    <w:p w14:paraId="08F399E6" w14:textId="300CE46D" w:rsidR="009C233F" w:rsidRDefault="009C233F" w:rsidP="00B40B9C">
      <w:pPr>
        <w:pStyle w:val="ListParagraph"/>
        <w:numPr>
          <w:ilvl w:val="0"/>
          <w:numId w:val="2"/>
        </w:numPr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 xml:space="preserve">Google </w:t>
      </w:r>
      <w:r>
        <w:rPr>
          <w:rFonts w:ascii="Times New Roman" w:eastAsia="Betty" w:hAnsi="Times New Roman" w:cs="Times New Roman"/>
          <w:sz w:val="28"/>
          <w:szCs w:val="28"/>
        </w:rPr>
        <w:t>‘</w:t>
      </w:r>
      <w:r>
        <w:rPr>
          <w:rFonts w:ascii="Betty" w:eastAsia="Betty" w:hAnsi="Betty" w:cs="Betty"/>
          <w:sz w:val="28"/>
          <w:szCs w:val="28"/>
        </w:rPr>
        <w:t>say it, make it, write’ (CVC words)</w:t>
      </w:r>
    </w:p>
    <w:p w14:paraId="79A3F5B9" w14:textId="615C3032" w:rsidR="009C233F" w:rsidRDefault="009C233F" w:rsidP="00B40B9C">
      <w:pPr>
        <w:pStyle w:val="ListParagraph"/>
        <w:numPr>
          <w:ilvl w:val="0"/>
          <w:numId w:val="2"/>
        </w:numPr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 xml:space="preserve">Making rhyming </w:t>
      </w:r>
      <w:r>
        <w:rPr>
          <w:rFonts w:ascii="Times New Roman" w:eastAsia="Betty" w:hAnsi="Times New Roman" w:cs="Times New Roman"/>
          <w:sz w:val="28"/>
          <w:szCs w:val="28"/>
        </w:rPr>
        <w:t>‘</w:t>
      </w:r>
      <w:r>
        <w:rPr>
          <w:rFonts w:ascii="Betty" w:eastAsia="Betty" w:hAnsi="Betty" w:cs="Betty"/>
          <w:sz w:val="28"/>
          <w:szCs w:val="28"/>
        </w:rPr>
        <w:t>odd one out’ cards</w:t>
      </w:r>
    </w:p>
    <w:p w14:paraId="28B1CA8D" w14:textId="505418B8" w:rsidR="009C233F" w:rsidRDefault="009C233F" w:rsidP="00B40B9C">
      <w:pPr>
        <w:pStyle w:val="ListParagraph"/>
        <w:numPr>
          <w:ilvl w:val="0"/>
          <w:numId w:val="2"/>
        </w:numPr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lastRenderedPageBreak/>
        <w:t>Building words with lego bricks</w:t>
      </w:r>
    </w:p>
    <w:p w14:paraId="45451C97" w14:textId="789CCFC9" w:rsidR="009C233F" w:rsidRDefault="009C233F" w:rsidP="00B40B9C">
      <w:pPr>
        <w:pStyle w:val="ListParagraph"/>
        <w:numPr>
          <w:ilvl w:val="0"/>
          <w:numId w:val="2"/>
        </w:numPr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>Google phase 1 letters and sounds – so many ideas on here!</w:t>
      </w:r>
    </w:p>
    <w:p w14:paraId="32DC4436" w14:textId="619A02ED" w:rsidR="009C233F" w:rsidRDefault="009C233F" w:rsidP="009C233F">
      <w:pPr>
        <w:rPr>
          <w:rFonts w:ascii="Betty" w:eastAsia="Betty" w:hAnsi="Betty" w:cs="Betty"/>
          <w:sz w:val="28"/>
          <w:szCs w:val="28"/>
        </w:rPr>
      </w:pPr>
    </w:p>
    <w:p w14:paraId="45A94E5D" w14:textId="77777777" w:rsidR="00B85BAA" w:rsidRDefault="00B85BAA" w:rsidP="009C233F">
      <w:pPr>
        <w:rPr>
          <w:rFonts w:ascii="Betty" w:eastAsia="Betty" w:hAnsi="Betty" w:cs="Betty"/>
          <w:sz w:val="28"/>
          <w:szCs w:val="28"/>
        </w:rPr>
      </w:pPr>
    </w:p>
    <w:p w14:paraId="0728F59C" w14:textId="0599E212" w:rsidR="009C233F" w:rsidRDefault="009C233F" w:rsidP="009C233F">
      <w:pPr>
        <w:jc w:val="center"/>
        <w:rPr>
          <w:rFonts w:ascii="Betty" w:eastAsia="Betty" w:hAnsi="Betty" w:cs="Betty"/>
          <w:sz w:val="56"/>
          <w:szCs w:val="56"/>
        </w:rPr>
      </w:pPr>
      <w:r w:rsidRPr="009C233F">
        <w:rPr>
          <w:rFonts w:ascii="Betty" w:eastAsia="Betty" w:hAnsi="Betty" w:cs="Betty"/>
          <w:sz w:val="56"/>
          <w:szCs w:val="56"/>
        </w:rPr>
        <w:t>Mathematics</w:t>
      </w:r>
    </w:p>
    <w:p w14:paraId="7B828D0D" w14:textId="7254E2CA" w:rsidR="00B85BAA" w:rsidRPr="00E75B32" w:rsidRDefault="00E75B32" w:rsidP="009C233F">
      <w:pPr>
        <w:jc w:val="center"/>
        <w:rPr>
          <w:rFonts w:ascii="Betty" w:eastAsia="Betty" w:hAnsi="Betty" w:cs="Betty"/>
          <w:b/>
          <w:bCs/>
          <w:sz w:val="24"/>
          <w:szCs w:val="24"/>
        </w:rPr>
      </w:pPr>
      <w:r>
        <w:rPr>
          <w:rFonts w:ascii="Betty" w:eastAsia="Betty" w:hAnsi="Betty" w:cs="Betty"/>
          <w:b/>
          <w:bCs/>
          <w:sz w:val="24"/>
          <w:szCs w:val="24"/>
        </w:rPr>
        <w:t>(</w:t>
      </w:r>
      <w:r w:rsidRPr="00E75B32">
        <w:rPr>
          <w:rFonts w:ascii="Betty" w:eastAsia="Betty" w:hAnsi="Betty" w:cs="Betty"/>
          <w:b/>
          <w:bCs/>
          <w:sz w:val="24"/>
          <w:szCs w:val="24"/>
        </w:rPr>
        <w:t>Numerals, quantities, counting, writing, shape recognition, curiosity of the environment, ordering, categorising)</w:t>
      </w:r>
    </w:p>
    <w:p w14:paraId="368D93D8" w14:textId="58F71475" w:rsidR="009C233F" w:rsidRDefault="009C233F" w:rsidP="009C233F">
      <w:pPr>
        <w:pStyle w:val="ListParagraph"/>
        <w:numPr>
          <w:ilvl w:val="0"/>
          <w:numId w:val="3"/>
        </w:numPr>
        <w:jc w:val="center"/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>Sorting shapes</w:t>
      </w:r>
    </w:p>
    <w:p w14:paraId="19D8BB1A" w14:textId="567172E1" w:rsidR="009C233F" w:rsidRDefault="009C233F" w:rsidP="009C233F">
      <w:pPr>
        <w:pStyle w:val="ListParagraph"/>
        <w:numPr>
          <w:ilvl w:val="0"/>
          <w:numId w:val="3"/>
        </w:numPr>
        <w:jc w:val="center"/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>Looking for shapes in the environment</w:t>
      </w:r>
    </w:p>
    <w:p w14:paraId="59511893" w14:textId="06669052" w:rsidR="009C233F" w:rsidRDefault="009C233F" w:rsidP="009C233F">
      <w:pPr>
        <w:pStyle w:val="ListParagraph"/>
        <w:numPr>
          <w:ilvl w:val="0"/>
          <w:numId w:val="3"/>
        </w:numPr>
        <w:jc w:val="center"/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>Looking for numbers in the environment</w:t>
      </w:r>
    </w:p>
    <w:p w14:paraId="27BB5A61" w14:textId="715CCFC9" w:rsidR="009C233F" w:rsidRDefault="009C233F" w:rsidP="009C233F">
      <w:pPr>
        <w:pStyle w:val="ListParagraph"/>
        <w:numPr>
          <w:ilvl w:val="0"/>
          <w:numId w:val="3"/>
        </w:numPr>
        <w:jc w:val="center"/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lastRenderedPageBreak/>
        <w:t>Junk modelling using waste due to be recycled</w:t>
      </w:r>
    </w:p>
    <w:p w14:paraId="109C5692" w14:textId="25EEFCE3" w:rsidR="009C233F" w:rsidRDefault="009C233F" w:rsidP="009C233F">
      <w:pPr>
        <w:pStyle w:val="ListParagraph"/>
        <w:numPr>
          <w:ilvl w:val="0"/>
          <w:numId w:val="3"/>
        </w:numPr>
        <w:jc w:val="center"/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>Looking at the properties of 2D/3D shapes e.g faces and edges</w:t>
      </w:r>
    </w:p>
    <w:p w14:paraId="5C68576C" w14:textId="2088A09D" w:rsidR="009C233F" w:rsidRDefault="009C233F" w:rsidP="009C233F">
      <w:pPr>
        <w:pStyle w:val="ListParagraph"/>
        <w:numPr>
          <w:ilvl w:val="0"/>
          <w:numId w:val="3"/>
        </w:numPr>
        <w:jc w:val="center"/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>Following patterns e.g with beads, lego etc</w:t>
      </w:r>
    </w:p>
    <w:p w14:paraId="34867928" w14:textId="66FA7722" w:rsidR="009C233F" w:rsidRDefault="009C233F" w:rsidP="009C233F">
      <w:pPr>
        <w:pStyle w:val="ListParagraph"/>
        <w:numPr>
          <w:ilvl w:val="0"/>
          <w:numId w:val="3"/>
        </w:numPr>
        <w:jc w:val="center"/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>Weighing objects – heavy and light</w:t>
      </w:r>
    </w:p>
    <w:p w14:paraId="31B93EA6" w14:textId="7D806871" w:rsidR="009C233F" w:rsidRDefault="009C233F" w:rsidP="009C233F">
      <w:pPr>
        <w:pStyle w:val="ListParagraph"/>
        <w:numPr>
          <w:ilvl w:val="0"/>
          <w:numId w:val="3"/>
        </w:numPr>
        <w:jc w:val="center"/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>Sink or float activities</w:t>
      </w:r>
    </w:p>
    <w:p w14:paraId="4233C471" w14:textId="4D051674" w:rsidR="009C233F" w:rsidRDefault="009C233F" w:rsidP="009C233F">
      <w:pPr>
        <w:pStyle w:val="ListParagraph"/>
        <w:numPr>
          <w:ilvl w:val="0"/>
          <w:numId w:val="3"/>
        </w:numPr>
        <w:jc w:val="center"/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>Number and quantity activities</w:t>
      </w:r>
      <w:r w:rsidR="00B85BAA">
        <w:rPr>
          <w:rFonts w:ascii="Betty" w:eastAsia="Betty" w:hAnsi="Betty" w:cs="Betty"/>
          <w:sz w:val="28"/>
          <w:szCs w:val="28"/>
        </w:rPr>
        <w:t xml:space="preserve"> match the amount to the numeral</w:t>
      </w:r>
    </w:p>
    <w:p w14:paraId="573B4A17" w14:textId="31C7A9A2" w:rsidR="00B85BAA" w:rsidRDefault="00B85BAA" w:rsidP="009C233F">
      <w:pPr>
        <w:pStyle w:val="ListParagraph"/>
        <w:numPr>
          <w:ilvl w:val="0"/>
          <w:numId w:val="3"/>
        </w:numPr>
        <w:jc w:val="center"/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>Writing numbers using sensory materials</w:t>
      </w:r>
    </w:p>
    <w:p w14:paraId="53C37355" w14:textId="1E8F98F2" w:rsidR="00B85BAA" w:rsidRDefault="00B85BAA" w:rsidP="009C233F">
      <w:pPr>
        <w:pStyle w:val="ListParagraph"/>
        <w:numPr>
          <w:ilvl w:val="0"/>
          <w:numId w:val="3"/>
        </w:numPr>
        <w:jc w:val="center"/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>Matching pegs to number cards</w:t>
      </w:r>
    </w:p>
    <w:p w14:paraId="35E5867D" w14:textId="643BC218" w:rsidR="00B85BAA" w:rsidRPr="00E75B32" w:rsidRDefault="00B85BAA" w:rsidP="00E75B32">
      <w:pPr>
        <w:pStyle w:val="ListParagraph"/>
        <w:numPr>
          <w:ilvl w:val="0"/>
          <w:numId w:val="3"/>
        </w:numPr>
        <w:jc w:val="center"/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>Playdough splat (addition and subtraction)</w:t>
      </w:r>
    </w:p>
    <w:p w14:paraId="621CFF16" w14:textId="24DCAFEA" w:rsidR="00B85BAA" w:rsidRDefault="00B85BAA" w:rsidP="00B85BAA">
      <w:pPr>
        <w:pStyle w:val="ListParagraph"/>
        <w:jc w:val="center"/>
        <w:rPr>
          <w:rFonts w:ascii="Betty" w:eastAsia="Betty" w:hAnsi="Betty" w:cs="Betty"/>
          <w:sz w:val="52"/>
          <w:szCs w:val="52"/>
        </w:rPr>
      </w:pPr>
      <w:r w:rsidRPr="00B85BAA">
        <w:rPr>
          <w:rFonts w:ascii="Betty" w:eastAsia="Betty" w:hAnsi="Betty" w:cs="Betty"/>
          <w:sz w:val="52"/>
          <w:szCs w:val="52"/>
        </w:rPr>
        <w:lastRenderedPageBreak/>
        <w:t>Activities of Everyday Living</w:t>
      </w:r>
    </w:p>
    <w:p w14:paraId="41557D53" w14:textId="216A49B1" w:rsidR="00B85BAA" w:rsidRPr="00B85BAA" w:rsidRDefault="00B85BAA" w:rsidP="00B85BAA">
      <w:pPr>
        <w:pStyle w:val="ListParagraph"/>
        <w:jc w:val="center"/>
        <w:rPr>
          <w:rFonts w:ascii="Betty" w:eastAsia="Betty" w:hAnsi="Betty" w:cs="Betty"/>
          <w:b/>
          <w:bCs/>
          <w:sz w:val="24"/>
          <w:szCs w:val="24"/>
        </w:rPr>
      </w:pPr>
      <w:r w:rsidRPr="00B85BAA">
        <w:rPr>
          <w:rFonts w:ascii="Betty" w:eastAsia="Betty" w:hAnsi="Betty" w:cs="Betty"/>
          <w:b/>
          <w:bCs/>
          <w:sz w:val="24"/>
          <w:szCs w:val="24"/>
        </w:rPr>
        <w:t>(supports concentration, fine motor skills, care of self and the environment)</w:t>
      </w:r>
    </w:p>
    <w:p w14:paraId="3F8B1F6F" w14:textId="4FCAB2A8" w:rsidR="00B85BAA" w:rsidRPr="00B85BAA" w:rsidRDefault="00B85BAA" w:rsidP="00B85BAA">
      <w:pPr>
        <w:pStyle w:val="ListParagraph"/>
        <w:numPr>
          <w:ilvl w:val="0"/>
          <w:numId w:val="3"/>
        </w:numPr>
        <w:jc w:val="center"/>
        <w:rPr>
          <w:rFonts w:ascii="Betty" w:eastAsia="Betty" w:hAnsi="Betty" w:cs="Betty"/>
          <w:sz w:val="20"/>
          <w:szCs w:val="20"/>
        </w:rPr>
      </w:pPr>
      <w:r w:rsidRPr="00B85BAA">
        <w:rPr>
          <w:rFonts w:ascii="Betty" w:eastAsia="Betty" w:hAnsi="Betty" w:cs="Betty"/>
          <w:sz w:val="20"/>
          <w:szCs w:val="20"/>
        </w:rPr>
        <w:t>Pouring (rice, sand, water (with a drop of food colouring), into another jug, into equal measures with multiple cups, pouring through a funnel)</w:t>
      </w:r>
    </w:p>
    <w:p w14:paraId="207D60F2" w14:textId="5E824030" w:rsidR="00B85BAA" w:rsidRPr="00B85BAA" w:rsidRDefault="00B85BAA" w:rsidP="00B85BAA">
      <w:pPr>
        <w:pStyle w:val="ListParagraph"/>
        <w:numPr>
          <w:ilvl w:val="0"/>
          <w:numId w:val="3"/>
        </w:numPr>
        <w:jc w:val="center"/>
        <w:rPr>
          <w:rFonts w:ascii="Betty" w:eastAsia="Betty" w:hAnsi="Betty" w:cs="Betty"/>
          <w:sz w:val="20"/>
          <w:szCs w:val="20"/>
        </w:rPr>
      </w:pPr>
      <w:r w:rsidRPr="00B85BAA">
        <w:rPr>
          <w:rFonts w:ascii="Betty" w:eastAsia="Betty" w:hAnsi="Betty" w:cs="Betty"/>
          <w:sz w:val="20"/>
          <w:szCs w:val="20"/>
        </w:rPr>
        <w:t>Folding clothes</w:t>
      </w:r>
    </w:p>
    <w:p w14:paraId="45E55026" w14:textId="4144DE9B" w:rsidR="00B85BAA" w:rsidRPr="00B85BAA" w:rsidRDefault="00B85BAA" w:rsidP="00B85BAA">
      <w:pPr>
        <w:pStyle w:val="ListParagraph"/>
        <w:numPr>
          <w:ilvl w:val="0"/>
          <w:numId w:val="3"/>
        </w:numPr>
        <w:jc w:val="center"/>
        <w:rPr>
          <w:rFonts w:ascii="Betty" w:eastAsia="Betty" w:hAnsi="Betty" w:cs="Betty"/>
          <w:sz w:val="20"/>
          <w:szCs w:val="20"/>
        </w:rPr>
      </w:pPr>
      <w:r w:rsidRPr="00B85BAA">
        <w:rPr>
          <w:rFonts w:ascii="Betty" w:eastAsia="Betty" w:hAnsi="Betty" w:cs="Betty"/>
          <w:sz w:val="20"/>
          <w:szCs w:val="20"/>
        </w:rPr>
        <w:t>Pairing socks</w:t>
      </w:r>
    </w:p>
    <w:p w14:paraId="0A1CA745" w14:textId="58BF10B9" w:rsidR="00B85BAA" w:rsidRPr="00B85BAA" w:rsidRDefault="00B85BAA" w:rsidP="00B85BAA">
      <w:pPr>
        <w:pStyle w:val="ListParagraph"/>
        <w:numPr>
          <w:ilvl w:val="0"/>
          <w:numId w:val="3"/>
        </w:numPr>
        <w:jc w:val="center"/>
        <w:rPr>
          <w:rFonts w:ascii="Betty" w:eastAsia="Betty" w:hAnsi="Betty" w:cs="Betty"/>
          <w:sz w:val="20"/>
          <w:szCs w:val="20"/>
        </w:rPr>
      </w:pPr>
      <w:r w:rsidRPr="00B85BAA">
        <w:rPr>
          <w:rFonts w:ascii="Betty" w:eastAsia="Betty" w:hAnsi="Betty" w:cs="Betty"/>
          <w:sz w:val="20"/>
          <w:szCs w:val="20"/>
        </w:rPr>
        <w:t>Matching nuts to bolts</w:t>
      </w:r>
    </w:p>
    <w:p w14:paraId="34F16FB6" w14:textId="306B8BC6" w:rsidR="00B85BAA" w:rsidRPr="00B85BAA" w:rsidRDefault="00B85BAA" w:rsidP="00B85BAA">
      <w:pPr>
        <w:pStyle w:val="ListParagraph"/>
        <w:numPr>
          <w:ilvl w:val="0"/>
          <w:numId w:val="3"/>
        </w:numPr>
        <w:jc w:val="center"/>
        <w:rPr>
          <w:rFonts w:ascii="Betty" w:eastAsia="Betty" w:hAnsi="Betty" w:cs="Betty"/>
          <w:sz w:val="20"/>
          <w:szCs w:val="20"/>
        </w:rPr>
      </w:pPr>
      <w:r w:rsidRPr="00B85BAA">
        <w:rPr>
          <w:rFonts w:ascii="Betty" w:eastAsia="Betty" w:hAnsi="Betty" w:cs="Betty"/>
          <w:sz w:val="20"/>
          <w:szCs w:val="20"/>
        </w:rPr>
        <w:t>Using a screwdriver</w:t>
      </w:r>
    </w:p>
    <w:p w14:paraId="28DDE659" w14:textId="69EAB9AF" w:rsidR="00B85BAA" w:rsidRPr="00B85BAA" w:rsidRDefault="00B85BAA" w:rsidP="00B85BAA">
      <w:pPr>
        <w:pStyle w:val="ListParagraph"/>
        <w:numPr>
          <w:ilvl w:val="0"/>
          <w:numId w:val="3"/>
        </w:numPr>
        <w:jc w:val="center"/>
        <w:rPr>
          <w:rFonts w:ascii="Betty" w:eastAsia="Betty" w:hAnsi="Betty" w:cs="Betty"/>
          <w:sz w:val="20"/>
          <w:szCs w:val="20"/>
        </w:rPr>
      </w:pPr>
      <w:r w:rsidRPr="00B85BAA">
        <w:rPr>
          <w:rFonts w:ascii="Betty" w:eastAsia="Betty" w:hAnsi="Betty" w:cs="Betty"/>
          <w:sz w:val="20"/>
          <w:szCs w:val="20"/>
        </w:rPr>
        <w:t>Locks and keys</w:t>
      </w:r>
    </w:p>
    <w:p w14:paraId="6CE264BC" w14:textId="58C6CF55" w:rsidR="00B85BAA" w:rsidRPr="00B85BAA" w:rsidRDefault="00B85BAA" w:rsidP="00B85BAA">
      <w:pPr>
        <w:pStyle w:val="ListParagraph"/>
        <w:numPr>
          <w:ilvl w:val="0"/>
          <w:numId w:val="3"/>
        </w:numPr>
        <w:jc w:val="center"/>
        <w:rPr>
          <w:rFonts w:ascii="Betty" w:eastAsia="Betty" w:hAnsi="Betty" w:cs="Betty"/>
          <w:sz w:val="20"/>
          <w:szCs w:val="20"/>
        </w:rPr>
      </w:pPr>
      <w:r w:rsidRPr="00B85BAA">
        <w:rPr>
          <w:rFonts w:ascii="Betty" w:eastAsia="Betty" w:hAnsi="Betty" w:cs="Betty"/>
          <w:sz w:val="20"/>
          <w:szCs w:val="20"/>
        </w:rPr>
        <w:t>Cleaning their own faces</w:t>
      </w:r>
    </w:p>
    <w:p w14:paraId="5E0CD076" w14:textId="3FD2C338" w:rsidR="00B85BAA" w:rsidRPr="00B85BAA" w:rsidRDefault="00B85BAA" w:rsidP="00B85BAA">
      <w:pPr>
        <w:pStyle w:val="ListParagraph"/>
        <w:numPr>
          <w:ilvl w:val="0"/>
          <w:numId w:val="3"/>
        </w:numPr>
        <w:jc w:val="center"/>
        <w:rPr>
          <w:rFonts w:ascii="Betty" w:eastAsia="Betty" w:hAnsi="Betty" w:cs="Betty"/>
          <w:sz w:val="20"/>
          <w:szCs w:val="20"/>
        </w:rPr>
      </w:pPr>
      <w:r w:rsidRPr="00B85BAA">
        <w:rPr>
          <w:rFonts w:ascii="Betty" w:eastAsia="Betty" w:hAnsi="Betty" w:cs="Betty"/>
          <w:sz w:val="20"/>
          <w:szCs w:val="20"/>
        </w:rPr>
        <w:t>Brushing teeth</w:t>
      </w:r>
    </w:p>
    <w:p w14:paraId="13981AE1" w14:textId="7D66F6CF" w:rsidR="00B85BAA" w:rsidRPr="00B85BAA" w:rsidRDefault="00B85BAA" w:rsidP="00B85BAA">
      <w:pPr>
        <w:pStyle w:val="ListParagraph"/>
        <w:numPr>
          <w:ilvl w:val="0"/>
          <w:numId w:val="3"/>
        </w:numPr>
        <w:jc w:val="center"/>
        <w:rPr>
          <w:rFonts w:ascii="Betty" w:eastAsia="Betty" w:hAnsi="Betty" w:cs="Betty"/>
          <w:sz w:val="20"/>
          <w:szCs w:val="20"/>
        </w:rPr>
      </w:pPr>
      <w:r w:rsidRPr="00B85BAA">
        <w:rPr>
          <w:rFonts w:ascii="Betty" w:eastAsia="Betty" w:hAnsi="Betty" w:cs="Betty"/>
          <w:sz w:val="20"/>
          <w:szCs w:val="20"/>
        </w:rPr>
        <w:t>Polishing mirrors/shoes/brass</w:t>
      </w:r>
    </w:p>
    <w:p w14:paraId="72175217" w14:textId="6530BFA8" w:rsidR="00B85BAA" w:rsidRPr="00B85BAA" w:rsidRDefault="00B85BAA" w:rsidP="00B85BAA">
      <w:pPr>
        <w:pStyle w:val="ListParagraph"/>
        <w:numPr>
          <w:ilvl w:val="0"/>
          <w:numId w:val="3"/>
        </w:numPr>
        <w:jc w:val="center"/>
        <w:rPr>
          <w:rFonts w:ascii="Betty" w:eastAsia="Betty" w:hAnsi="Betty" w:cs="Betty"/>
          <w:sz w:val="20"/>
          <w:szCs w:val="20"/>
        </w:rPr>
      </w:pPr>
      <w:r w:rsidRPr="00B85BAA">
        <w:rPr>
          <w:rFonts w:ascii="Betty" w:eastAsia="Betty" w:hAnsi="Betty" w:cs="Betty"/>
          <w:sz w:val="20"/>
          <w:szCs w:val="20"/>
        </w:rPr>
        <w:t>Sweeping using a small dustpan</w:t>
      </w:r>
    </w:p>
    <w:p w14:paraId="1A356A2C" w14:textId="1E9C99C1" w:rsidR="00B85BAA" w:rsidRPr="00B85BAA" w:rsidRDefault="00B85BAA" w:rsidP="00B85BAA">
      <w:pPr>
        <w:pStyle w:val="ListParagraph"/>
        <w:numPr>
          <w:ilvl w:val="0"/>
          <w:numId w:val="3"/>
        </w:numPr>
        <w:jc w:val="center"/>
        <w:rPr>
          <w:rFonts w:ascii="Betty" w:eastAsia="Betty" w:hAnsi="Betty" w:cs="Betty"/>
          <w:sz w:val="20"/>
          <w:szCs w:val="20"/>
        </w:rPr>
      </w:pPr>
      <w:r w:rsidRPr="00B85BAA">
        <w:rPr>
          <w:rFonts w:ascii="Betty" w:eastAsia="Betty" w:hAnsi="Betty" w:cs="Betty"/>
          <w:sz w:val="20"/>
          <w:szCs w:val="20"/>
        </w:rPr>
        <w:t>Washing pots after meals/drying them too</w:t>
      </w:r>
    </w:p>
    <w:p w14:paraId="78C3352F" w14:textId="3B888803" w:rsidR="00B85BAA" w:rsidRPr="00B85BAA" w:rsidRDefault="00B85BAA" w:rsidP="00B85BAA">
      <w:pPr>
        <w:pStyle w:val="ListParagraph"/>
        <w:numPr>
          <w:ilvl w:val="0"/>
          <w:numId w:val="3"/>
        </w:numPr>
        <w:jc w:val="center"/>
        <w:rPr>
          <w:rFonts w:ascii="Betty" w:eastAsia="Betty" w:hAnsi="Betty" w:cs="Betty"/>
          <w:sz w:val="20"/>
          <w:szCs w:val="20"/>
        </w:rPr>
      </w:pPr>
      <w:r w:rsidRPr="00B85BAA">
        <w:rPr>
          <w:rFonts w:ascii="Betty" w:eastAsia="Betty" w:hAnsi="Betty" w:cs="Betty"/>
          <w:sz w:val="20"/>
          <w:szCs w:val="20"/>
        </w:rPr>
        <w:t>Preparing a snack e.g cutting strawberries/bananas</w:t>
      </w:r>
    </w:p>
    <w:p w14:paraId="7FD6A86A" w14:textId="6A985709" w:rsidR="00B85BAA" w:rsidRPr="00B85BAA" w:rsidRDefault="00B85BAA" w:rsidP="00B85BAA">
      <w:pPr>
        <w:pStyle w:val="ListParagraph"/>
        <w:numPr>
          <w:ilvl w:val="0"/>
          <w:numId w:val="3"/>
        </w:numPr>
        <w:jc w:val="center"/>
        <w:rPr>
          <w:rFonts w:ascii="Betty" w:eastAsia="Betty" w:hAnsi="Betty" w:cs="Betty"/>
          <w:sz w:val="20"/>
          <w:szCs w:val="20"/>
        </w:rPr>
      </w:pPr>
      <w:r w:rsidRPr="00B85BAA">
        <w:rPr>
          <w:rFonts w:ascii="Betty" w:eastAsia="Betty" w:hAnsi="Betty" w:cs="Betty"/>
          <w:sz w:val="20"/>
          <w:szCs w:val="20"/>
        </w:rPr>
        <w:t>Peeling vegetables</w:t>
      </w:r>
    </w:p>
    <w:p w14:paraId="714FD380" w14:textId="6B1B1E67" w:rsidR="00B85BAA" w:rsidRPr="00B85BAA" w:rsidRDefault="00B85BAA" w:rsidP="00B85BAA">
      <w:pPr>
        <w:pStyle w:val="ListParagraph"/>
        <w:numPr>
          <w:ilvl w:val="0"/>
          <w:numId w:val="3"/>
        </w:numPr>
        <w:jc w:val="center"/>
        <w:rPr>
          <w:rFonts w:ascii="Betty" w:eastAsia="Betty" w:hAnsi="Betty" w:cs="Betty"/>
          <w:sz w:val="20"/>
          <w:szCs w:val="20"/>
        </w:rPr>
      </w:pPr>
      <w:r w:rsidRPr="00B85BAA">
        <w:rPr>
          <w:rFonts w:ascii="Betty" w:eastAsia="Betty" w:hAnsi="Betty" w:cs="Betty"/>
          <w:sz w:val="20"/>
          <w:szCs w:val="20"/>
        </w:rPr>
        <w:t>Transferring objects from one pot to another</w:t>
      </w:r>
    </w:p>
    <w:p w14:paraId="0A6A46A3" w14:textId="4FF607E1" w:rsidR="00B85BAA" w:rsidRPr="00B85BAA" w:rsidRDefault="00B85BAA" w:rsidP="00B85BAA">
      <w:pPr>
        <w:pStyle w:val="ListParagraph"/>
        <w:numPr>
          <w:ilvl w:val="0"/>
          <w:numId w:val="3"/>
        </w:numPr>
        <w:jc w:val="center"/>
        <w:rPr>
          <w:rFonts w:ascii="Betty" w:eastAsia="Betty" w:hAnsi="Betty" w:cs="Betty"/>
          <w:sz w:val="20"/>
          <w:szCs w:val="20"/>
        </w:rPr>
      </w:pPr>
      <w:r w:rsidRPr="00B85BAA">
        <w:rPr>
          <w:rFonts w:ascii="Betty" w:eastAsia="Betty" w:hAnsi="Betty" w:cs="Betty"/>
          <w:sz w:val="20"/>
          <w:szCs w:val="20"/>
        </w:rPr>
        <w:lastRenderedPageBreak/>
        <w:t>Threading beads onto a shoelace</w:t>
      </w:r>
    </w:p>
    <w:p w14:paraId="2C992831" w14:textId="221F4667" w:rsidR="00B85BAA" w:rsidRPr="00B85BAA" w:rsidRDefault="00B85BAA" w:rsidP="00B85BAA">
      <w:pPr>
        <w:pStyle w:val="ListParagraph"/>
        <w:numPr>
          <w:ilvl w:val="0"/>
          <w:numId w:val="3"/>
        </w:numPr>
        <w:jc w:val="center"/>
        <w:rPr>
          <w:rFonts w:ascii="Betty" w:eastAsia="Betty" w:hAnsi="Betty" w:cs="Betty"/>
          <w:sz w:val="20"/>
          <w:szCs w:val="20"/>
        </w:rPr>
      </w:pPr>
      <w:r w:rsidRPr="00B85BAA">
        <w:rPr>
          <w:rFonts w:ascii="Betty" w:eastAsia="Betty" w:hAnsi="Betty" w:cs="Betty"/>
          <w:sz w:val="20"/>
          <w:szCs w:val="20"/>
        </w:rPr>
        <w:t>Using the hoover, microwave, dishwasher</w:t>
      </w:r>
    </w:p>
    <w:p w14:paraId="6E2EE413" w14:textId="199D466E" w:rsidR="00B85BAA" w:rsidRPr="00B85BAA" w:rsidRDefault="00B85BAA" w:rsidP="00B85BAA">
      <w:pPr>
        <w:pStyle w:val="ListParagraph"/>
        <w:numPr>
          <w:ilvl w:val="0"/>
          <w:numId w:val="3"/>
        </w:numPr>
        <w:jc w:val="center"/>
        <w:rPr>
          <w:rFonts w:ascii="Betty" w:eastAsia="Betty" w:hAnsi="Betty" w:cs="Betty"/>
          <w:sz w:val="20"/>
          <w:szCs w:val="20"/>
        </w:rPr>
      </w:pPr>
      <w:r w:rsidRPr="00B85BAA">
        <w:rPr>
          <w:rFonts w:ascii="Betty" w:eastAsia="Betty" w:hAnsi="Betty" w:cs="Betty"/>
          <w:sz w:val="20"/>
          <w:szCs w:val="20"/>
        </w:rPr>
        <w:t>Zipping up coats, putting them onto hangers</w:t>
      </w:r>
    </w:p>
    <w:p w14:paraId="0408F1C7" w14:textId="353C875E" w:rsidR="00B85BAA" w:rsidRDefault="00E75B32" w:rsidP="00E75B32">
      <w:pPr>
        <w:pStyle w:val="ListParagraph"/>
        <w:jc w:val="center"/>
        <w:rPr>
          <w:rFonts w:ascii="Betty" w:eastAsia="Betty" w:hAnsi="Betty" w:cs="Betty"/>
          <w:sz w:val="48"/>
          <w:szCs w:val="48"/>
        </w:rPr>
      </w:pPr>
      <w:r w:rsidRPr="00E75B32">
        <w:rPr>
          <w:rFonts w:ascii="Betty" w:eastAsia="Betty" w:hAnsi="Betty" w:cs="Betty"/>
          <w:sz w:val="48"/>
          <w:szCs w:val="48"/>
        </w:rPr>
        <w:t>Knowledge and Understanding the World</w:t>
      </w:r>
    </w:p>
    <w:p w14:paraId="20B194C9" w14:textId="77777777" w:rsidR="00E75B32" w:rsidRPr="00103C62" w:rsidRDefault="00E75B32" w:rsidP="00E75B32">
      <w:pPr>
        <w:pStyle w:val="ListParagraph"/>
        <w:rPr>
          <w:rFonts w:ascii="Betty" w:eastAsia="Betty" w:hAnsi="Betty" w:cs="Betty"/>
          <w:b/>
          <w:bCs/>
          <w:sz w:val="20"/>
          <w:szCs w:val="20"/>
        </w:rPr>
      </w:pPr>
      <w:r w:rsidRPr="00103C62">
        <w:rPr>
          <w:rFonts w:ascii="Betty" w:eastAsia="Betty" w:hAnsi="Betty" w:cs="Betty"/>
          <w:b/>
          <w:bCs/>
          <w:sz w:val="20"/>
          <w:szCs w:val="20"/>
        </w:rPr>
        <w:t xml:space="preserve">Biology </w:t>
      </w:r>
    </w:p>
    <w:p w14:paraId="6E21FEA8" w14:textId="5743C780" w:rsidR="00E75B32" w:rsidRPr="00103C62" w:rsidRDefault="00E75B32" w:rsidP="00E75B32">
      <w:pPr>
        <w:pStyle w:val="ListParagraph"/>
        <w:numPr>
          <w:ilvl w:val="0"/>
          <w:numId w:val="3"/>
        </w:numPr>
        <w:rPr>
          <w:rFonts w:ascii="Betty" w:eastAsia="Betty" w:hAnsi="Betty" w:cs="Betty"/>
          <w:sz w:val="20"/>
          <w:szCs w:val="20"/>
        </w:rPr>
      </w:pPr>
      <w:r w:rsidRPr="00103C62">
        <w:rPr>
          <w:rFonts w:ascii="Betty" w:eastAsia="Betty" w:hAnsi="Betty" w:cs="Betty"/>
          <w:sz w:val="20"/>
          <w:szCs w:val="20"/>
        </w:rPr>
        <w:t>Care of plants</w:t>
      </w:r>
    </w:p>
    <w:p w14:paraId="5E494C85" w14:textId="40733048" w:rsidR="00E75B32" w:rsidRPr="00103C62" w:rsidRDefault="00E75B32" w:rsidP="00E75B32">
      <w:pPr>
        <w:pStyle w:val="ListParagraph"/>
        <w:numPr>
          <w:ilvl w:val="0"/>
          <w:numId w:val="3"/>
        </w:numPr>
        <w:rPr>
          <w:rFonts w:ascii="Betty" w:eastAsia="Betty" w:hAnsi="Betty" w:cs="Betty"/>
          <w:sz w:val="20"/>
          <w:szCs w:val="20"/>
        </w:rPr>
      </w:pPr>
      <w:r w:rsidRPr="00103C62">
        <w:rPr>
          <w:rFonts w:ascii="Betty" w:eastAsia="Betty" w:hAnsi="Betty" w:cs="Betty"/>
          <w:sz w:val="20"/>
          <w:szCs w:val="20"/>
        </w:rPr>
        <w:t>Farmyard animal families e.g pigs, sheep</w:t>
      </w:r>
    </w:p>
    <w:p w14:paraId="1E101113" w14:textId="5A713539" w:rsidR="00E75B32" w:rsidRPr="00103C62" w:rsidRDefault="00E75B32" w:rsidP="00E75B32">
      <w:pPr>
        <w:pStyle w:val="ListParagraph"/>
        <w:numPr>
          <w:ilvl w:val="0"/>
          <w:numId w:val="3"/>
        </w:numPr>
        <w:rPr>
          <w:rFonts w:ascii="Betty" w:eastAsia="Betty" w:hAnsi="Betty" w:cs="Betty"/>
          <w:sz w:val="20"/>
          <w:szCs w:val="20"/>
        </w:rPr>
      </w:pPr>
      <w:r w:rsidRPr="00103C62">
        <w:rPr>
          <w:rFonts w:ascii="Betty" w:eastAsia="Betty" w:hAnsi="Betty" w:cs="Betty"/>
          <w:sz w:val="20"/>
          <w:szCs w:val="20"/>
        </w:rPr>
        <w:t>Life cycles – frogs/butterfly</w:t>
      </w:r>
    </w:p>
    <w:p w14:paraId="1853AC09" w14:textId="684258E8" w:rsidR="00E75B32" w:rsidRPr="00103C62" w:rsidRDefault="00E75B32" w:rsidP="00E75B32">
      <w:pPr>
        <w:pStyle w:val="ListParagraph"/>
        <w:numPr>
          <w:ilvl w:val="0"/>
          <w:numId w:val="3"/>
        </w:numPr>
        <w:rPr>
          <w:rFonts w:ascii="Betty" w:eastAsia="Betty" w:hAnsi="Betty" w:cs="Betty"/>
          <w:sz w:val="20"/>
          <w:szCs w:val="20"/>
        </w:rPr>
      </w:pPr>
      <w:r w:rsidRPr="00103C62">
        <w:rPr>
          <w:rFonts w:ascii="Betty" w:eastAsia="Betty" w:hAnsi="Betty" w:cs="Betty"/>
          <w:sz w:val="20"/>
          <w:szCs w:val="20"/>
        </w:rPr>
        <w:t>Parts of a</w:t>
      </w:r>
      <w:r w:rsidRPr="00103C62">
        <w:rPr>
          <w:rFonts w:ascii="Times New Roman" w:eastAsia="Betty" w:hAnsi="Times New Roman" w:cs="Times New Roman"/>
          <w:sz w:val="20"/>
          <w:szCs w:val="20"/>
        </w:rPr>
        <w:t>…</w:t>
      </w:r>
      <w:r w:rsidRPr="00103C62">
        <w:rPr>
          <w:rFonts w:ascii="Betty" w:eastAsia="Betty" w:hAnsi="Betty" w:cs="Betty"/>
          <w:sz w:val="20"/>
          <w:szCs w:val="20"/>
        </w:rPr>
        <w:t>.. bird/fish/flower/tree</w:t>
      </w:r>
    </w:p>
    <w:p w14:paraId="54599FEF" w14:textId="606341E2" w:rsidR="00E75B32" w:rsidRPr="00103C62" w:rsidRDefault="00E75B32" w:rsidP="00E75B32">
      <w:pPr>
        <w:pStyle w:val="ListParagraph"/>
        <w:numPr>
          <w:ilvl w:val="0"/>
          <w:numId w:val="3"/>
        </w:numPr>
        <w:rPr>
          <w:rFonts w:ascii="Betty" w:eastAsia="Betty" w:hAnsi="Betty" w:cs="Betty"/>
          <w:sz w:val="20"/>
          <w:szCs w:val="20"/>
        </w:rPr>
      </w:pPr>
      <w:r w:rsidRPr="00103C62">
        <w:rPr>
          <w:rFonts w:ascii="Betty" w:eastAsia="Betty" w:hAnsi="Betty" w:cs="Betty"/>
          <w:sz w:val="20"/>
          <w:szCs w:val="20"/>
        </w:rPr>
        <w:t>Learning about the human body, e.g layers of the body, effects of activity on body</w:t>
      </w:r>
    </w:p>
    <w:p w14:paraId="3EA3EFC6" w14:textId="44109899" w:rsidR="00E75B32" w:rsidRPr="00103C62" w:rsidRDefault="00E75B32" w:rsidP="00E75B32">
      <w:pPr>
        <w:pStyle w:val="ListParagraph"/>
        <w:rPr>
          <w:rFonts w:ascii="Betty" w:eastAsia="Betty" w:hAnsi="Betty" w:cs="Betty"/>
          <w:b/>
          <w:bCs/>
          <w:sz w:val="20"/>
          <w:szCs w:val="20"/>
        </w:rPr>
      </w:pPr>
      <w:r w:rsidRPr="00103C62">
        <w:rPr>
          <w:rFonts w:ascii="Betty" w:eastAsia="Betty" w:hAnsi="Betty" w:cs="Betty"/>
          <w:b/>
          <w:bCs/>
          <w:sz w:val="20"/>
          <w:szCs w:val="20"/>
        </w:rPr>
        <w:t>Geography</w:t>
      </w:r>
    </w:p>
    <w:p w14:paraId="4BBAFE72" w14:textId="23C950DE" w:rsidR="00E75B32" w:rsidRPr="00103C62" w:rsidRDefault="00E75B32" w:rsidP="00E75B32">
      <w:pPr>
        <w:pStyle w:val="ListParagraph"/>
        <w:numPr>
          <w:ilvl w:val="0"/>
          <w:numId w:val="3"/>
        </w:numPr>
        <w:rPr>
          <w:rFonts w:ascii="Betty" w:eastAsia="Betty" w:hAnsi="Betty" w:cs="Betty"/>
          <w:sz w:val="20"/>
          <w:szCs w:val="20"/>
        </w:rPr>
      </w:pPr>
      <w:r w:rsidRPr="00103C62">
        <w:rPr>
          <w:rFonts w:ascii="Betty" w:eastAsia="Betty" w:hAnsi="Betty" w:cs="Betty"/>
          <w:sz w:val="20"/>
          <w:szCs w:val="20"/>
        </w:rPr>
        <w:t>Make own land, water, air jars</w:t>
      </w:r>
      <w:r w:rsidR="00103C62" w:rsidRPr="00103C62">
        <w:rPr>
          <w:rFonts w:ascii="Betty" w:eastAsia="Betty" w:hAnsi="Betty" w:cs="Betty"/>
          <w:sz w:val="20"/>
          <w:szCs w:val="20"/>
        </w:rPr>
        <w:t xml:space="preserve"> (print of animals/transport to categorise in each)</w:t>
      </w:r>
    </w:p>
    <w:p w14:paraId="7D300D24" w14:textId="31AC73BA" w:rsidR="00103C62" w:rsidRPr="00103C62" w:rsidRDefault="00103C62" w:rsidP="00E75B32">
      <w:pPr>
        <w:pStyle w:val="ListParagraph"/>
        <w:numPr>
          <w:ilvl w:val="0"/>
          <w:numId w:val="3"/>
        </w:numPr>
        <w:rPr>
          <w:rFonts w:ascii="Betty" w:eastAsia="Betty" w:hAnsi="Betty" w:cs="Betty"/>
          <w:sz w:val="20"/>
          <w:szCs w:val="20"/>
        </w:rPr>
      </w:pPr>
      <w:r w:rsidRPr="00103C62">
        <w:rPr>
          <w:rFonts w:ascii="Betty" w:eastAsia="Betty" w:hAnsi="Betty" w:cs="Betty"/>
          <w:sz w:val="20"/>
          <w:szCs w:val="20"/>
        </w:rPr>
        <w:t>Looking at a specific country learning about food, clothing, climate, ways of life</w:t>
      </w:r>
    </w:p>
    <w:p w14:paraId="3FE070AD" w14:textId="4A2A96E8" w:rsidR="00103C62" w:rsidRPr="00103C62" w:rsidRDefault="00103C62" w:rsidP="00E75B32">
      <w:pPr>
        <w:pStyle w:val="ListParagraph"/>
        <w:numPr>
          <w:ilvl w:val="0"/>
          <w:numId w:val="3"/>
        </w:numPr>
        <w:rPr>
          <w:rFonts w:ascii="Betty" w:eastAsia="Betty" w:hAnsi="Betty" w:cs="Betty"/>
          <w:sz w:val="20"/>
          <w:szCs w:val="20"/>
        </w:rPr>
      </w:pPr>
      <w:r w:rsidRPr="00103C62">
        <w:rPr>
          <w:rFonts w:ascii="Betty" w:eastAsia="Betty" w:hAnsi="Betty" w:cs="Betty"/>
          <w:sz w:val="20"/>
          <w:szCs w:val="20"/>
        </w:rPr>
        <w:t>Jigsaws – maps of the world, oceans</w:t>
      </w:r>
    </w:p>
    <w:p w14:paraId="5EEC31FF" w14:textId="41FFCD63" w:rsidR="00103C62" w:rsidRPr="00103C62" w:rsidRDefault="00103C62" w:rsidP="00E75B32">
      <w:pPr>
        <w:pStyle w:val="ListParagraph"/>
        <w:numPr>
          <w:ilvl w:val="0"/>
          <w:numId w:val="3"/>
        </w:numPr>
        <w:rPr>
          <w:rFonts w:ascii="Betty" w:eastAsia="Betty" w:hAnsi="Betty" w:cs="Betty"/>
          <w:sz w:val="20"/>
          <w:szCs w:val="20"/>
        </w:rPr>
      </w:pPr>
      <w:r w:rsidRPr="00103C62">
        <w:rPr>
          <w:rFonts w:ascii="Betty" w:eastAsia="Betty" w:hAnsi="Betty" w:cs="Betty"/>
          <w:sz w:val="20"/>
          <w:szCs w:val="20"/>
        </w:rPr>
        <w:lastRenderedPageBreak/>
        <w:t>Use Youtube to look at the structure of the Earth/volcanoes</w:t>
      </w:r>
    </w:p>
    <w:p w14:paraId="0D773459" w14:textId="6D1C82B6" w:rsidR="00103C62" w:rsidRPr="00103C62" w:rsidRDefault="00103C62" w:rsidP="00103C62">
      <w:pPr>
        <w:pStyle w:val="ListParagraph"/>
        <w:rPr>
          <w:rFonts w:ascii="Betty" w:eastAsia="Betty" w:hAnsi="Betty" w:cs="Betty"/>
          <w:b/>
          <w:bCs/>
          <w:sz w:val="20"/>
          <w:szCs w:val="20"/>
        </w:rPr>
      </w:pPr>
      <w:r w:rsidRPr="00103C62">
        <w:rPr>
          <w:rFonts w:ascii="Betty" w:eastAsia="Betty" w:hAnsi="Betty" w:cs="Betty"/>
          <w:b/>
          <w:bCs/>
          <w:sz w:val="20"/>
          <w:szCs w:val="20"/>
        </w:rPr>
        <w:t>Investigating</w:t>
      </w:r>
    </w:p>
    <w:p w14:paraId="79CF692A" w14:textId="7C1E624D" w:rsidR="00103C62" w:rsidRPr="00103C62" w:rsidRDefault="00103C62" w:rsidP="00103C62">
      <w:pPr>
        <w:pStyle w:val="ListParagraph"/>
        <w:numPr>
          <w:ilvl w:val="0"/>
          <w:numId w:val="3"/>
        </w:numPr>
        <w:rPr>
          <w:rFonts w:ascii="Betty" w:eastAsia="Betty" w:hAnsi="Betty" w:cs="Betty"/>
          <w:sz w:val="20"/>
          <w:szCs w:val="20"/>
        </w:rPr>
      </w:pPr>
      <w:r w:rsidRPr="00103C62">
        <w:rPr>
          <w:rFonts w:ascii="Betty" w:eastAsia="Betty" w:hAnsi="Betty" w:cs="Betty"/>
          <w:sz w:val="20"/>
          <w:szCs w:val="20"/>
        </w:rPr>
        <w:t>Experiments – looking at objects that are living/non living</w:t>
      </w:r>
    </w:p>
    <w:p w14:paraId="4DF0CB00" w14:textId="77777777" w:rsidR="00103C62" w:rsidRDefault="00103C62" w:rsidP="00103C62">
      <w:pPr>
        <w:pStyle w:val="ListParagraph"/>
        <w:numPr>
          <w:ilvl w:val="0"/>
          <w:numId w:val="3"/>
        </w:numPr>
        <w:rPr>
          <w:rFonts w:ascii="Betty" w:eastAsia="Betty" w:hAnsi="Betty" w:cs="Betty"/>
          <w:sz w:val="20"/>
          <w:szCs w:val="20"/>
        </w:rPr>
      </w:pPr>
      <w:r w:rsidRPr="00103C62">
        <w:rPr>
          <w:rFonts w:ascii="Betty" w:eastAsia="Betty" w:hAnsi="Betty" w:cs="Betty"/>
          <w:sz w:val="20"/>
          <w:szCs w:val="20"/>
        </w:rPr>
        <w:t>Floating and sinking</w:t>
      </w:r>
    </w:p>
    <w:p w14:paraId="3EF10C7B" w14:textId="77777777" w:rsidR="00103C62" w:rsidRDefault="00103C62" w:rsidP="00103C62">
      <w:pPr>
        <w:pStyle w:val="ListParagraph"/>
        <w:numPr>
          <w:ilvl w:val="0"/>
          <w:numId w:val="3"/>
        </w:numPr>
        <w:rPr>
          <w:rFonts w:ascii="Betty" w:eastAsia="Betty" w:hAnsi="Betty" w:cs="Betty"/>
          <w:sz w:val="20"/>
          <w:szCs w:val="20"/>
        </w:rPr>
      </w:pPr>
      <w:r>
        <w:rPr>
          <w:rFonts w:ascii="Betty" w:eastAsia="Betty" w:hAnsi="Betty" w:cs="Betty"/>
          <w:sz w:val="20"/>
          <w:szCs w:val="20"/>
        </w:rPr>
        <w:t>Paper clip and magnet maze</w:t>
      </w:r>
    </w:p>
    <w:p w14:paraId="3F808B83" w14:textId="2FED5560" w:rsidR="00103C62" w:rsidRDefault="00103C62" w:rsidP="00103C62">
      <w:pPr>
        <w:pStyle w:val="ListParagraph"/>
        <w:rPr>
          <w:rFonts w:ascii="Betty" w:eastAsia="Betty" w:hAnsi="Betty" w:cs="Betty"/>
          <w:b/>
          <w:bCs/>
          <w:sz w:val="20"/>
          <w:szCs w:val="20"/>
        </w:rPr>
      </w:pPr>
      <w:r w:rsidRPr="00103C62">
        <w:rPr>
          <w:rFonts w:ascii="Betty" w:eastAsia="Betty" w:hAnsi="Betty" w:cs="Betty"/>
          <w:b/>
          <w:bCs/>
          <w:sz w:val="20"/>
          <w:szCs w:val="20"/>
        </w:rPr>
        <w:t>History</w:t>
      </w:r>
    </w:p>
    <w:p w14:paraId="2EA72096" w14:textId="0AAEA7A8" w:rsidR="00103C62" w:rsidRPr="00103C62" w:rsidRDefault="00103C62" w:rsidP="00103C62">
      <w:pPr>
        <w:pStyle w:val="ListParagraph"/>
        <w:numPr>
          <w:ilvl w:val="0"/>
          <w:numId w:val="3"/>
        </w:numPr>
        <w:rPr>
          <w:rFonts w:ascii="Betty" w:eastAsia="Betty" w:hAnsi="Betty" w:cs="Betty"/>
          <w:b/>
          <w:bCs/>
          <w:sz w:val="20"/>
          <w:szCs w:val="20"/>
        </w:rPr>
      </w:pPr>
      <w:r>
        <w:rPr>
          <w:rFonts w:ascii="Betty" w:eastAsia="Betty" w:hAnsi="Betty" w:cs="Betty"/>
          <w:sz w:val="20"/>
          <w:szCs w:val="20"/>
        </w:rPr>
        <w:t>Look through photo albums, recognising change of self and family members</w:t>
      </w:r>
    </w:p>
    <w:p w14:paraId="588591BE" w14:textId="6ED7652E" w:rsidR="00103C62" w:rsidRDefault="00103C62" w:rsidP="00103C62">
      <w:pPr>
        <w:ind w:left="360"/>
        <w:rPr>
          <w:rFonts w:ascii="Betty" w:eastAsia="Betty" w:hAnsi="Betty" w:cs="Betty"/>
          <w:sz w:val="20"/>
          <w:szCs w:val="20"/>
        </w:rPr>
      </w:pPr>
      <w:r w:rsidRPr="00103C62">
        <w:rPr>
          <w:rFonts w:ascii="Betty" w:eastAsia="Betty" w:hAnsi="Betty" w:cs="Betty"/>
        </w:rPr>
        <w:t>(</w:t>
      </w:r>
      <w:r>
        <w:rPr>
          <w:rFonts w:ascii="Betty" w:eastAsia="Betty" w:hAnsi="Betty" w:cs="Betty"/>
        </w:rPr>
        <w:t xml:space="preserve">Find many free </w:t>
      </w:r>
      <w:r w:rsidRPr="00103C62">
        <w:rPr>
          <w:rFonts w:ascii="Betty" w:eastAsia="Betty" w:hAnsi="Betty" w:cs="Betty"/>
        </w:rPr>
        <w:t>printables online – Instagram/twinkl)</w:t>
      </w:r>
    </w:p>
    <w:p w14:paraId="5851952A" w14:textId="4412B15B" w:rsidR="00103C62" w:rsidRDefault="00103C62" w:rsidP="00103C62">
      <w:pPr>
        <w:ind w:left="360"/>
        <w:jc w:val="center"/>
        <w:rPr>
          <w:rFonts w:ascii="Betty" w:eastAsia="Betty" w:hAnsi="Betty" w:cs="Betty"/>
          <w:sz w:val="56"/>
          <w:szCs w:val="56"/>
        </w:rPr>
      </w:pPr>
      <w:r>
        <w:rPr>
          <w:rFonts w:ascii="Betty" w:eastAsia="Betty" w:hAnsi="Betty" w:cs="Betty"/>
          <w:sz w:val="56"/>
          <w:szCs w:val="56"/>
        </w:rPr>
        <w:t>Sensory activities</w:t>
      </w:r>
    </w:p>
    <w:p w14:paraId="1C2AC88D" w14:textId="78F18912" w:rsidR="00103C62" w:rsidRDefault="00103C62" w:rsidP="00103C62">
      <w:pPr>
        <w:pStyle w:val="ListParagraph"/>
        <w:numPr>
          <w:ilvl w:val="0"/>
          <w:numId w:val="3"/>
        </w:numPr>
        <w:jc w:val="center"/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>Making gloop – cornflour and water (talk about liquids and solids)</w:t>
      </w:r>
    </w:p>
    <w:p w14:paraId="652482FB" w14:textId="64108F50" w:rsidR="00103C62" w:rsidRDefault="00103C62" w:rsidP="00103C62">
      <w:pPr>
        <w:pStyle w:val="ListParagraph"/>
        <w:numPr>
          <w:ilvl w:val="0"/>
          <w:numId w:val="3"/>
        </w:numPr>
        <w:jc w:val="center"/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>Blow football – straws/paper balls – blow them into the goal</w:t>
      </w:r>
    </w:p>
    <w:p w14:paraId="6A56DEA8" w14:textId="718DB69A" w:rsidR="00103C62" w:rsidRDefault="00103C62" w:rsidP="00103C62">
      <w:pPr>
        <w:pStyle w:val="ListParagraph"/>
        <w:numPr>
          <w:ilvl w:val="0"/>
          <w:numId w:val="3"/>
        </w:numPr>
        <w:jc w:val="center"/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>Make a rainbow experiment (mirror and a bowl of water – pinterest)</w:t>
      </w:r>
    </w:p>
    <w:p w14:paraId="64A316A6" w14:textId="1F667B39" w:rsidR="00103C62" w:rsidRDefault="00103C62" w:rsidP="00103C62">
      <w:pPr>
        <w:pStyle w:val="ListParagraph"/>
        <w:numPr>
          <w:ilvl w:val="0"/>
          <w:numId w:val="3"/>
        </w:numPr>
        <w:jc w:val="center"/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lastRenderedPageBreak/>
        <w:t>Cars down ramps</w:t>
      </w:r>
    </w:p>
    <w:p w14:paraId="3991F1FB" w14:textId="6D888ADD" w:rsidR="00103C62" w:rsidRDefault="00103C62" w:rsidP="00103C62">
      <w:pPr>
        <w:pStyle w:val="ListParagraph"/>
        <w:numPr>
          <w:ilvl w:val="0"/>
          <w:numId w:val="3"/>
        </w:numPr>
        <w:jc w:val="center"/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>Magnetic and non-magnetic objects</w:t>
      </w:r>
    </w:p>
    <w:p w14:paraId="2A442B96" w14:textId="58FE7C58" w:rsidR="00103C62" w:rsidRDefault="00103C62" w:rsidP="00103C62">
      <w:pPr>
        <w:pStyle w:val="ListParagraph"/>
        <w:numPr>
          <w:ilvl w:val="0"/>
          <w:numId w:val="3"/>
        </w:numPr>
        <w:jc w:val="center"/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>Magic milk experiment</w:t>
      </w:r>
    </w:p>
    <w:p w14:paraId="35F51FD9" w14:textId="793A8503" w:rsidR="00103C62" w:rsidRDefault="00103C62" w:rsidP="00103C62">
      <w:pPr>
        <w:pStyle w:val="ListParagraph"/>
        <w:numPr>
          <w:ilvl w:val="0"/>
          <w:numId w:val="3"/>
        </w:numPr>
        <w:jc w:val="center"/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>Baking soda and vinegar fizz</w:t>
      </w:r>
    </w:p>
    <w:p w14:paraId="550DB4DB" w14:textId="47DAE515" w:rsidR="00103C62" w:rsidRDefault="00103C62" w:rsidP="00103C62">
      <w:pPr>
        <w:pStyle w:val="ListParagraph"/>
        <w:numPr>
          <w:ilvl w:val="0"/>
          <w:numId w:val="3"/>
        </w:numPr>
        <w:jc w:val="center"/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>Rain cloud in a jar</w:t>
      </w:r>
    </w:p>
    <w:p w14:paraId="339323E2" w14:textId="02E3A161" w:rsidR="00103C62" w:rsidRDefault="00103C62" w:rsidP="00103C62">
      <w:pPr>
        <w:pStyle w:val="ListParagraph"/>
        <w:numPr>
          <w:ilvl w:val="0"/>
          <w:numId w:val="3"/>
        </w:numPr>
        <w:jc w:val="center"/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>Walking water science experiment</w:t>
      </w:r>
    </w:p>
    <w:p w14:paraId="05E9E501" w14:textId="7EC80E77" w:rsidR="00103C62" w:rsidRDefault="00103C62" w:rsidP="00103C62">
      <w:pPr>
        <w:pStyle w:val="ListParagraph"/>
        <w:numPr>
          <w:ilvl w:val="0"/>
          <w:numId w:val="3"/>
        </w:numPr>
        <w:jc w:val="center"/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>Pepper and soap science experiment</w:t>
      </w:r>
    </w:p>
    <w:p w14:paraId="1E8D92A6" w14:textId="0F9C9178" w:rsidR="00103C62" w:rsidRPr="00103C62" w:rsidRDefault="00103C62" w:rsidP="00103C62">
      <w:pPr>
        <w:pStyle w:val="ListParagraph"/>
        <w:jc w:val="center"/>
        <w:rPr>
          <w:rFonts w:ascii="Betty" w:eastAsia="Betty" w:hAnsi="Betty" w:cs="Betty"/>
          <w:sz w:val="28"/>
          <w:szCs w:val="28"/>
        </w:rPr>
      </w:pPr>
      <w:r>
        <w:rPr>
          <w:rFonts w:ascii="Betty" w:eastAsia="Betty" w:hAnsi="Betty" w:cs="Betty"/>
          <w:sz w:val="28"/>
          <w:szCs w:val="28"/>
        </w:rPr>
        <w:t>(Pinterest!!!)</w:t>
      </w:r>
    </w:p>
    <w:sectPr w:rsidR="00103C62" w:rsidRPr="00103C62" w:rsidSect="00A50909">
      <w:pgSz w:w="8419" w:h="11906" w:orient="landscape"/>
      <w:pgMar w:top="1440" w:right="1440" w:bottom="1440" w:left="1440" w:header="709" w:footer="709" w:gutter="0"/>
      <w:pgBorders w:offsetFrom="page">
        <w:top w:val="wave" w:sz="12" w:space="24" w:color="00B050"/>
        <w:left w:val="wave" w:sz="12" w:space="24" w:color="00B050"/>
        <w:bottom w:val="wave" w:sz="12" w:space="24" w:color="00B050"/>
        <w:right w:val="wave" w:sz="12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tty">
    <w:altName w:val="Arial Unicode MS"/>
    <w:charset w:val="80"/>
    <w:family w:val="auto"/>
    <w:pitch w:val="variable"/>
    <w:sig w:usb0="00000000" w:usb1="090F0000" w:usb2="00000010" w:usb3="00000000" w:csb0="003F00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E27CD"/>
    <w:multiLevelType w:val="hybridMultilevel"/>
    <w:tmpl w:val="211460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06C34FE"/>
    <w:multiLevelType w:val="hybridMultilevel"/>
    <w:tmpl w:val="60B8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E6A0B"/>
    <w:multiLevelType w:val="hybridMultilevel"/>
    <w:tmpl w:val="EA882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09"/>
    <w:rsid w:val="00027351"/>
    <w:rsid w:val="00103C62"/>
    <w:rsid w:val="001F3690"/>
    <w:rsid w:val="006D6CFB"/>
    <w:rsid w:val="009C233F"/>
    <w:rsid w:val="00A50909"/>
    <w:rsid w:val="00B40B9C"/>
    <w:rsid w:val="00B85BAA"/>
    <w:rsid w:val="00B92C9E"/>
    <w:rsid w:val="00BC2D80"/>
    <w:rsid w:val="00DD747A"/>
    <w:rsid w:val="00E75B32"/>
    <w:rsid w:val="00F2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0D5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B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233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233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B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233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23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albeachliving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4B3B33A7</Template>
  <TotalTime>1</TotalTime>
  <Pages>8</Pages>
  <Words>454</Words>
  <Characters>2590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Perry</dc:creator>
  <cp:lastModifiedBy>Kerry McKenna</cp:lastModifiedBy>
  <cp:revision>2</cp:revision>
  <cp:lastPrinted>2020-03-19T10:33:00Z</cp:lastPrinted>
  <dcterms:created xsi:type="dcterms:W3CDTF">2020-04-08T11:57:00Z</dcterms:created>
  <dcterms:modified xsi:type="dcterms:W3CDTF">2020-04-08T11:57:00Z</dcterms:modified>
</cp:coreProperties>
</file>