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CD47" w14:textId="2198C4C9" w:rsidR="009F314B" w:rsidRDefault="00333867" w:rsidP="00A50909">
      <w:pPr>
        <w:jc w:val="center"/>
        <w:rPr>
          <w:rFonts w:ascii="Betty" w:eastAsia="Betty" w:hAnsi="Betty" w:cs="Betty"/>
          <w:noProof/>
          <w:sz w:val="56"/>
          <w:szCs w:val="56"/>
        </w:rPr>
      </w:pPr>
      <w:bookmarkStart w:id="0" w:name="_GoBack"/>
      <w:bookmarkEnd w:id="0"/>
      <w:r>
        <w:rPr>
          <w:rFonts w:ascii="Betty" w:eastAsia="Betty" w:hAnsi="Betty" w:cs="Betty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11F75426" wp14:editId="5921A55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8668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42" y="21493"/>
                <wp:lineTo x="21442" y="0"/>
                <wp:lineTo x="0" y="0"/>
              </wp:wrapPolygon>
            </wp:wrapTight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r tre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D219D" w14:textId="78925A22" w:rsidR="00A50909" w:rsidRPr="00A50909" w:rsidRDefault="00A50909" w:rsidP="00A50909">
      <w:pPr>
        <w:jc w:val="center"/>
        <w:rPr>
          <w:rFonts w:ascii="Betty" w:eastAsia="Betty" w:hAnsi="Betty" w:cs="Betty"/>
          <w:sz w:val="56"/>
          <w:szCs w:val="56"/>
        </w:rPr>
      </w:pPr>
      <w:r w:rsidRPr="00A50909">
        <w:rPr>
          <w:rFonts w:ascii="Betty" w:eastAsia="Betty" w:hAnsi="Betty" w:cs="Betty"/>
          <w:sz w:val="56"/>
          <w:szCs w:val="56"/>
        </w:rPr>
        <w:t>Activities at home</w:t>
      </w:r>
    </w:p>
    <w:p w14:paraId="2DDB8DC0" w14:textId="30D93880" w:rsidR="00A50909" w:rsidRDefault="009F314B" w:rsidP="00A50909">
      <w:pPr>
        <w:jc w:val="center"/>
        <w:rPr>
          <w:rFonts w:ascii="Betty" w:eastAsia="Betty" w:hAnsi="Betty" w:cs="Betty"/>
          <w:sz w:val="56"/>
          <w:szCs w:val="56"/>
        </w:rPr>
      </w:pPr>
      <w:r>
        <w:rPr>
          <w:rFonts w:ascii="Betty" w:eastAsia="Betty" w:hAnsi="Betty" w:cs="Betty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6D604B2E" wp14:editId="7C5A6B75">
            <wp:simplePos x="0" y="0"/>
            <wp:positionH relativeFrom="margin">
              <wp:align>center</wp:align>
            </wp:positionH>
            <wp:positionV relativeFrom="paragraph">
              <wp:posOffset>620395</wp:posOffset>
            </wp:positionV>
            <wp:extent cx="2743200" cy="1581785"/>
            <wp:effectExtent l="0" t="0" r="0" b="0"/>
            <wp:wrapTight wrapText="bothSides">
              <wp:wrapPolygon edited="0">
                <wp:start x="0" y="0"/>
                <wp:lineTo x="0" y="21331"/>
                <wp:lineTo x="21450" y="21331"/>
                <wp:lineTo x="21450" y="0"/>
                <wp:lineTo x="0" y="0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800559_102177440135132_399562028221404728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9" b="22549"/>
                    <a:stretch/>
                  </pic:blipFill>
                  <pic:spPr bwMode="auto">
                    <a:xfrm>
                      <a:off x="0" y="0"/>
                      <a:ext cx="2743200" cy="1581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909" w:rsidRPr="00A50909">
        <w:rPr>
          <w:rFonts w:ascii="Betty" w:eastAsia="Betty" w:hAnsi="Betty" w:cs="Betty"/>
          <w:sz w:val="56"/>
          <w:szCs w:val="56"/>
        </w:rPr>
        <w:t>(</w:t>
      </w:r>
      <w:r w:rsidR="00ED1E72">
        <w:rPr>
          <w:rFonts w:ascii="Betty" w:eastAsia="Betty" w:hAnsi="Betty" w:cs="Betty"/>
          <w:sz w:val="56"/>
          <w:szCs w:val="56"/>
        </w:rPr>
        <w:t>2 - 3 years</w:t>
      </w:r>
      <w:r w:rsidR="00A50909" w:rsidRPr="00A50909">
        <w:rPr>
          <w:rFonts w:ascii="Betty" w:eastAsia="Betty" w:hAnsi="Betty" w:cs="Betty"/>
          <w:sz w:val="56"/>
          <w:szCs w:val="56"/>
        </w:rPr>
        <w:t>)</w:t>
      </w:r>
    </w:p>
    <w:p w14:paraId="5DAB66C0" w14:textId="2292FEE0" w:rsidR="009F314B" w:rsidRDefault="009F314B" w:rsidP="00A50909">
      <w:pPr>
        <w:jc w:val="center"/>
        <w:rPr>
          <w:rFonts w:ascii="Betty" w:eastAsia="Betty" w:hAnsi="Betty" w:cs="Betty"/>
          <w:sz w:val="56"/>
          <w:szCs w:val="56"/>
        </w:rPr>
      </w:pPr>
    </w:p>
    <w:p w14:paraId="1D94E232" w14:textId="73B658AD" w:rsidR="00ED1E72" w:rsidRDefault="00ED1E72" w:rsidP="00333867">
      <w:pPr>
        <w:rPr>
          <w:rFonts w:ascii="Betty" w:eastAsia="Betty" w:hAnsi="Betty" w:cs="Betty"/>
          <w:sz w:val="56"/>
          <w:szCs w:val="56"/>
        </w:rPr>
      </w:pPr>
    </w:p>
    <w:p w14:paraId="3574CDC0" w14:textId="267B7C2C" w:rsidR="00ED1E72" w:rsidRDefault="00ED1E72" w:rsidP="00A50909">
      <w:pPr>
        <w:jc w:val="center"/>
        <w:rPr>
          <w:rFonts w:ascii="Betty" w:eastAsia="Betty" w:hAnsi="Betty" w:cs="Betty"/>
          <w:sz w:val="56"/>
          <w:szCs w:val="56"/>
        </w:rPr>
      </w:pPr>
      <w:r>
        <w:rPr>
          <w:rFonts w:ascii="Betty" w:eastAsia="Betty" w:hAnsi="Betty" w:cs="Betty"/>
          <w:sz w:val="56"/>
          <w:szCs w:val="56"/>
        </w:rPr>
        <w:t>Creative</w:t>
      </w:r>
    </w:p>
    <w:p w14:paraId="6A577342" w14:textId="2E2F70FC" w:rsidR="00ED1E72" w:rsidRDefault="00ED1E72" w:rsidP="00ED1E72">
      <w:pPr>
        <w:pStyle w:val="ListParagraph"/>
        <w:numPr>
          <w:ilvl w:val="0"/>
          <w:numId w:val="1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lastRenderedPageBreak/>
        <w:t>Nature collages using mud/sticks/leaves etc</w:t>
      </w:r>
    </w:p>
    <w:p w14:paraId="6D0E40DF" w14:textId="6F314C73" w:rsidR="00ED1E72" w:rsidRDefault="00ED1E72" w:rsidP="00ED1E72">
      <w:pPr>
        <w:pStyle w:val="ListParagraph"/>
        <w:numPr>
          <w:ilvl w:val="0"/>
          <w:numId w:val="1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Leaf rubbing/bark rubbing with crayons</w:t>
      </w:r>
    </w:p>
    <w:p w14:paraId="514EC3E6" w14:textId="118070DB" w:rsidR="00ED1E72" w:rsidRDefault="00ED1E72" w:rsidP="00ED1E72">
      <w:pPr>
        <w:pStyle w:val="ListParagraph"/>
        <w:numPr>
          <w:ilvl w:val="0"/>
          <w:numId w:val="1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 xml:space="preserve">Make a </w:t>
      </w:r>
      <w:r>
        <w:rPr>
          <w:rFonts w:ascii="Times New Roman" w:eastAsia="Betty" w:hAnsi="Times New Roman" w:cs="Times New Roman"/>
          <w:sz w:val="28"/>
          <w:szCs w:val="28"/>
        </w:rPr>
        <w:t>‘</w:t>
      </w:r>
      <w:r>
        <w:rPr>
          <w:rFonts w:ascii="Betty" w:eastAsia="Betty" w:hAnsi="Betty" w:cs="Betty"/>
          <w:sz w:val="28"/>
          <w:szCs w:val="28"/>
        </w:rPr>
        <w:t>story stick’ by trying natural objects to a stick and using them to make up a story or represent a known story</w:t>
      </w:r>
    </w:p>
    <w:p w14:paraId="07762B86" w14:textId="58BEBD70" w:rsidR="00ED1E72" w:rsidRDefault="00ED1E72" w:rsidP="00ED1E72">
      <w:pPr>
        <w:pStyle w:val="ListParagraph"/>
        <w:numPr>
          <w:ilvl w:val="0"/>
          <w:numId w:val="1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Set up mud kitchen with some of your spare pans/Tupperware/utensils</w:t>
      </w:r>
    </w:p>
    <w:p w14:paraId="5FEE6C54" w14:textId="7707DB61" w:rsidR="00ED1E72" w:rsidRDefault="0026262F" w:rsidP="00ED1E72">
      <w:pPr>
        <w:pStyle w:val="ListParagraph"/>
        <w:numPr>
          <w:ilvl w:val="0"/>
          <w:numId w:val="1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Cutting out of magazines</w:t>
      </w:r>
    </w:p>
    <w:p w14:paraId="03781FF0" w14:textId="42F606ED" w:rsidR="0026262F" w:rsidRDefault="0026262F" w:rsidP="00ED1E72">
      <w:pPr>
        <w:pStyle w:val="ListParagraph"/>
        <w:numPr>
          <w:ilvl w:val="0"/>
          <w:numId w:val="1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Water paints</w:t>
      </w:r>
    </w:p>
    <w:p w14:paraId="7374838B" w14:textId="0337CEFB" w:rsidR="0026262F" w:rsidRDefault="0026262F" w:rsidP="00ED1E72">
      <w:pPr>
        <w:pStyle w:val="ListParagraph"/>
        <w:numPr>
          <w:ilvl w:val="0"/>
          <w:numId w:val="1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Gluing and sticking collage</w:t>
      </w:r>
    </w:p>
    <w:p w14:paraId="0F0C2504" w14:textId="09DA1E0E" w:rsidR="0026262F" w:rsidRDefault="0026262F" w:rsidP="00ED1E72">
      <w:pPr>
        <w:pStyle w:val="ListParagraph"/>
        <w:numPr>
          <w:ilvl w:val="0"/>
          <w:numId w:val="1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Making own playdough with kitchen ingredients</w:t>
      </w:r>
    </w:p>
    <w:p w14:paraId="0FBFA4C7" w14:textId="77777777" w:rsidR="0026262F" w:rsidRDefault="0026262F" w:rsidP="0026262F">
      <w:pPr>
        <w:pStyle w:val="ListParagraph"/>
        <w:rPr>
          <w:rFonts w:ascii="Betty" w:eastAsia="Betty" w:hAnsi="Betty" w:cs="Betty"/>
          <w:sz w:val="28"/>
          <w:szCs w:val="28"/>
        </w:rPr>
      </w:pPr>
    </w:p>
    <w:p w14:paraId="51171B42" w14:textId="7E7D9ECB" w:rsidR="00ED1E72" w:rsidRDefault="00ED1E72" w:rsidP="00ED1E72">
      <w:pPr>
        <w:pStyle w:val="ListParagraph"/>
        <w:rPr>
          <w:rFonts w:ascii="Betty" w:eastAsia="Betty" w:hAnsi="Betty" w:cs="Betty"/>
          <w:sz w:val="28"/>
          <w:szCs w:val="28"/>
        </w:rPr>
      </w:pPr>
    </w:p>
    <w:p w14:paraId="3441E08F" w14:textId="5E50AFE1" w:rsidR="00ED1E72" w:rsidRDefault="00ED1E72" w:rsidP="00ED1E72">
      <w:pPr>
        <w:pStyle w:val="ListParagraph"/>
        <w:rPr>
          <w:rFonts w:ascii="Betty" w:eastAsia="Betty" w:hAnsi="Betty" w:cs="Betty"/>
          <w:sz w:val="28"/>
          <w:szCs w:val="28"/>
        </w:rPr>
      </w:pPr>
    </w:p>
    <w:p w14:paraId="58783416" w14:textId="167318AB" w:rsidR="00ED1E72" w:rsidRDefault="00ED1E72" w:rsidP="00ED1E72">
      <w:pPr>
        <w:pStyle w:val="ListParagraph"/>
        <w:rPr>
          <w:rFonts w:ascii="Betty" w:eastAsia="Betty" w:hAnsi="Betty" w:cs="Betty"/>
          <w:sz w:val="28"/>
          <w:szCs w:val="28"/>
        </w:rPr>
      </w:pPr>
    </w:p>
    <w:p w14:paraId="11B41510" w14:textId="4498B9FD" w:rsidR="00ED1E72" w:rsidRDefault="00ED1E72" w:rsidP="00ED1E72">
      <w:pPr>
        <w:pStyle w:val="ListParagraph"/>
        <w:rPr>
          <w:rFonts w:ascii="Betty" w:eastAsia="Betty" w:hAnsi="Betty" w:cs="Betty"/>
          <w:sz w:val="28"/>
          <w:szCs w:val="28"/>
        </w:rPr>
      </w:pPr>
    </w:p>
    <w:p w14:paraId="3223FB13" w14:textId="1AB46F4E" w:rsidR="00ED1E72" w:rsidRDefault="00ED1E72" w:rsidP="00ED1E72">
      <w:pPr>
        <w:pStyle w:val="ListParagraph"/>
        <w:jc w:val="center"/>
        <w:rPr>
          <w:rFonts w:ascii="Betty" w:eastAsia="Betty" w:hAnsi="Betty" w:cs="Betty"/>
          <w:sz w:val="56"/>
          <w:szCs w:val="56"/>
        </w:rPr>
      </w:pPr>
      <w:r w:rsidRPr="00ED1E72">
        <w:rPr>
          <w:rFonts w:ascii="Betty" w:eastAsia="Betty" w:hAnsi="Betty" w:cs="Betty"/>
          <w:sz w:val="56"/>
          <w:szCs w:val="56"/>
        </w:rPr>
        <w:t>Activities of Everyday Living</w:t>
      </w:r>
    </w:p>
    <w:p w14:paraId="171EBF95" w14:textId="7FF228F4" w:rsidR="00ED1E72" w:rsidRDefault="00ED1E72" w:rsidP="00ED1E72">
      <w:pPr>
        <w:pStyle w:val="ListParagraph"/>
        <w:numPr>
          <w:ilvl w:val="0"/>
          <w:numId w:val="1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Threading with leaves</w:t>
      </w:r>
    </w:p>
    <w:p w14:paraId="081A1254" w14:textId="403408DD" w:rsidR="00ED1E72" w:rsidRDefault="00ED1E72" w:rsidP="00ED1E72">
      <w:pPr>
        <w:pStyle w:val="ListParagraph"/>
        <w:numPr>
          <w:ilvl w:val="0"/>
          <w:numId w:val="1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Using tongs to sort objects such as stone, shells, pinecones</w:t>
      </w:r>
    </w:p>
    <w:p w14:paraId="2744EE83" w14:textId="6EC43984" w:rsidR="00ED1E72" w:rsidRDefault="0026262F" w:rsidP="00ED1E72">
      <w:pPr>
        <w:pStyle w:val="ListParagraph"/>
        <w:numPr>
          <w:ilvl w:val="0"/>
          <w:numId w:val="1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 xml:space="preserve">Pouring using dry objects </w:t>
      </w:r>
      <w:proofErr w:type="spellStart"/>
      <w:r>
        <w:rPr>
          <w:rFonts w:ascii="Betty" w:eastAsia="Betty" w:hAnsi="Betty" w:cs="Betty"/>
          <w:sz w:val="28"/>
          <w:szCs w:val="28"/>
        </w:rPr>
        <w:t>e.g</w:t>
      </w:r>
      <w:proofErr w:type="spellEnd"/>
      <w:r>
        <w:rPr>
          <w:rFonts w:ascii="Betty" w:eastAsia="Betty" w:hAnsi="Betty" w:cs="Betty"/>
          <w:sz w:val="28"/>
          <w:szCs w:val="28"/>
        </w:rPr>
        <w:t xml:space="preserve"> rice, lentils or using water</w:t>
      </w:r>
    </w:p>
    <w:p w14:paraId="78DF7C8E" w14:textId="600E2F02" w:rsidR="0026262F" w:rsidRDefault="0026262F" w:rsidP="00ED1E72">
      <w:pPr>
        <w:pStyle w:val="ListParagraph"/>
        <w:numPr>
          <w:ilvl w:val="0"/>
          <w:numId w:val="1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Transferring with a spoon, pipette, tweezers or tongs</w:t>
      </w:r>
    </w:p>
    <w:p w14:paraId="1B2E4C3A" w14:textId="683D19D1" w:rsidR="0026262F" w:rsidRDefault="0026262F" w:rsidP="00ED1E72">
      <w:pPr>
        <w:pStyle w:val="ListParagraph"/>
        <w:numPr>
          <w:ilvl w:val="0"/>
          <w:numId w:val="1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Cutting playdough with a knife and fork</w:t>
      </w:r>
    </w:p>
    <w:p w14:paraId="0B145DEA" w14:textId="5B383051" w:rsidR="0026262F" w:rsidRDefault="0026262F" w:rsidP="00ED1E72">
      <w:pPr>
        <w:pStyle w:val="ListParagraph"/>
        <w:numPr>
          <w:ilvl w:val="0"/>
          <w:numId w:val="1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lastRenderedPageBreak/>
        <w:t>Cleaning a shell, some wellies, glasses</w:t>
      </w:r>
    </w:p>
    <w:p w14:paraId="15A27223" w14:textId="55F95747" w:rsidR="0026262F" w:rsidRDefault="0026262F" w:rsidP="00ED1E72">
      <w:pPr>
        <w:pStyle w:val="ListParagraph"/>
        <w:numPr>
          <w:ilvl w:val="0"/>
          <w:numId w:val="1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Shredding paper by ripping</w:t>
      </w:r>
    </w:p>
    <w:p w14:paraId="599623DF" w14:textId="40EDA9C9" w:rsidR="0026262F" w:rsidRDefault="0026262F" w:rsidP="00ED1E72">
      <w:pPr>
        <w:pStyle w:val="ListParagraph"/>
        <w:numPr>
          <w:ilvl w:val="0"/>
          <w:numId w:val="1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Cleaning leaves of a plant</w:t>
      </w:r>
    </w:p>
    <w:p w14:paraId="78975F6E" w14:textId="38267DA0" w:rsidR="007568A8" w:rsidRDefault="007568A8" w:rsidP="00ED1E72">
      <w:pPr>
        <w:pStyle w:val="ListParagraph"/>
        <w:numPr>
          <w:ilvl w:val="0"/>
          <w:numId w:val="1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 xml:space="preserve">Pegging </w:t>
      </w:r>
    </w:p>
    <w:p w14:paraId="37AE37CB" w14:textId="1F79EFD5" w:rsidR="007568A8" w:rsidRDefault="007568A8" w:rsidP="00ED1E72">
      <w:pPr>
        <w:pStyle w:val="ListParagraph"/>
        <w:numPr>
          <w:ilvl w:val="0"/>
          <w:numId w:val="1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Arranging flowers</w:t>
      </w:r>
    </w:p>
    <w:p w14:paraId="23F281E4" w14:textId="6F5C6F9C" w:rsidR="007568A8" w:rsidRDefault="007568A8" w:rsidP="00ED1E72">
      <w:pPr>
        <w:pStyle w:val="ListParagraph"/>
        <w:numPr>
          <w:ilvl w:val="0"/>
          <w:numId w:val="1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Folding cloths</w:t>
      </w:r>
    </w:p>
    <w:p w14:paraId="4832AFAE" w14:textId="35F37D03" w:rsidR="007568A8" w:rsidRDefault="007568A8" w:rsidP="007568A8">
      <w:pPr>
        <w:jc w:val="center"/>
        <w:rPr>
          <w:rFonts w:ascii="Betty" w:eastAsia="Betty" w:hAnsi="Betty" w:cs="Betty"/>
          <w:sz w:val="28"/>
          <w:szCs w:val="28"/>
        </w:rPr>
      </w:pPr>
    </w:p>
    <w:p w14:paraId="590FA2F9" w14:textId="5050659B" w:rsidR="007568A8" w:rsidRDefault="007568A8" w:rsidP="007568A8">
      <w:pPr>
        <w:jc w:val="center"/>
        <w:rPr>
          <w:rFonts w:ascii="Betty" w:eastAsia="Betty" w:hAnsi="Betty" w:cs="Betty"/>
          <w:sz w:val="56"/>
          <w:szCs w:val="56"/>
        </w:rPr>
      </w:pPr>
      <w:r w:rsidRPr="007568A8">
        <w:rPr>
          <w:rFonts w:ascii="Betty" w:eastAsia="Betty" w:hAnsi="Betty" w:cs="Betty"/>
          <w:sz w:val="56"/>
          <w:szCs w:val="56"/>
        </w:rPr>
        <w:t>Literacy</w:t>
      </w:r>
    </w:p>
    <w:p w14:paraId="3756DCE7" w14:textId="046732D5" w:rsidR="007568A8" w:rsidRDefault="007568A8" w:rsidP="007568A8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Reading and writing stories, both indoors and outside – drawing illustrations</w:t>
      </w:r>
    </w:p>
    <w:p w14:paraId="0615CD47" w14:textId="462735D4" w:rsidR="007568A8" w:rsidRDefault="007568A8" w:rsidP="007568A8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Using sticks to mark make in the mud</w:t>
      </w:r>
    </w:p>
    <w:p w14:paraId="6948CEEB" w14:textId="0B8E5961" w:rsidR="007568A8" w:rsidRDefault="007568A8" w:rsidP="007568A8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Treasure hunt for things beginning with</w:t>
      </w:r>
      <w:r>
        <w:rPr>
          <w:rFonts w:ascii="Times New Roman" w:eastAsia="Betty" w:hAnsi="Times New Roman" w:cs="Times New Roman"/>
          <w:sz w:val="28"/>
          <w:szCs w:val="28"/>
        </w:rPr>
        <w:t>…</w:t>
      </w:r>
      <w:r>
        <w:rPr>
          <w:rFonts w:ascii="Betty" w:eastAsia="Betty" w:hAnsi="Betty" w:cs="Betty"/>
          <w:sz w:val="28"/>
          <w:szCs w:val="28"/>
        </w:rPr>
        <w:t>.</w:t>
      </w:r>
    </w:p>
    <w:p w14:paraId="6F0795FB" w14:textId="69871BC7" w:rsidR="007568A8" w:rsidRDefault="007568A8" w:rsidP="007568A8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lastRenderedPageBreak/>
        <w:t>Making up rhymes</w:t>
      </w:r>
    </w:p>
    <w:p w14:paraId="7F418984" w14:textId="3BC91DCD" w:rsidR="007568A8" w:rsidRDefault="007568A8" w:rsidP="007568A8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Odd one out rhyming</w:t>
      </w:r>
    </w:p>
    <w:p w14:paraId="2D89280D" w14:textId="10DD443A" w:rsidR="007568A8" w:rsidRDefault="007568A8" w:rsidP="007568A8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Using an old telephone and notepad</w:t>
      </w:r>
    </w:p>
    <w:p w14:paraId="138F2EBA" w14:textId="2726C087" w:rsidR="007568A8" w:rsidRDefault="007568A8" w:rsidP="007568A8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Mystery bag – alliteration/rhyme</w:t>
      </w:r>
    </w:p>
    <w:p w14:paraId="14B4CE38" w14:textId="5877E59C" w:rsidR="007568A8" w:rsidRDefault="007568A8" w:rsidP="007568A8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Simon says</w:t>
      </w:r>
    </w:p>
    <w:p w14:paraId="0AB07687" w14:textId="531CD9AD" w:rsidR="007568A8" w:rsidRDefault="007568A8" w:rsidP="007568A8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Dough disco</w:t>
      </w:r>
    </w:p>
    <w:p w14:paraId="14D79818" w14:textId="63AAC88E" w:rsidR="00D63A1A" w:rsidRDefault="00D63A1A" w:rsidP="007568A8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Drawing pictures from events of the day – share with nursery at a later date</w:t>
      </w:r>
    </w:p>
    <w:p w14:paraId="04A2D4E0" w14:textId="3C21A33E" w:rsidR="00D63A1A" w:rsidRDefault="00D63A1A" w:rsidP="007568A8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Talking jar – fill it with objects from the day to talk about at bedtime</w:t>
      </w:r>
    </w:p>
    <w:p w14:paraId="1A51D14B" w14:textId="77777777" w:rsidR="007568A8" w:rsidRDefault="007568A8" w:rsidP="007568A8">
      <w:pPr>
        <w:pStyle w:val="ListParagraph"/>
        <w:rPr>
          <w:rFonts w:ascii="Betty" w:eastAsia="Betty" w:hAnsi="Betty" w:cs="Betty"/>
          <w:sz w:val="28"/>
          <w:szCs w:val="28"/>
        </w:rPr>
      </w:pPr>
    </w:p>
    <w:p w14:paraId="084597BE" w14:textId="3EB7D358" w:rsidR="007568A8" w:rsidRDefault="007568A8" w:rsidP="007568A8">
      <w:pPr>
        <w:pStyle w:val="ListParagraph"/>
        <w:rPr>
          <w:rFonts w:ascii="Betty" w:eastAsia="Betty" w:hAnsi="Betty" w:cs="Betty"/>
          <w:sz w:val="28"/>
          <w:szCs w:val="28"/>
        </w:rPr>
      </w:pPr>
    </w:p>
    <w:p w14:paraId="303494CA" w14:textId="6C3CD37C" w:rsidR="007568A8" w:rsidRPr="007568A8" w:rsidRDefault="007568A8" w:rsidP="007568A8">
      <w:pPr>
        <w:rPr>
          <w:rFonts w:ascii="Betty" w:eastAsia="Betty" w:hAnsi="Betty" w:cs="Betty"/>
          <w:sz w:val="28"/>
          <w:szCs w:val="28"/>
        </w:rPr>
      </w:pPr>
    </w:p>
    <w:p w14:paraId="748A2E89" w14:textId="443EB3AF" w:rsidR="007568A8" w:rsidRDefault="007568A8" w:rsidP="007568A8">
      <w:pPr>
        <w:pStyle w:val="ListParagraph"/>
        <w:jc w:val="center"/>
        <w:rPr>
          <w:rFonts w:ascii="Betty" w:eastAsia="Betty" w:hAnsi="Betty" w:cs="Betty"/>
          <w:sz w:val="56"/>
          <w:szCs w:val="56"/>
        </w:rPr>
      </w:pPr>
      <w:r>
        <w:rPr>
          <w:rFonts w:ascii="Betty" w:eastAsia="Betty" w:hAnsi="Betty" w:cs="Betty"/>
          <w:sz w:val="56"/>
          <w:szCs w:val="56"/>
        </w:rPr>
        <w:t>Sensorial</w:t>
      </w:r>
    </w:p>
    <w:p w14:paraId="348019D1" w14:textId="7608C8BB" w:rsidR="007568A8" w:rsidRDefault="007568A8" w:rsidP="007568A8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lastRenderedPageBreak/>
        <w:t xml:space="preserve">Making material baskets </w:t>
      </w:r>
      <w:proofErr w:type="spellStart"/>
      <w:r>
        <w:rPr>
          <w:rFonts w:ascii="Betty" w:eastAsia="Betty" w:hAnsi="Betty" w:cs="Betty"/>
          <w:sz w:val="28"/>
          <w:szCs w:val="28"/>
        </w:rPr>
        <w:t>e.g</w:t>
      </w:r>
      <w:proofErr w:type="spellEnd"/>
      <w:r>
        <w:rPr>
          <w:rFonts w:ascii="Betty" w:eastAsia="Betty" w:hAnsi="Betty" w:cs="Betty"/>
          <w:sz w:val="28"/>
          <w:szCs w:val="28"/>
        </w:rPr>
        <w:t xml:space="preserve"> all metal, wooden materials </w:t>
      </w:r>
    </w:p>
    <w:p w14:paraId="4A09A359" w14:textId="1F9FB0D6" w:rsidR="007568A8" w:rsidRDefault="007568A8" w:rsidP="007568A8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Digging, mixing pouring activities</w:t>
      </w:r>
    </w:p>
    <w:p w14:paraId="4C4FB8BD" w14:textId="0B3DA743" w:rsidR="007568A8" w:rsidRDefault="007568A8" w:rsidP="007568A8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Distinguishing between weight using a blindfold</w:t>
      </w:r>
    </w:p>
    <w:p w14:paraId="57465EA0" w14:textId="22AC2EB4" w:rsidR="007568A8" w:rsidRDefault="007568A8" w:rsidP="007568A8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proofErr w:type="spellStart"/>
      <w:r>
        <w:rPr>
          <w:rFonts w:ascii="Betty" w:eastAsia="Betty" w:hAnsi="Betty" w:cs="Betty"/>
          <w:sz w:val="28"/>
          <w:szCs w:val="28"/>
        </w:rPr>
        <w:t>Stereognotic</w:t>
      </w:r>
      <w:proofErr w:type="spellEnd"/>
      <w:r>
        <w:rPr>
          <w:rFonts w:ascii="Betty" w:eastAsia="Betty" w:hAnsi="Betty" w:cs="Betty"/>
          <w:sz w:val="28"/>
          <w:szCs w:val="28"/>
        </w:rPr>
        <w:t xml:space="preserve"> bag activities (</w:t>
      </w:r>
      <w:proofErr w:type="spellStart"/>
      <w:r>
        <w:rPr>
          <w:rFonts w:ascii="Betty" w:eastAsia="Betty" w:hAnsi="Betty" w:cs="Betty"/>
          <w:sz w:val="28"/>
          <w:szCs w:val="28"/>
        </w:rPr>
        <w:t>pinterest</w:t>
      </w:r>
      <w:proofErr w:type="spellEnd"/>
      <w:r>
        <w:rPr>
          <w:rFonts w:ascii="Betty" w:eastAsia="Betty" w:hAnsi="Betty" w:cs="Betty"/>
          <w:sz w:val="28"/>
          <w:szCs w:val="28"/>
        </w:rPr>
        <w:t>)</w:t>
      </w:r>
    </w:p>
    <w:p w14:paraId="7A644B02" w14:textId="2809C2EB" w:rsidR="007568A8" w:rsidRDefault="007568A8" w:rsidP="007568A8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Scented playdough</w:t>
      </w:r>
    </w:p>
    <w:p w14:paraId="19876F31" w14:textId="1D684673" w:rsidR="007568A8" w:rsidRDefault="007568A8" w:rsidP="007568A8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Tasting activities</w:t>
      </w:r>
    </w:p>
    <w:p w14:paraId="44637275" w14:textId="113958E4" w:rsidR="007568A8" w:rsidRDefault="007568A8" w:rsidP="007568A8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Make smell pots with herbs and spices</w:t>
      </w:r>
    </w:p>
    <w:p w14:paraId="6013D122" w14:textId="17DC9F44" w:rsidR="007568A8" w:rsidRDefault="007568A8" w:rsidP="007568A8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Herbs/spice painting</w:t>
      </w:r>
    </w:p>
    <w:p w14:paraId="05D6BBA3" w14:textId="26DA3CC2" w:rsidR="007568A8" w:rsidRDefault="007568A8" w:rsidP="007568A8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Make flower perfume</w:t>
      </w:r>
    </w:p>
    <w:p w14:paraId="1D599387" w14:textId="107D6C9A" w:rsidR="007568A8" w:rsidRDefault="007568A8" w:rsidP="007568A8">
      <w:pPr>
        <w:pStyle w:val="ListParagraph"/>
        <w:rPr>
          <w:rFonts w:ascii="Betty" w:eastAsia="Betty" w:hAnsi="Betty" w:cs="Betty"/>
          <w:sz w:val="28"/>
          <w:szCs w:val="28"/>
        </w:rPr>
      </w:pPr>
    </w:p>
    <w:p w14:paraId="36BBF928" w14:textId="6452499F" w:rsidR="007568A8" w:rsidRDefault="007568A8" w:rsidP="007568A8">
      <w:pPr>
        <w:pStyle w:val="ListParagraph"/>
        <w:rPr>
          <w:rFonts w:ascii="Betty" w:eastAsia="Betty" w:hAnsi="Betty" w:cs="Betty"/>
          <w:sz w:val="28"/>
          <w:szCs w:val="28"/>
        </w:rPr>
      </w:pPr>
    </w:p>
    <w:p w14:paraId="43DF4DA6" w14:textId="68B2C0EE" w:rsidR="007568A8" w:rsidRDefault="007568A8" w:rsidP="007568A8">
      <w:pPr>
        <w:pStyle w:val="ListParagraph"/>
        <w:rPr>
          <w:rFonts w:ascii="Betty" w:eastAsia="Betty" w:hAnsi="Betty" w:cs="Betty"/>
          <w:sz w:val="28"/>
          <w:szCs w:val="28"/>
        </w:rPr>
      </w:pPr>
    </w:p>
    <w:p w14:paraId="2CA04C52" w14:textId="1C9CA1CF" w:rsidR="007568A8" w:rsidRDefault="007568A8" w:rsidP="007568A8">
      <w:pPr>
        <w:pStyle w:val="ListParagraph"/>
        <w:rPr>
          <w:rFonts w:ascii="Betty" w:eastAsia="Betty" w:hAnsi="Betty" w:cs="Betty"/>
          <w:sz w:val="28"/>
          <w:szCs w:val="28"/>
        </w:rPr>
      </w:pPr>
    </w:p>
    <w:p w14:paraId="3FF848A2" w14:textId="33073ECD" w:rsidR="007568A8" w:rsidRDefault="007568A8" w:rsidP="007568A8">
      <w:pPr>
        <w:pStyle w:val="ListParagraph"/>
        <w:rPr>
          <w:rFonts w:ascii="Betty" w:eastAsia="Betty" w:hAnsi="Betty" w:cs="Betty"/>
          <w:sz w:val="28"/>
          <w:szCs w:val="28"/>
        </w:rPr>
      </w:pPr>
    </w:p>
    <w:p w14:paraId="3801110B" w14:textId="1BF7B348" w:rsidR="007568A8" w:rsidRDefault="007568A8" w:rsidP="007568A8">
      <w:pPr>
        <w:pStyle w:val="ListParagraph"/>
        <w:rPr>
          <w:rFonts w:ascii="Betty" w:eastAsia="Betty" w:hAnsi="Betty" w:cs="Betty"/>
          <w:sz w:val="28"/>
          <w:szCs w:val="28"/>
        </w:rPr>
      </w:pPr>
    </w:p>
    <w:p w14:paraId="08A5944C" w14:textId="38E9B51B" w:rsidR="007568A8" w:rsidRDefault="007568A8" w:rsidP="007568A8">
      <w:pPr>
        <w:pStyle w:val="ListParagraph"/>
        <w:jc w:val="center"/>
        <w:rPr>
          <w:rFonts w:ascii="Betty" w:eastAsia="Betty" w:hAnsi="Betty" w:cs="Betty"/>
          <w:sz w:val="56"/>
          <w:szCs w:val="56"/>
        </w:rPr>
      </w:pPr>
      <w:r w:rsidRPr="007568A8">
        <w:rPr>
          <w:rFonts w:ascii="Betty" w:eastAsia="Betty" w:hAnsi="Betty" w:cs="Betty"/>
          <w:sz w:val="56"/>
          <w:szCs w:val="56"/>
        </w:rPr>
        <w:lastRenderedPageBreak/>
        <w:t>Mathematics</w:t>
      </w:r>
    </w:p>
    <w:p w14:paraId="78D5A1C6" w14:textId="23A25554" w:rsidR="007568A8" w:rsidRDefault="007568A8" w:rsidP="007568A8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Sorting sticks and stones by size</w:t>
      </w:r>
    </w:p>
    <w:p w14:paraId="25B0340F" w14:textId="7D1E864A" w:rsidR="007568A8" w:rsidRDefault="007568A8" w:rsidP="007568A8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Number hunt with hidden numbers</w:t>
      </w:r>
    </w:p>
    <w:p w14:paraId="1712B0B5" w14:textId="713519BC" w:rsidR="007568A8" w:rsidRDefault="00D63A1A" w:rsidP="007568A8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Looking for shapes in the environment</w:t>
      </w:r>
    </w:p>
    <w:p w14:paraId="1D2928A0" w14:textId="3889AFB1" w:rsidR="00D63A1A" w:rsidRDefault="00D63A1A" w:rsidP="007568A8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Use a torch to spot the numbers around us in a dark room</w:t>
      </w:r>
    </w:p>
    <w:p w14:paraId="1525EC40" w14:textId="49F2F406" w:rsidR="00D63A1A" w:rsidRDefault="00D63A1A" w:rsidP="007568A8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Representing numbers in paint, mud, shaving foam</w:t>
      </w:r>
    </w:p>
    <w:p w14:paraId="08886033" w14:textId="50749008" w:rsidR="00D63A1A" w:rsidRDefault="00D63A1A" w:rsidP="007568A8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Matching socks together by their design</w:t>
      </w:r>
    </w:p>
    <w:p w14:paraId="22C66D62" w14:textId="7C07D5FE" w:rsidR="00D63A1A" w:rsidRDefault="00D63A1A" w:rsidP="007568A8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Making shapes and patterns with found objects</w:t>
      </w:r>
    </w:p>
    <w:p w14:paraId="53A96FE7" w14:textId="48864887" w:rsidR="00D63A1A" w:rsidRDefault="00D63A1A" w:rsidP="007568A8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Writing numbers on stones found outside</w:t>
      </w:r>
    </w:p>
    <w:p w14:paraId="62992F3E" w14:textId="3D349617" w:rsidR="00D63A1A" w:rsidRDefault="00D63A1A" w:rsidP="007568A8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 xml:space="preserve">Matching number and quantity </w:t>
      </w:r>
    </w:p>
    <w:p w14:paraId="2D9E0E29" w14:textId="239203E0" w:rsidR="00D63A1A" w:rsidRPr="00E074F2" w:rsidRDefault="00D63A1A" w:rsidP="00E074F2">
      <w:pPr>
        <w:rPr>
          <w:rFonts w:ascii="Betty" w:eastAsia="Betty" w:hAnsi="Betty" w:cs="Betty"/>
          <w:sz w:val="28"/>
          <w:szCs w:val="28"/>
        </w:rPr>
      </w:pPr>
    </w:p>
    <w:p w14:paraId="205A1738" w14:textId="77777777" w:rsidR="00B7737A" w:rsidRDefault="00B7737A" w:rsidP="00D63A1A">
      <w:pPr>
        <w:pStyle w:val="ListParagraph"/>
        <w:jc w:val="center"/>
        <w:rPr>
          <w:rFonts w:ascii="Betty" w:eastAsia="Betty" w:hAnsi="Betty" w:cs="Betty"/>
          <w:sz w:val="48"/>
          <w:szCs w:val="48"/>
        </w:rPr>
      </w:pPr>
    </w:p>
    <w:p w14:paraId="33AB7F11" w14:textId="5E91F468" w:rsidR="00D63A1A" w:rsidRPr="00E074F2" w:rsidRDefault="00D63A1A" w:rsidP="00D63A1A">
      <w:pPr>
        <w:pStyle w:val="ListParagraph"/>
        <w:jc w:val="center"/>
        <w:rPr>
          <w:rFonts w:ascii="Betty" w:eastAsia="Betty" w:hAnsi="Betty" w:cs="Betty"/>
          <w:sz w:val="48"/>
          <w:szCs w:val="48"/>
        </w:rPr>
      </w:pPr>
      <w:r w:rsidRPr="00E074F2">
        <w:rPr>
          <w:rFonts w:ascii="Betty" w:eastAsia="Betty" w:hAnsi="Betty" w:cs="Betty"/>
          <w:sz w:val="48"/>
          <w:szCs w:val="48"/>
        </w:rPr>
        <w:t>Knowledge and Understanding the World</w:t>
      </w:r>
    </w:p>
    <w:p w14:paraId="55EA011A" w14:textId="4AC0F52C" w:rsidR="00D63A1A" w:rsidRDefault="00D63A1A" w:rsidP="00D63A1A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 xml:space="preserve">Looking for insects/making a bug hotel </w:t>
      </w:r>
    </w:p>
    <w:p w14:paraId="678A645C" w14:textId="02E5AD47" w:rsidR="00D63A1A" w:rsidRDefault="00D63A1A" w:rsidP="00D63A1A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Growing seeds – sunflowers to bring back to nursery</w:t>
      </w:r>
    </w:p>
    <w:p w14:paraId="40352F72" w14:textId="7113B46E" w:rsidR="00E074F2" w:rsidRDefault="00E074F2" w:rsidP="00D63A1A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Making land see and air jars – match with transport and animals in these areas</w:t>
      </w:r>
    </w:p>
    <w:p w14:paraId="1BFDCD0F" w14:textId="5414E1FA" w:rsidR="00E074F2" w:rsidRDefault="00E074F2" w:rsidP="00D63A1A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Looking through city brochures, different places in the world</w:t>
      </w:r>
    </w:p>
    <w:p w14:paraId="402E2929" w14:textId="7FFBA440" w:rsidR="00E074F2" w:rsidRDefault="00E074F2" w:rsidP="00D63A1A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lastRenderedPageBreak/>
        <w:t>Helping to care for a pet, brushing/feeding</w:t>
      </w:r>
    </w:p>
    <w:p w14:paraId="72160DD0" w14:textId="6F402350" w:rsidR="00D63A1A" w:rsidRDefault="00E074F2" w:rsidP="00D63A1A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Looking at google maps – where we live</w:t>
      </w:r>
    </w:p>
    <w:p w14:paraId="0A97A7D5" w14:textId="73D91C2A" w:rsidR="00E074F2" w:rsidRDefault="00E074F2" w:rsidP="00D63A1A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Going for a walk in your local streets – looking for street names</w:t>
      </w:r>
    </w:p>
    <w:p w14:paraId="6B1A6D44" w14:textId="70A12A94" w:rsidR="00E074F2" w:rsidRDefault="00E074F2" w:rsidP="00D63A1A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 xml:space="preserve">Parts of the body </w:t>
      </w:r>
    </w:p>
    <w:p w14:paraId="71EB750F" w14:textId="30564DA7" w:rsidR="00E074F2" w:rsidRDefault="00E074F2" w:rsidP="00D63A1A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Categorising animals into habitats</w:t>
      </w:r>
    </w:p>
    <w:p w14:paraId="79EDC486" w14:textId="47EBDDB6" w:rsidR="00E074F2" w:rsidRDefault="00E074F2" w:rsidP="00D63A1A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Looking through photos – timeline of a child’s life</w:t>
      </w:r>
    </w:p>
    <w:p w14:paraId="5A0423B3" w14:textId="05ACD40F" w:rsidR="00E074F2" w:rsidRPr="00E074F2" w:rsidRDefault="00E074F2" w:rsidP="00E074F2">
      <w:pPr>
        <w:pStyle w:val="ListParagraph"/>
        <w:numPr>
          <w:ilvl w:val="0"/>
          <w:numId w:val="2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Learning dinosaur names with flashcards</w:t>
      </w:r>
    </w:p>
    <w:sectPr w:rsidR="00E074F2" w:rsidRPr="00E074F2" w:rsidSect="00A50909">
      <w:pgSz w:w="8419" w:h="11906" w:orient="landscape"/>
      <w:pgMar w:top="1440" w:right="1440" w:bottom="1440" w:left="1440" w:header="709" w:footer="709" w:gutter="0"/>
      <w:pgBorders w:offsetFrom="page">
        <w:top w:val="wave" w:sz="12" w:space="24" w:color="00B050"/>
        <w:left w:val="wave" w:sz="12" w:space="24" w:color="00B050"/>
        <w:bottom w:val="wave" w:sz="12" w:space="24" w:color="00B050"/>
        <w:right w:val="wav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tty">
    <w:altName w:val="Arial Unicode MS"/>
    <w:charset w:val="80"/>
    <w:family w:val="auto"/>
    <w:pitch w:val="variable"/>
    <w:sig w:usb0="00000000" w:usb1="090F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3B0D"/>
    <w:multiLevelType w:val="hybridMultilevel"/>
    <w:tmpl w:val="C5BC3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D2F0F"/>
    <w:multiLevelType w:val="hybridMultilevel"/>
    <w:tmpl w:val="23500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09"/>
    <w:rsid w:val="0026262F"/>
    <w:rsid w:val="00333867"/>
    <w:rsid w:val="006D6CFB"/>
    <w:rsid w:val="007568A8"/>
    <w:rsid w:val="00781BAD"/>
    <w:rsid w:val="008375BC"/>
    <w:rsid w:val="009F314B"/>
    <w:rsid w:val="00A50909"/>
    <w:rsid w:val="00B7737A"/>
    <w:rsid w:val="00C65DE6"/>
    <w:rsid w:val="00D63A1A"/>
    <w:rsid w:val="00E074F2"/>
    <w:rsid w:val="00E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D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ABB6B199</Template>
  <TotalTime>0</TotalTime>
  <Pages>9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Perry</dc:creator>
  <cp:lastModifiedBy>Kerry McKenna</cp:lastModifiedBy>
  <cp:revision>2</cp:revision>
  <dcterms:created xsi:type="dcterms:W3CDTF">2020-04-08T11:55:00Z</dcterms:created>
  <dcterms:modified xsi:type="dcterms:W3CDTF">2020-04-08T11:55:00Z</dcterms:modified>
</cp:coreProperties>
</file>